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jc w:val="center"/>
        <w:tblLayout w:type="fixed"/>
        <w:tblLook w:val="01E0"/>
      </w:tblPr>
      <w:tblGrid>
        <w:gridCol w:w="2155"/>
        <w:gridCol w:w="284"/>
        <w:gridCol w:w="2877"/>
        <w:gridCol w:w="3969"/>
      </w:tblGrid>
      <w:tr w:rsidR="005F401E" w:rsidRPr="00E10BDE" w:rsidTr="00EE379E">
        <w:trPr>
          <w:jc w:val="center"/>
        </w:trPr>
        <w:tc>
          <w:tcPr>
            <w:tcW w:w="9285" w:type="dxa"/>
            <w:gridSpan w:val="4"/>
          </w:tcPr>
          <w:p w:rsidR="006D4B81" w:rsidRPr="00E10BDE" w:rsidRDefault="00E438D6" w:rsidP="0074682E">
            <w:pPr>
              <w:spacing w:afterLines="50" w:line="560" w:lineRule="exact"/>
              <w:jc w:val="both"/>
              <w:rPr>
                <w:rFonts w:ascii="標楷體" w:hAnsi="標楷體"/>
                <w:b/>
                <w:sz w:val="36"/>
                <w:szCs w:val="36"/>
                <w:lang w:eastAsia="zh-TW"/>
              </w:rPr>
            </w:pPr>
            <w:r w:rsidRPr="00E438D6"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民事本票裁定聲請狀</w:t>
            </w:r>
          </w:p>
        </w:tc>
      </w:tr>
      <w:tr w:rsidR="00735E67" w:rsidRPr="00E22777" w:rsidTr="00F31A9A">
        <w:trPr>
          <w:jc w:val="center"/>
        </w:trPr>
        <w:tc>
          <w:tcPr>
            <w:tcW w:w="2155" w:type="dxa"/>
          </w:tcPr>
          <w:p w:rsidR="00735E67" w:rsidRPr="00E22777" w:rsidRDefault="00E438D6" w:rsidP="0074682E">
            <w:pPr>
              <w:spacing w:line="56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E438D6">
              <w:rPr>
                <w:rFonts w:ascii="標楷體" w:hAnsi="標楷體" w:hint="eastAsia"/>
                <w:sz w:val="32"/>
                <w:szCs w:val="32"/>
                <w:lang w:eastAsia="zh-TW"/>
              </w:rPr>
              <w:t>標的金額</w:t>
            </w:r>
          </w:p>
        </w:tc>
        <w:tc>
          <w:tcPr>
            <w:tcW w:w="284" w:type="dxa"/>
          </w:tcPr>
          <w:p w:rsidR="00735E67" w:rsidRPr="00E22777" w:rsidRDefault="00735E67" w:rsidP="0074682E">
            <w:pPr>
              <w:spacing w:line="56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6846" w:type="dxa"/>
            <w:gridSpan w:val="2"/>
          </w:tcPr>
          <w:p w:rsidR="00735E67" w:rsidRPr="00E22777" w:rsidRDefault="000D7763" w:rsidP="0074682E">
            <w:pPr>
              <w:spacing w:line="560" w:lineRule="exact"/>
              <w:ind w:leftChars="-5" w:left="-8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502C4A">
              <w:rPr>
                <w:rFonts w:ascii="標楷體" w:hAnsi="標楷體" w:hint="eastAsia"/>
                <w:sz w:val="32"/>
                <w:szCs w:val="32"/>
                <w:lang w:eastAsia="zh-TW"/>
              </w:rPr>
              <w:t>新台幣</w:t>
            </w:r>
            <w:r w:rsidR="00005112">
              <w:rPr>
                <w:rFonts w:ascii="標楷體" w:hAnsi="標楷體" w:hint="eastAsia"/>
                <w:sz w:val="32"/>
                <w:szCs w:val="32"/>
                <w:lang w:eastAsia="zh-TW"/>
              </w:rPr>
              <w:t xml:space="preserve">         </w:t>
            </w:r>
            <w:r w:rsidRPr="00502C4A">
              <w:rPr>
                <w:rFonts w:ascii="標楷體" w:hAnsi="標楷體" w:hint="eastAsia"/>
                <w:sz w:val="32"/>
                <w:szCs w:val="32"/>
                <w:lang w:eastAsia="zh-TW"/>
              </w:rPr>
              <w:t>元整</w:t>
            </w:r>
          </w:p>
        </w:tc>
      </w:tr>
      <w:tr w:rsidR="00B27067" w:rsidRPr="00E22777" w:rsidTr="00F31A9A">
        <w:trPr>
          <w:jc w:val="center"/>
        </w:trPr>
        <w:tc>
          <w:tcPr>
            <w:tcW w:w="2155" w:type="dxa"/>
          </w:tcPr>
          <w:p w:rsidR="00B27067" w:rsidRDefault="00B27067" w:rsidP="0074682E">
            <w:pPr>
              <w:spacing w:line="56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案由</w:t>
            </w:r>
          </w:p>
        </w:tc>
        <w:tc>
          <w:tcPr>
            <w:tcW w:w="284" w:type="dxa"/>
          </w:tcPr>
          <w:p w:rsidR="00B27067" w:rsidRDefault="00B27067" w:rsidP="0074682E">
            <w:pPr>
              <w:spacing w:line="56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6846" w:type="dxa"/>
            <w:gridSpan w:val="2"/>
          </w:tcPr>
          <w:p w:rsidR="00B27067" w:rsidRDefault="003928DC" w:rsidP="0074682E">
            <w:pPr>
              <w:spacing w:line="560" w:lineRule="exact"/>
              <w:ind w:leftChars="-5" w:left="-8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本票裁定</w:t>
            </w:r>
          </w:p>
        </w:tc>
      </w:tr>
      <w:tr w:rsidR="00735E67" w:rsidRPr="00E22777" w:rsidTr="00F31A9A">
        <w:trPr>
          <w:jc w:val="center"/>
        </w:trPr>
        <w:tc>
          <w:tcPr>
            <w:tcW w:w="2155" w:type="dxa"/>
          </w:tcPr>
          <w:p w:rsidR="009147AB" w:rsidRDefault="00AE6C83" w:rsidP="0074682E">
            <w:pPr>
              <w:spacing w:line="56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聲請人</w:t>
            </w:r>
            <w:r w:rsidR="009147AB">
              <w:rPr>
                <w:rFonts w:ascii="標楷體" w:hAnsi="標楷體" w:hint="eastAsia"/>
                <w:sz w:val="32"/>
                <w:szCs w:val="32"/>
                <w:lang w:eastAsia="zh-TW"/>
              </w:rPr>
              <w:t>即</w:t>
            </w:r>
          </w:p>
          <w:p w:rsidR="00735E67" w:rsidRPr="00E22777" w:rsidRDefault="00AE6C83" w:rsidP="0074682E">
            <w:pPr>
              <w:spacing w:line="56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債權人</w:t>
            </w:r>
          </w:p>
        </w:tc>
        <w:tc>
          <w:tcPr>
            <w:tcW w:w="284" w:type="dxa"/>
          </w:tcPr>
          <w:p w:rsidR="00735E67" w:rsidRPr="00E22777" w:rsidRDefault="00735E67" w:rsidP="0074682E">
            <w:pPr>
              <w:spacing w:line="56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E22777"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2877" w:type="dxa"/>
          </w:tcPr>
          <w:p w:rsidR="009147AB" w:rsidRPr="00E22777" w:rsidRDefault="009147AB" w:rsidP="0074682E">
            <w:pPr>
              <w:spacing w:line="56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</w:tc>
        <w:tc>
          <w:tcPr>
            <w:tcW w:w="3969" w:type="dxa"/>
          </w:tcPr>
          <w:p w:rsidR="00B27067" w:rsidRPr="00E22777" w:rsidRDefault="00005112" w:rsidP="0074682E">
            <w:pPr>
              <w:spacing w:line="560" w:lineRule="exact"/>
              <w:ind w:leftChars="-5" w:left="-8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地</w:t>
            </w:r>
            <w:r w:rsidR="00AE6C83">
              <w:rPr>
                <w:rFonts w:ascii="標楷體" w:hAnsi="標楷體" w:hint="eastAsia"/>
                <w:sz w:val="32"/>
                <w:szCs w:val="32"/>
                <w:lang w:eastAsia="zh-TW"/>
              </w:rPr>
              <w:t>址</w:t>
            </w: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</w:tr>
      <w:tr w:rsidR="00AE6C83" w:rsidRPr="00E22777" w:rsidTr="00EE379E">
        <w:trPr>
          <w:trHeight w:val="1365"/>
          <w:jc w:val="center"/>
        </w:trPr>
        <w:tc>
          <w:tcPr>
            <w:tcW w:w="2155" w:type="dxa"/>
          </w:tcPr>
          <w:p w:rsidR="00AE6C83" w:rsidRDefault="00AE6C83" w:rsidP="0074682E">
            <w:pPr>
              <w:spacing w:line="56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相對人即</w:t>
            </w:r>
          </w:p>
          <w:p w:rsidR="00AE6C83" w:rsidRDefault="00AE6C83" w:rsidP="0074682E">
            <w:pPr>
              <w:spacing w:line="56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債務人</w:t>
            </w:r>
          </w:p>
        </w:tc>
        <w:tc>
          <w:tcPr>
            <w:tcW w:w="284" w:type="dxa"/>
          </w:tcPr>
          <w:p w:rsidR="00AE6C83" w:rsidRPr="00E22777" w:rsidRDefault="00AE6C83" w:rsidP="0074682E">
            <w:pPr>
              <w:spacing w:line="56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2877" w:type="dxa"/>
          </w:tcPr>
          <w:p w:rsidR="00AE6C83" w:rsidRDefault="00AE6C83" w:rsidP="0074682E">
            <w:pPr>
              <w:spacing w:line="56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  <w:p w:rsidR="00AE6C83" w:rsidRDefault="00AE6C83" w:rsidP="0074682E">
            <w:pPr>
              <w:spacing w:line="56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 xml:space="preserve">          </w:t>
            </w:r>
          </w:p>
        </w:tc>
        <w:tc>
          <w:tcPr>
            <w:tcW w:w="3969" w:type="dxa"/>
          </w:tcPr>
          <w:p w:rsidR="00AE6C83" w:rsidRPr="001D0290" w:rsidRDefault="00EE379E" w:rsidP="0074682E">
            <w:pPr>
              <w:spacing w:line="56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地址：</w:t>
            </w:r>
          </w:p>
        </w:tc>
      </w:tr>
    </w:tbl>
    <w:p w:rsidR="00C80564" w:rsidRDefault="00845C0F" w:rsidP="0074682E">
      <w:pPr>
        <w:spacing w:beforeLines="50" w:afterLines="50" w:line="560" w:lineRule="exact"/>
        <w:jc w:val="both"/>
        <w:rPr>
          <w:rFonts w:ascii="標楷體" w:hAnsi="標楷體"/>
          <w:b/>
          <w:sz w:val="32"/>
          <w:szCs w:val="32"/>
          <w:lang w:eastAsia="zh-TW"/>
        </w:rPr>
      </w:pPr>
      <w:r w:rsidRPr="00E22777">
        <w:rPr>
          <w:rFonts w:ascii="標楷體" w:hAnsi="標楷體" w:hint="eastAsia"/>
          <w:b/>
          <w:sz w:val="32"/>
          <w:szCs w:val="32"/>
          <w:lang w:eastAsia="zh-TW"/>
        </w:rPr>
        <w:t>為</w:t>
      </w:r>
      <w:r w:rsidR="00B31EC6">
        <w:rPr>
          <w:rFonts w:ascii="標楷體" w:hAnsi="標楷體" w:hint="eastAsia"/>
          <w:b/>
          <w:sz w:val="32"/>
          <w:szCs w:val="32"/>
          <w:lang w:eastAsia="zh-TW"/>
        </w:rPr>
        <w:t>聲請</w:t>
      </w:r>
      <w:r w:rsidRPr="00E22777">
        <w:rPr>
          <w:rFonts w:ascii="標楷體" w:hAnsi="標楷體" w:hint="eastAsia"/>
          <w:b/>
          <w:sz w:val="32"/>
          <w:szCs w:val="32"/>
          <w:lang w:eastAsia="zh-TW"/>
        </w:rPr>
        <w:t>事：</w:t>
      </w:r>
    </w:p>
    <w:p w:rsidR="00B31EC6" w:rsidRPr="003C4AB1" w:rsidRDefault="00B31EC6" w:rsidP="0074682E">
      <w:pPr>
        <w:spacing w:line="560" w:lineRule="exact"/>
        <w:rPr>
          <w:rFonts w:cs="標楷體"/>
          <w:b/>
          <w:sz w:val="32"/>
          <w:szCs w:val="32"/>
          <w:lang w:eastAsia="zh-TW"/>
        </w:rPr>
      </w:pPr>
      <w:r>
        <w:rPr>
          <w:rFonts w:cs="標楷體" w:hint="eastAsia"/>
          <w:b/>
          <w:sz w:val="32"/>
          <w:szCs w:val="32"/>
          <w:lang w:eastAsia="zh-TW"/>
        </w:rPr>
        <w:t>壹、</w:t>
      </w:r>
      <w:r w:rsidRPr="003C4AB1">
        <w:rPr>
          <w:rFonts w:cs="標楷體" w:hint="eastAsia"/>
          <w:b/>
          <w:sz w:val="32"/>
          <w:szCs w:val="32"/>
          <w:lang w:eastAsia="zh-TW"/>
        </w:rPr>
        <w:t>請求之聲明</w:t>
      </w:r>
    </w:p>
    <w:p w:rsidR="000D7763" w:rsidRPr="007215A7" w:rsidRDefault="00B31EC6" w:rsidP="0074682E">
      <w:pPr>
        <w:spacing w:after="240" w:line="560" w:lineRule="exact"/>
        <w:ind w:left="640" w:hangingChars="200" w:hanging="640"/>
        <w:rPr>
          <w:rFonts w:ascii="標楷體" w:hAnsi="標楷體"/>
          <w:sz w:val="32"/>
          <w:lang w:eastAsia="zh-TW"/>
        </w:rPr>
      </w:pPr>
      <w:r w:rsidRPr="003C4AB1">
        <w:rPr>
          <w:rFonts w:ascii="標楷體" w:hAnsi="標楷體"/>
          <w:sz w:val="32"/>
          <w:lang w:eastAsia="zh-TW"/>
        </w:rPr>
        <w:t>一、</w:t>
      </w:r>
      <w:r w:rsidR="000D7763" w:rsidRPr="00502C4A">
        <w:rPr>
          <w:rFonts w:ascii="標楷體" w:hAnsi="標楷體" w:hint="eastAsia"/>
          <w:sz w:val="32"/>
          <w:szCs w:val="32"/>
          <w:lang w:eastAsia="zh-TW"/>
        </w:rPr>
        <w:t>相對人簽發如附表所示本票</w:t>
      </w:r>
      <w:r w:rsidR="000D7763">
        <w:rPr>
          <w:rFonts w:ascii="標楷體" w:hAnsi="標楷體" w:hint="eastAsia"/>
          <w:sz w:val="32"/>
          <w:szCs w:val="32"/>
          <w:lang w:eastAsia="zh-TW"/>
        </w:rPr>
        <w:t>乙</w:t>
      </w:r>
      <w:r w:rsidR="000D7763" w:rsidRPr="00502C4A">
        <w:rPr>
          <w:rFonts w:ascii="標楷體" w:hAnsi="標楷體" w:hint="eastAsia"/>
          <w:sz w:val="32"/>
          <w:szCs w:val="32"/>
          <w:lang w:eastAsia="zh-TW"/>
        </w:rPr>
        <w:t>紙</w:t>
      </w:r>
      <w:proofErr w:type="gramStart"/>
      <w:r w:rsidR="000E18C9">
        <w:rPr>
          <w:rFonts w:ascii="標楷體" w:hAnsi="標楷體" w:hint="eastAsia"/>
          <w:sz w:val="32"/>
          <w:szCs w:val="32"/>
          <w:lang w:eastAsia="zh-TW"/>
        </w:rPr>
        <w:t>（</w:t>
      </w:r>
      <w:proofErr w:type="gramEnd"/>
      <w:r w:rsidR="000E18C9">
        <w:rPr>
          <w:rFonts w:ascii="標楷體" w:hAnsi="標楷體" w:hint="eastAsia"/>
          <w:sz w:val="32"/>
          <w:szCs w:val="32"/>
          <w:lang w:eastAsia="zh-TW"/>
        </w:rPr>
        <w:t>本票編號：</w:t>
      </w:r>
      <w:r w:rsidR="00E42229">
        <w:rPr>
          <w:rFonts w:ascii="標楷體" w:hAnsi="標楷體"/>
          <w:sz w:val="32"/>
          <w:szCs w:val="32"/>
          <w:lang w:val="en-US" w:eastAsia="zh-TW"/>
        </w:rPr>
        <w:t xml:space="preserve">         </w:t>
      </w:r>
      <w:r w:rsidR="000E18C9">
        <w:rPr>
          <w:rFonts w:ascii="標楷體" w:hAnsi="標楷體" w:hint="eastAsia"/>
          <w:sz w:val="32"/>
          <w:szCs w:val="32"/>
          <w:lang w:eastAsia="zh-TW"/>
        </w:rPr>
        <w:t>）</w:t>
      </w:r>
      <w:r w:rsidR="000D7763" w:rsidRPr="00502C4A">
        <w:rPr>
          <w:rFonts w:ascii="標楷體" w:hAnsi="標楷體" w:hint="eastAsia"/>
          <w:sz w:val="32"/>
          <w:szCs w:val="32"/>
          <w:lang w:eastAsia="zh-TW"/>
        </w:rPr>
        <w:t>金額新臺幣</w:t>
      </w:r>
      <w:r w:rsidR="00E42229">
        <w:rPr>
          <w:rFonts w:ascii="標楷體" w:hAnsi="標楷體" w:hint="eastAsia"/>
          <w:sz w:val="32"/>
          <w:szCs w:val="32"/>
          <w:lang w:eastAsia="zh-TW"/>
        </w:rPr>
        <w:t xml:space="preserve">              </w:t>
      </w:r>
      <w:r w:rsidR="00745E9C" w:rsidRPr="00502C4A">
        <w:rPr>
          <w:rFonts w:ascii="標楷體" w:hAnsi="標楷體" w:hint="eastAsia"/>
          <w:sz w:val="32"/>
          <w:szCs w:val="32"/>
          <w:lang w:eastAsia="zh-TW"/>
        </w:rPr>
        <w:t>元</w:t>
      </w:r>
      <w:r w:rsidR="000D7763" w:rsidRPr="00502C4A">
        <w:rPr>
          <w:rFonts w:ascii="標楷體" w:hAnsi="標楷體" w:hint="eastAsia"/>
          <w:sz w:val="32"/>
          <w:szCs w:val="32"/>
          <w:lang w:eastAsia="zh-TW"/>
        </w:rPr>
        <w:t>，及自</w:t>
      </w:r>
      <w:r w:rsidR="00E42229">
        <w:rPr>
          <w:rFonts w:ascii="標楷體" w:hAnsi="標楷體" w:hint="eastAsia"/>
          <w:sz w:val="32"/>
          <w:szCs w:val="32"/>
          <w:lang w:eastAsia="zh-TW"/>
        </w:rPr>
        <w:t xml:space="preserve">   </w:t>
      </w:r>
      <w:r w:rsidR="000D7763">
        <w:rPr>
          <w:rFonts w:ascii="標楷體" w:hAnsi="標楷體" w:hint="eastAsia"/>
          <w:sz w:val="32"/>
          <w:szCs w:val="32"/>
          <w:lang w:eastAsia="zh-TW"/>
        </w:rPr>
        <w:t>年</w:t>
      </w:r>
      <w:r w:rsidR="00E42229">
        <w:rPr>
          <w:rFonts w:ascii="標楷體" w:hAnsi="標楷體" w:hint="eastAsia"/>
          <w:sz w:val="32"/>
          <w:szCs w:val="32"/>
          <w:lang w:eastAsia="zh-TW"/>
        </w:rPr>
        <w:t xml:space="preserve">  </w:t>
      </w:r>
      <w:r w:rsidR="000D7763">
        <w:rPr>
          <w:rFonts w:ascii="標楷體" w:hAnsi="標楷體" w:hint="eastAsia"/>
          <w:sz w:val="32"/>
          <w:szCs w:val="32"/>
          <w:lang w:eastAsia="zh-TW"/>
        </w:rPr>
        <w:t>月</w:t>
      </w:r>
      <w:r w:rsidR="00E42229">
        <w:rPr>
          <w:rFonts w:ascii="標楷體" w:hAnsi="標楷體"/>
          <w:sz w:val="32"/>
          <w:szCs w:val="32"/>
          <w:lang w:val="en-US" w:eastAsia="zh-TW"/>
        </w:rPr>
        <w:t xml:space="preserve">  </w:t>
      </w:r>
      <w:r w:rsidR="000D7763">
        <w:rPr>
          <w:rFonts w:ascii="標楷體" w:hAnsi="標楷體" w:hint="eastAsia"/>
          <w:sz w:val="32"/>
          <w:szCs w:val="32"/>
          <w:lang w:eastAsia="zh-TW"/>
        </w:rPr>
        <w:t>日</w:t>
      </w:r>
      <w:r w:rsidR="000D7763" w:rsidRPr="00502C4A">
        <w:rPr>
          <w:rFonts w:ascii="標楷體" w:hAnsi="標楷體" w:hint="eastAsia"/>
          <w:sz w:val="32"/>
          <w:szCs w:val="32"/>
          <w:lang w:eastAsia="zh-TW"/>
        </w:rPr>
        <w:t>起至清償日止，按年利率百分之六計算之法定利息</w:t>
      </w:r>
      <w:r w:rsidR="000D7763">
        <w:rPr>
          <w:rFonts w:ascii="標楷體" w:hAnsi="標楷體" w:hint="eastAsia"/>
          <w:sz w:val="32"/>
          <w:szCs w:val="32"/>
          <w:lang w:eastAsia="zh-TW"/>
        </w:rPr>
        <w:t>，</w:t>
      </w:r>
      <w:r w:rsidR="000D7763" w:rsidRPr="00502C4A">
        <w:rPr>
          <w:rFonts w:ascii="標楷體" w:hAnsi="標楷體" w:hint="eastAsia"/>
          <w:sz w:val="32"/>
          <w:szCs w:val="32"/>
          <w:lang w:eastAsia="zh-TW"/>
        </w:rPr>
        <w:t>准予強制執行。</w:t>
      </w:r>
    </w:p>
    <w:p w:rsidR="00B31EC6" w:rsidRPr="003C4AB1" w:rsidRDefault="007215A7" w:rsidP="0074682E">
      <w:pPr>
        <w:spacing w:after="240" w:line="560" w:lineRule="exact"/>
        <w:ind w:left="640" w:hangingChars="200" w:hanging="640"/>
        <w:rPr>
          <w:rFonts w:ascii="標楷體" w:hAnsi="標楷體"/>
          <w:sz w:val="32"/>
          <w:lang w:eastAsia="zh-TW"/>
        </w:rPr>
      </w:pPr>
      <w:r>
        <w:rPr>
          <w:rFonts w:ascii="標楷體" w:hAnsi="標楷體" w:hint="eastAsia"/>
          <w:sz w:val="32"/>
          <w:lang w:eastAsia="zh-TW"/>
        </w:rPr>
        <w:t>二</w:t>
      </w:r>
      <w:r w:rsidR="00B31EC6" w:rsidRPr="003C4AB1">
        <w:rPr>
          <w:rFonts w:ascii="標楷體" w:hAnsi="標楷體"/>
          <w:sz w:val="32"/>
          <w:lang w:eastAsia="zh-TW"/>
        </w:rPr>
        <w:t>、</w:t>
      </w:r>
      <w:r w:rsidR="00A95016" w:rsidRPr="00A95016">
        <w:rPr>
          <w:rFonts w:ascii="標楷體" w:hAnsi="標楷體" w:hint="eastAsia"/>
          <w:sz w:val="32"/>
          <w:lang w:eastAsia="zh-TW"/>
        </w:rPr>
        <w:t>程序費用由相對人負擔</w:t>
      </w:r>
      <w:r w:rsidR="00B31EC6" w:rsidRPr="003C4AB1">
        <w:rPr>
          <w:rFonts w:ascii="標楷體" w:hAnsi="標楷體"/>
          <w:sz w:val="32"/>
          <w:lang w:eastAsia="zh-TW"/>
        </w:rPr>
        <w:t>。</w:t>
      </w:r>
    </w:p>
    <w:p w:rsidR="00B31EC6" w:rsidRPr="003C4AB1" w:rsidRDefault="00B31EC6" w:rsidP="0074682E">
      <w:pPr>
        <w:spacing w:line="560" w:lineRule="exact"/>
        <w:rPr>
          <w:rFonts w:cs="標楷體"/>
          <w:b/>
          <w:sz w:val="32"/>
          <w:szCs w:val="32"/>
          <w:lang w:eastAsia="zh-TW"/>
        </w:rPr>
      </w:pPr>
      <w:r>
        <w:rPr>
          <w:rFonts w:cs="標楷體"/>
          <w:b/>
          <w:sz w:val="32"/>
          <w:szCs w:val="32"/>
          <w:lang w:eastAsia="zh-TW"/>
        </w:rPr>
        <w:t>貳、</w:t>
      </w:r>
      <w:r w:rsidRPr="003C4AB1">
        <w:rPr>
          <w:rFonts w:cs="標楷體"/>
          <w:b/>
          <w:sz w:val="32"/>
          <w:szCs w:val="32"/>
          <w:lang w:eastAsia="zh-TW"/>
        </w:rPr>
        <w:t>事實與理由</w:t>
      </w:r>
    </w:p>
    <w:p w:rsidR="006032B8" w:rsidRDefault="0091715F" w:rsidP="0074682E">
      <w:pPr>
        <w:spacing w:after="240" w:line="560" w:lineRule="exact"/>
        <w:ind w:leftChars="200" w:left="320"/>
        <w:jc w:val="both"/>
        <w:rPr>
          <w:rFonts w:ascii="標楷體" w:hAnsi="標楷體" w:hint="eastAsia"/>
          <w:sz w:val="32"/>
          <w:szCs w:val="32"/>
          <w:lang w:eastAsia="zh-TW"/>
        </w:rPr>
      </w:pPr>
      <w:r w:rsidRPr="0091715F">
        <w:rPr>
          <w:rFonts w:ascii="標楷體" w:hAnsi="標楷體" w:hint="eastAsia"/>
          <w:sz w:val="32"/>
          <w:lang w:eastAsia="zh-TW"/>
        </w:rPr>
        <w:t>聲請人執有相對人簽發如下表所示並載明免除作成拒絕證書之本票</w:t>
      </w:r>
      <w:r w:rsidR="00283AD6">
        <w:rPr>
          <w:rFonts w:ascii="標楷體" w:hAnsi="標楷體" w:hint="eastAsia"/>
          <w:sz w:val="32"/>
          <w:lang w:val="en-US" w:eastAsia="zh-TW"/>
        </w:rPr>
        <w:t>乙</w:t>
      </w:r>
      <w:r w:rsidRPr="0091715F">
        <w:rPr>
          <w:rFonts w:ascii="標楷體" w:hAnsi="標楷體" w:hint="eastAsia"/>
          <w:sz w:val="32"/>
          <w:lang w:eastAsia="zh-TW"/>
        </w:rPr>
        <w:t>紙，</w:t>
      </w:r>
      <w:r w:rsidR="000D7763" w:rsidRPr="00502C4A">
        <w:rPr>
          <w:rFonts w:ascii="標楷體" w:hAnsi="標楷體" w:hint="eastAsia"/>
          <w:sz w:val="32"/>
          <w:szCs w:val="32"/>
          <w:lang w:eastAsia="zh-TW"/>
        </w:rPr>
        <w:t>總金額</w:t>
      </w:r>
      <w:r w:rsidR="000D7763">
        <w:rPr>
          <w:rFonts w:ascii="標楷體" w:hAnsi="標楷體" w:hint="eastAsia"/>
          <w:sz w:val="32"/>
          <w:szCs w:val="32"/>
          <w:lang w:eastAsia="zh-TW"/>
        </w:rPr>
        <w:t>為</w:t>
      </w:r>
      <w:r w:rsidR="00E42229">
        <w:rPr>
          <w:rFonts w:ascii="標楷體" w:hAnsi="標楷體" w:hint="eastAsia"/>
          <w:sz w:val="32"/>
          <w:szCs w:val="32"/>
          <w:lang w:eastAsia="zh-TW"/>
        </w:rPr>
        <w:t xml:space="preserve">             </w:t>
      </w:r>
      <w:r w:rsidR="00745E9C" w:rsidRPr="00502C4A">
        <w:rPr>
          <w:rFonts w:ascii="標楷體" w:hAnsi="標楷體" w:hint="eastAsia"/>
          <w:sz w:val="32"/>
          <w:szCs w:val="32"/>
          <w:lang w:eastAsia="zh-TW"/>
        </w:rPr>
        <w:t>元</w:t>
      </w:r>
      <w:r w:rsidR="000D7763">
        <w:rPr>
          <w:rFonts w:ascii="標楷體" w:hAnsi="標楷體" w:hint="eastAsia"/>
          <w:sz w:val="32"/>
          <w:szCs w:val="32"/>
          <w:lang w:eastAsia="zh-TW"/>
        </w:rPr>
        <w:t>，此有本票正</w:t>
      </w:r>
      <w:r w:rsidR="000D7763" w:rsidRPr="00502C4A">
        <w:rPr>
          <w:rFonts w:ascii="標楷體" w:hAnsi="標楷體" w:hint="eastAsia"/>
          <w:sz w:val="32"/>
          <w:szCs w:val="32"/>
          <w:lang w:eastAsia="zh-TW"/>
        </w:rPr>
        <w:t>本乙</w:t>
      </w:r>
      <w:proofErr w:type="gramStart"/>
      <w:r w:rsidR="000D7763" w:rsidRPr="00502C4A">
        <w:rPr>
          <w:rFonts w:ascii="標楷體" w:hAnsi="標楷體" w:hint="eastAsia"/>
          <w:sz w:val="32"/>
          <w:szCs w:val="32"/>
          <w:lang w:eastAsia="zh-TW"/>
        </w:rPr>
        <w:t>紙附呈可稽</w:t>
      </w:r>
      <w:proofErr w:type="gramEnd"/>
      <w:r w:rsidR="000D7763">
        <w:rPr>
          <w:rFonts w:ascii="標楷體" w:hAnsi="標楷體" w:hint="eastAsia"/>
          <w:sz w:val="32"/>
          <w:szCs w:val="32"/>
          <w:lang w:eastAsia="zh-TW"/>
        </w:rPr>
        <w:t>（</w:t>
      </w:r>
      <w:r w:rsidR="000D7763" w:rsidRPr="008D2338">
        <w:rPr>
          <w:rFonts w:ascii="標楷體" w:hAnsi="標楷體" w:hint="eastAsia"/>
          <w:color w:val="FF0000"/>
          <w:sz w:val="32"/>
          <w:szCs w:val="32"/>
          <w:lang w:eastAsia="zh-TW"/>
        </w:rPr>
        <w:t>證</w:t>
      </w:r>
      <w:r w:rsidR="009A3FB0">
        <w:rPr>
          <w:rFonts w:ascii="標楷體" w:hAnsi="標楷體" w:hint="eastAsia"/>
          <w:color w:val="FF0000"/>
          <w:sz w:val="32"/>
          <w:szCs w:val="32"/>
          <w:lang w:eastAsia="zh-TW"/>
        </w:rPr>
        <w:t>物</w:t>
      </w:r>
      <w:r w:rsidR="000D7763" w:rsidRPr="008D2338">
        <w:rPr>
          <w:rFonts w:ascii="標楷體" w:hAnsi="標楷體" w:hint="eastAsia"/>
          <w:color w:val="FF0000"/>
          <w:sz w:val="32"/>
          <w:szCs w:val="32"/>
          <w:lang w:eastAsia="zh-TW"/>
        </w:rPr>
        <w:t>1</w:t>
      </w:r>
      <w:r w:rsidR="000D7763">
        <w:rPr>
          <w:rFonts w:ascii="標楷體" w:hAnsi="標楷體" w:hint="eastAsia"/>
          <w:sz w:val="32"/>
          <w:szCs w:val="32"/>
          <w:lang w:eastAsia="zh-TW"/>
        </w:rPr>
        <w:t>）</w:t>
      </w:r>
      <w:r w:rsidR="000D7763" w:rsidRPr="00502C4A">
        <w:rPr>
          <w:rFonts w:ascii="標楷體" w:hAnsi="標楷體" w:hint="eastAsia"/>
          <w:sz w:val="32"/>
          <w:szCs w:val="32"/>
          <w:lang w:eastAsia="zh-TW"/>
        </w:rPr>
        <w:t>。</w:t>
      </w:r>
      <w:proofErr w:type="gramStart"/>
      <w:r w:rsidR="000D7763" w:rsidRPr="00502C4A">
        <w:rPr>
          <w:rFonts w:ascii="標楷體" w:hAnsi="標楷體" w:hint="eastAsia"/>
          <w:sz w:val="32"/>
          <w:szCs w:val="32"/>
          <w:lang w:eastAsia="zh-TW"/>
        </w:rPr>
        <w:t>詎</w:t>
      </w:r>
      <w:proofErr w:type="gramEnd"/>
      <w:r w:rsidR="000D7763" w:rsidRPr="00502C4A">
        <w:rPr>
          <w:rFonts w:ascii="標楷體" w:hAnsi="標楷體" w:hint="eastAsia"/>
          <w:sz w:val="32"/>
          <w:szCs w:val="32"/>
          <w:lang w:eastAsia="zh-TW"/>
        </w:rPr>
        <w:t>聲請人持本票</w:t>
      </w:r>
      <w:r w:rsidR="000D7763">
        <w:rPr>
          <w:rFonts w:ascii="標楷體" w:hAnsi="標楷體" w:hint="eastAsia"/>
          <w:sz w:val="32"/>
          <w:szCs w:val="32"/>
          <w:lang w:eastAsia="zh-TW"/>
        </w:rPr>
        <w:t>於</w:t>
      </w:r>
      <w:r w:rsidR="00E42229">
        <w:rPr>
          <w:rFonts w:ascii="標楷體" w:hAnsi="標楷體" w:hint="eastAsia"/>
          <w:sz w:val="32"/>
          <w:szCs w:val="32"/>
          <w:lang w:eastAsia="zh-TW"/>
        </w:rPr>
        <w:t xml:space="preserve">   </w:t>
      </w:r>
      <w:r w:rsidR="000D7763">
        <w:rPr>
          <w:rFonts w:ascii="標楷體" w:hAnsi="標楷體" w:hint="eastAsia"/>
          <w:sz w:val="32"/>
          <w:szCs w:val="32"/>
          <w:lang w:eastAsia="zh-TW"/>
        </w:rPr>
        <w:t>年</w:t>
      </w:r>
      <w:r w:rsidR="00E42229">
        <w:rPr>
          <w:rFonts w:ascii="標楷體" w:hAnsi="標楷體" w:hint="eastAsia"/>
          <w:sz w:val="32"/>
          <w:szCs w:val="32"/>
          <w:lang w:eastAsia="zh-TW"/>
        </w:rPr>
        <w:t xml:space="preserve">  </w:t>
      </w:r>
      <w:r w:rsidR="000D7763">
        <w:rPr>
          <w:rFonts w:ascii="標楷體" w:hAnsi="標楷體" w:hint="eastAsia"/>
          <w:sz w:val="32"/>
          <w:szCs w:val="32"/>
          <w:lang w:eastAsia="zh-TW"/>
        </w:rPr>
        <w:t>月</w:t>
      </w:r>
      <w:r w:rsidR="00E42229">
        <w:rPr>
          <w:rFonts w:ascii="標楷體" w:hAnsi="標楷體"/>
          <w:sz w:val="32"/>
          <w:szCs w:val="32"/>
          <w:lang w:eastAsia="zh-TW"/>
        </w:rPr>
        <w:t xml:space="preserve">  </w:t>
      </w:r>
      <w:r w:rsidR="000D7763">
        <w:rPr>
          <w:rFonts w:ascii="標楷體" w:hAnsi="標楷體" w:hint="eastAsia"/>
          <w:sz w:val="32"/>
          <w:szCs w:val="32"/>
          <w:lang w:eastAsia="zh-TW"/>
        </w:rPr>
        <w:t>日</w:t>
      </w:r>
      <w:r w:rsidR="000D7763" w:rsidRPr="00502C4A">
        <w:rPr>
          <w:rFonts w:ascii="標楷體" w:hAnsi="標楷體" w:hint="eastAsia"/>
          <w:sz w:val="32"/>
          <w:szCs w:val="32"/>
          <w:lang w:eastAsia="zh-TW"/>
        </w:rPr>
        <w:t>向發票人為付款之提示竟未獲兌現，</w:t>
      </w:r>
      <w:proofErr w:type="gramStart"/>
      <w:r w:rsidR="000D7763" w:rsidRPr="00502C4A">
        <w:rPr>
          <w:rFonts w:ascii="標楷體" w:hAnsi="標楷體" w:hint="eastAsia"/>
          <w:sz w:val="32"/>
          <w:szCs w:val="32"/>
          <w:lang w:eastAsia="zh-TW"/>
        </w:rPr>
        <w:t>爰</w:t>
      </w:r>
      <w:proofErr w:type="gramEnd"/>
      <w:r w:rsidR="000D7763" w:rsidRPr="00502C4A">
        <w:rPr>
          <w:rFonts w:ascii="標楷體" w:hAnsi="標楷體" w:hint="eastAsia"/>
          <w:sz w:val="32"/>
          <w:szCs w:val="32"/>
          <w:lang w:eastAsia="zh-TW"/>
        </w:rPr>
        <w:t>依票據法第123條、非訟事件法第194條規定，聲請</w:t>
      </w:r>
      <w:r w:rsidR="000D7763">
        <w:rPr>
          <w:rFonts w:ascii="標楷體" w:hAnsi="標楷體" w:hint="eastAsia"/>
          <w:sz w:val="32"/>
          <w:szCs w:val="32"/>
          <w:lang w:eastAsia="zh-TW"/>
        </w:rPr>
        <w:t xml:space="preserve">  </w:t>
      </w:r>
      <w:proofErr w:type="gramStart"/>
      <w:r w:rsidR="000D7763" w:rsidRPr="00502C4A">
        <w:rPr>
          <w:rFonts w:ascii="標楷體" w:hAnsi="標楷體" w:hint="eastAsia"/>
          <w:sz w:val="32"/>
          <w:szCs w:val="32"/>
          <w:lang w:eastAsia="zh-TW"/>
        </w:rPr>
        <w:t>鈞院裁定</w:t>
      </w:r>
      <w:proofErr w:type="gramEnd"/>
      <w:r w:rsidR="000D7763" w:rsidRPr="00502C4A">
        <w:rPr>
          <w:rFonts w:ascii="標楷體" w:hAnsi="標楷體" w:hint="eastAsia"/>
          <w:sz w:val="32"/>
          <w:szCs w:val="32"/>
          <w:lang w:eastAsia="zh-TW"/>
        </w:rPr>
        <w:t>准予強制執行。</w:t>
      </w:r>
    </w:p>
    <w:p w:rsidR="0074682E" w:rsidRDefault="0074682E" w:rsidP="0074682E">
      <w:pPr>
        <w:spacing w:after="240" w:line="560" w:lineRule="exact"/>
        <w:ind w:leftChars="200" w:left="320"/>
        <w:jc w:val="both"/>
        <w:rPr>
          <w:rFonts w:ascii="標楷體" w:hAnsi="標楷體" w:hint="eastAsia"/>
          <w:sz w:val="32"/>
          <w:szCs w:val="32"/>
          <w:lang w:eastAsia="zh-TW"/>
        </w:rPr>
      </w:pPr>
    </w:p>
    <w:p w:rsidR="0074682E" w:rsidRDefault="0074682E" w:rsidP="0074682E">
      <w:pPr>
        <w:spacing w:after="240" w:line="560" w:lineRule="exact"/>
        <w:ind w:leftChars="200" w:left="320"/>
        <w:jc w:val="both"/>
        <w:rPr>
          <w:rFonts w:ascii="標楷體" w:hAnsi="標楷體"/>
          <w:sz w:val="32"/>
          <w:szCs w:val="32"/>
          <w:lang w:eastAsia="zh-TW"/>
        </w:rPr>
      </w:pPr>
    </w:p>
    <w:p w:rsidR="00DB24C7" w:rsidRDefault="00DB24C7" w:rsidP="0074682E">
      <w:pPr>
        <w:spacing w:after="240" w:line="560" w:lineRule="exact"/>
        <w:ind w:left="640" w:hangingChars="200" w:hanging="640"/>
        <w:jc w:val="both"/>
        <w:rPr>
          <w:rFonts w:ascii="標楷體" w:hAnsi="標楷體"/>
          <w:sz w:val="32"/>
          <w:lang w:eastAsia="zh-TW"/>
        </w:rPr>
      </w:pPr>
      <w:r>
        <w:rPr>
          <w:rFonts w:ascii="標楷體" w:hAnsi="標楷體" w:hint="eastAsia"/>
          <w:sz w:val="32"/>
          <w:lang w:eastAsia="zh-TW"/>
        </w:rPr>
        <w:lastRenderedPageBreak/>
        <w:t>本票附表：</w:t>
      </w:r>
    </w:p>
    <w:tbl>
      <w:tblPr>
        <w:tblStyle w:val="af5"/>
        <w:tblW w:w="10348" w:type="dxa"/>
        <w:tblInd w:w="-147" w:type="dxa"/>
        <w:tblLook w:val="04A0"/>
      </w:tblPr>
      <w:tblGrid>
        <w:gridCol w:w="822"/>
        <w:gridCol w:w="1276"/>
        <w:gridCol w:w="1843"/>
        <w:gridCol w:w="2126"/>
        <w:gridCol w:w="1843"/>
        <w:gridCol w:w="2438"/>
      </w:tblGrid>
      <w:tr w:rsidR="00B80E54" w:rsidTr="0074682E">
        <w:tc>
          <w:tcPr>
            <w:tcW w:w="822" w:type="dxa"/>
          </w:tcPr>
          <w:p w:rsidR="00B80E54" w:rsidRPr="00B80E54" w:rsidRDefault="00B80E54" w:rsidP="0074682E">
            <w:pPr>
              <w:spacing w:after="240" w:line="560" w:lineRule="exact"/>
              <w:jc w:val="center"/>
              <w:rPr>
                <w:rFonts w:ascii="標楷體" w:hAnsi="標楷體"/>
                <w:sz w:val="28"/>
                <w:szCs w:val="28"/>
                <w:lang w:val="en-US" w:eastAsia="zh-TW"/>
              </w:rPr>
            </w:pPr>
            <w:r>
              <w:rPr>
                <w:rFonts w:ascii="標楷體" w:hAnsi="標楷體" w:hint="eastAsia"/>
                <w:sz w:val="28"/>
                <w:szCs w:val="28"/>
                <w:lang w:val="en-US" w:eastAsia="zh-TW"/>
              </w:rPr>
              <w:t>編號</w:t>
            </w:r>
          </w:p>
        </w:tc>
        <w:tc>
          <w:tcPr>
            <w:tcW w:w="1276" w:type="dxa"/>
          </w:tcPr>
          <w:p w:rsidR="00B80E54" w:rsidRPr="00C74E0E" w:rsidRDefault="00B80E54" w:rsidP="0074682E">
            <w:pPr>
              <w:spacing w:after="240" w:line="560" w:lineRule="exact"/>
              <w:jc w:val="center"/>
              <w:rPr>
                <w:rFonts w:ascii="標楷體" w:hAnsi="標楷體"/>
                <w:sz w:val="28"/>
                <w:szCs w:val="28"/>
                <w:lang w:eastAsia="zh-TW"/>
              </w:rPr>
            </w:pPr>
            <w:r w:rsidRPr="00C74E0E">
              <w:rPr>
                <w:rFonts w:ascii="標楷體" w:hAnsi="標楷體" w:hint="eastAsia"/>
                <w:sz w:val="28"/>
                <w:szCs w:val="28"/>
                <w:lang w:eastAsia="zh-TW"/>
              </w:rPr>
              <w:t>發票人</w:t>
            </w:r>
          </w:p>
        </w:tc>
        <w:tc>
          <w:tcPr>
            <w:tcW w:w="1843" w:type="dxa"/>
          </w:tcPr>
          <w:p w:rsidR="00B80E54" w:rsidRPr="00C74E0E" w:rsidRDefault="00B80E54" w:rsidP="0074682E">
            <w:pPr>
              <w:spacing w:after="240" w:line="560" w:lineRule="exact"/>
              <w:jc w:val="center"/>
              <w:rPr>
                <w:rFonts w:ascii="標楷體" w:hAnsi="標楷體"/>
                <w:sz w:val="28"/>
                <w:szCs w:val="28"/>
                <w:lang w:eastAsia="zh-TW"/>
              </w:rPr>
            </w:pPr>
            <w:r w:rsidRPr="00C74E0E">
              <w:rPr>
                <w:rFonts w:ascii="標楷體" w:hAnsi="標楷體" w:hint="eastAsia"/>
                <w:sz w:val="28"/>
                <w:szCs w:val="28"/>
                <w:lang w:eastAsia="zh-TW"/>
              </w:rPr>
              <w:t>發票日</w:t>
            </w:r>
          </w:p>
        </w:tc>
        <w:tc>
          <w:tcPr>
            <w:tcW w:w="2126" w:type="dxa"/>
          </w:tcPr>
          <w:p w:rsidR="00B80E54" w:rsidRPr="00C74E0E" w:rsidRDefault="00E1515E" w:rsidP="0074682E">
            <w:pPr>
              <w:spacing w:after="240" w:line="560" w:lineRule="exact"/>
              <w:jc w:val="center"/>
              <w:rPr>
                <w:rFonts w:ascii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hAnsi="標楷體" w:hint="eastAsia"/>
                <w:sz w:val="28"/>
                <w:szCs w:val="28"/>
                <w:lang w:eastAsia="zh-TW"/>
              </w:rPr>
              <w:t>提示</w:t>
            </w:r>
            <w:r w:rsidR="00B80E54" w:rsidRPr="00C74E0E">
              <w:rPr>
                <w:rFonts w:ascii="標楷體" w:hAnsi="標楷體" w:hint="eastAsia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1843" w:type="dxa"/>
          </w:tcPr>
          <w:p w:rsidR="00B80E54" w:rsidRPr="00C74E0E" w:rsidRDefault="00B80E54" w:rsidP="0074682E">
            <w:pPr>
              <w:spacing w:after="240" w:line="560" w:lineRule="exact"/>
              <w:jc w:val="center"/>
              <w:rPr>
                <w:rFonts w:ascii="標楷體" w:hAnsi="標楷體"/>
                <w:sz w:val="28"/>
                <w:szCs w:val="28"/>
                <w:lang w:eastAsia="zh-TW"/>
              </w:rPr>
            </w:pPr>
            <w:r w:rsidRPr="00C74E0E">
              <w:rPr>
                <w:rFonts w:ascii="標楷體" w:hAnsi="標楷體" w:hint="eastAsia"/>
                <w:sz w:val="28"/>
                <w:szCs w:val="28"/>
                <w:lang w:eastAsia="zh-TW"/>
              </w:rPr>
              <w:t>利息起算日</w:t>
            </w:r>
          </w:p>
        </w:tc>
        <w:tc>
          <w:tcPr>
            <w:tcW w:w="2438" w:type="dxa"/>
          </w:tcPr>
          <w:p w:rsidR="00B80E54" w:rsidRPr="00C74E0E" w:rsidRDefault="00B80E54" w:rsidP="0074682E">
            <w:pPr>
              <w:spacing w:after="240" w:line="560" w:lineRule="exact"/>
              <w:jc w:val="center"/>
              <w:rPr>
                <w:rFonts w:ascii="標楷體" w:hAnsi="標楷體"/>
                <w:sz w:val="28"/>
                <w:szCs w:val="28"/>
                <w:lang w:eastAsia="zh-TW"/>
              </w:rPr>
            </w:pPr>
            <w:r w:rsidRPr="00C74E0E">
              <w:rPr>
                <w:rFonts w:ascii="標楷體" w:hAnsi="標楷體" w:hint="eastAsia"/>
                <w:sz w:val="28"/>
                <w:szCs w:val="28"/>
                <w:lang w:eastAsia="zh-TW"/>
              </w:rPr>
              <w:t>票面金額</w:t>
            </w:r>
          </w:p>
          <w:p w:rsidR="00B80E54" w:rsidRPr="00601BC6" w:rsidRDefault="00B80E54" w:rsidP="0074682E">
            <w:pPr>
              <w:spacing w:after="240" w:line="560" w:lineRule="exact"/>
              <w:jc w:val="center"/>
              <w:rPr>
                <w:rFonts w:ascii="標楷體" w:hAnsi="標楷體"/>
                <w:sz w:val="28"/>
                <w:szCs w:val="28"/>
                <w:lang w:eastAsia="zh-TW"/>
              </w:rPr>
            </w:pPr>
            <w:r w:rsidRPr="00601BC6">
              <w:rPr>
                <w:rFonts w:ascii="標楷體" w:hAnsi="標楷體" w:hint="eastAsia"/>
                <w:sz w:val="28"/>
                <w:szCs w:val="28"/>
                <w:lang w:eastAsia="zh-TW"/>
              </w:rPr>
              <w:t>（新台幣）</w:t>
            </w:r>
          </w:p>
        </w:tc>
      </w:tr>
      <w:tr w:rsidR="00B80E54" w:rsidTr="0074682E">
        <w:tc>
          <w:tcPr>
            <w:tcW w:w="822" w:type="dxa"/>
          </w:tcPr>
          <w:p w:rsidR="00B80E54" w:rsidRPr="00B80E54" w:rsidRDefault="00B80E54" w:rsidP="0074682E">
            <w:pPr>
              <w:spacing w:after="240" w:line="560" w:lineRule="exact"/>
              <w:jc w:val="center"/>
              <w:rPr>
                <w:rFonts w:ascii="標楷體"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276" w:type="dxa"/>
          </w:tcPr>
          <w:p w:rsidR="00B80E54" w:rsidRPr="00385A84" w:rsidRDefault="00B80E54" w:rsidP="0074682E">
            <w:pPr>
              <w:spacing w:after="240" w:line="560" w:lineRule="exact"/>
              <w:jc w:val="center"/>
              <w:rPr>
                <w:rFonts w:ascii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</w:tcPr>
          <w:p w:rsidR="00B80E54" w:rsidRPr="008F656B" w:rsidRDefault="00B80E54" w:rsidP="0074682E">
            <w:pPr>
              <w:spacing w:after="240" w:line="560" w:lineRule="exact"/>
              <w:jc w:val="both"/>
              <w:rPr>
                <w:rFonts w:ascii="標楷體"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2126" w:type="dxa"/>
          </w:tcPr>
          <w:p w:rsidR="00B80E54" w:rsidRPr="008F656B" w:rsidRDefault="00B80E54" w:rsidP="0074682E">
            <w:pPr>
              <w:spacing w:after="240" w:line="560" w:lineRule="exact"/>
              <w:jc w:val="center"/>
              <w:rPr>
                <w:rFonts w:ascii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843" w:type="dxa"/>
          </w:tcPr>
          <w:p w:rsidR="00B80E54" w:rsidRPr="008F656B" w:rsidRDefault="00B80E54" w:rsidP="0074682E">
            <w:pPr>
              <w:spacing w:after="240" w:line="560" w:lineRule="exact"/>
              <w:jc w:val="center"/>
              <w:rPr>
                <w:rFonts w:ascii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438" w:type="dxa"/>
          </w:tcPr>
          <w:p w:rsidR="00B80E54" w:rsidRPr="00601BC6" w:rsidRDefault="00B80E54" w:rsidP="0074682E">
            <w:pPr>
              <w:spacing w:after="240" w:line="560" w:lineRule="exact"/>
              <w:jc w:val="center"/>
              <w:rPr>
                <w:rFonts w:ascii="標楷體" w:hAnsi="標楷體"/>
                <w:sz w:val="28"/>
                <w:szCs w:val="28"/>
                <w:lang w:val="en-US" w:eastAsia="zh-TW"/>
              </w:rPr>
            </w:pPr>
          </w:p>
        </w:tc>
      </w:tr>
    </w:tbl>
    <w:p w:rsidR="00B31EC6" w:rsidRPr="004B5A23" w:rsidRDefault="00B31EC6" w:rsidP="0074682E">
      <w:pPr>
        <w:spacing w:before="240" w:line="560" w:lineRule="exact"/>
        <w:jc w:val="both"/>
        <w:rPr>
          <w:rFonts w:ascii="標楷體" w:hAnsi="標楷體"/>
          <w:b/>
          <w:sz w:val="32"/>
          <w:szCs w:val="32"/>
          <w:lang w:eastAsia="zh-TW"/>
        </w:rPr>
      </w:pPr>
      <w:r>
        <w:rPr>
          <w:rFonts w:ascii="標楷體" w:hAnsi="標楷體" w:cs="標楷體" w:hint="eastAsia"/>
          <w:sz w:val="32"/>
          <w:szCs w:val="32"/>
          <w:lang w:eastAsia="zh-TW"/>
        </w:rPr>
        <w:t xml:space="preserve">    </w:t>
      </w:r>
      <w:r w:rsidRPr="004B5A23">
        <w:rPr>
          <w:rFonts w:ascii="標楷體" w:hAnsi="標楷體" w:cs="標楷體" w:hint="eastAsia"/>
          <w:b/>
          <w:sz w:val="32"/>
          <w:szCs w:val="32"/>
          <w:lang w:eastAsia="zh-TW"/>
        </w:rPr>
        <w:t>謹    呈</w:t>
      </w:r>
    </w:p>
    <w:p w:rsidR="00B31EC6" w:rsidRDefault="00B31EC6" w:rsidP="0074682E">
      <w:pPr>
        <w:spacing w:line="560" w:lineRule="exact"/>
        <w:jc w:val="both"/>
        <w:rPr>
          <w:rFonts w:ascii="標楷體" w:hAnsi="標楷體" w:cs="標楷體"/>
          <w:b/>
          <w:sz w:val="32"/>
          <w:szCs w:val="32"/>
          <w:lang w:eastAsia="zh-TW"/>
        </w:rPr>
      </w:pPr>
      <w:r w:rsidRPr="004B5A23">
        <w:rPr>
          <w:rFonts w:ascii="標楷體" w:hAnsi="標楷體" w:cs="標楷體" w:hint="eastAsia"/>
          <w:b/>
          <w:sz w:val="32"/>
          <w:szCs w:val="32"/>
          <w:lang w:eastAsia="zh-TW"/>
        </w:rPr>
        <w:t>臺灣</w:t>
      </w:r>
      <w:proofErr w:type="gramStart"/>
      <w:r w:rsidR="0074682E">
        <w:rPr>
          <w:rFonts w:ascii="標楷體" w:hAnsi="標楷體" w:cs="標楷體" w:hint="eastAsia"/>
          <w:b/>
          <w:sz w:val="32"/>
          <w:szCs w:val="32"/>
          <w:lang w:eastAsia="zh-TW"/>
        </w:rPr>
        <w:t>＿＿＿＿</w:t>
      </w:r>
      <w:proofErr w:type="gramEnd"/>
      <w:r w:rsidRPr="004B5A23">
        <w:rPr>
          <w:rFonts w:ascii="標楷體" w:hAnsi="標楷體" w:cs="標楷體" w:hint="eastAsia"/>
          <w:b/>
          <w:sz w:val="32"/>
          <w:szCs w:val="32"/>
          <w:lang w:eastAsia="zh-TW"/>
        </w:rPr>
        <w:t>地方法院民事庭  公鑒</w:t>
      </w:r>
    </w:p>
    <w:p w:rsidR="00B31EC6" w:rsidRDefault="009A3FB0" w:rsidP="0074682E">
      <w:pPr>
        <w:spacing w:line="560" w:lineRule="exact"/>
        <w:jc w:val="both"/>
        <w:rPr>
          <w:rFonts w:ascii="標楷體" w:hAnsi="標楷體" w:cs="標楷體"/>
          <w:color w:val="FF0000"/>
          <w:sz w:val="32"/>
          <w:szCs w:val="32"/>
          <w:lang w:eastAsia="zh-TW"/>
        </w:rPr>
      </w:pPr>
      <w:r>
        <w:rPr>
          <w:rFonts w:ascii="標楷體" w:hAnsi="標楷體" w:cs="標楷體" w:hint="eastAsia"/>
          <w:color w:val="FF0000"/>
          <w:sz w:val="32"/>
          <w:szCs w:val="32"/>
          <w:lang w:eastAsia="zh-TW"/>
        </w:rPr>
        <w:t>證物</w:t>
      </w:r>
      <w:r w:rsidR="00B31EC6">
        <w:rPr>
          <w:rFonts w:ascii="標楷體" w:hAnsi="標楷體" w:cs="標楷體" w:hint="eastAsia"/>
          <w:color w:val="FF0000"/>
          <w:sz w:val="32"/>
          <w:szCs w:val="32"/>
          <w:lang w:eastAsia="zh-TW"/>
        </w:rPr>
        <w:t>1</w:t>
      </w:r>
      <w:r w:rsidR="00B31EC6" w:rsidRPr="00784C36">
        <w:rPr>
          <w:rFonts w:ascii="標楷體" w:hAnsi="標楷體" w:cs="標楷體" w:hint="eastAsia"/>
          <w:color w:val="FF0000"/>
          <w:sz w:val="32"/>
          <w:szCs w:val="32"/>
          <w:lang w:eastAsia="zh-TW"/>
        </w:rPr>
        <w:t>：</w:t>
      </w:r>
    </w:p>
    <w:p w:rsidR="00364FB1" w:rsidRDefault="00364FB1" w:rsidP="0074682E">
      <w:pPr>
        <w:spacing w:line="560" w:lineRule="exact"/>
        <w:jc w:val="distribute"/>
        <w:rPr>
          <w:rFonts w:ascii="標楷體" w:hAnsi="標楷體" w:cs="標楷體" w:hint="eastAsia"/>
          <w:sz w:val="32"/>
          <w:szCs w:val="32"/>
          <w:lang w:eastAsia="zh-TW"/>
        </w:rPr>
      </w:pPr>
    </w:p>
    <w:p w:rsidR="00B31EC6" w:rsidRPr="00C04332" w:rsidRDefault="00B31EC6" w:rsidP="0074682E">
      <w:pPr>
        <w:spacing w:line="560" w:lineRule="exact"/>
        <w:jc w:val="distribute"/>
        <w:rPr>
          <w:rFonts w:ascii="標楷體" w:hAnsi="標楷體"/>
          <w:sz w:val="32"/>
          <w:szCs w:val="32"/>
          <w:lang w:eastAsia="zh-TW"/>
        </w:rPr>
      </w:pPr>
      <w:r>
        <w:rPr>
          <w:rFonts w:ascii="標楷體" w:hAnsi="標楷體" w:cs="標楷體" w:hint="eastAsia"/>
          <w:sz w:val="32"/>
          <w:szCs w:val="32"/>
          <w:lang w:eastAsia="zh-TW"/>
        </w:rPr>
        <w:t>中華民國</w:t>
      </w:r>
      <w:r w:rsidR="0074682E">
        <w:rPr>
          <w:rFonts w:ascii="標楷體" w:hAnsi="標楷體" w:cs="標楷體"/>
          <w:sz w:val="32"/>
          <w:szCs w:val="32"/>
          <w:lang w:eastAsia="zh-TW"/>
        </w:rPr>
        <w:t xml:space="preserve">   </w:t>
      </w:r>
      <w:r>
        <w:rPr>
          <w:rFonts w:ascii="標楷體" w:hAnsi="標楷體" w:cs="標楷體" w:hint="eastAsia"/>
          <w:sz w:val="32"/>
          <w:szCs w:val="32"/>
          <w:lang w:eastAsia="zh-TW"/>
        </w:rPr>
        <w:t>年</w:t>
      </w:r>
      <w:r w:rsidR="0074682E">
        <w:rPr>
          <w:rFonts w:ascii="標楷體" w:hAnsi="標楷體" w:cs="標楷體"/>
          <w:sz w:val="32"/>
          <w:szCs w:val="32"/>
          <w:lang w:eastAsia="zh-TW"/>
        </w:rPr>
        <w:t xml:space="preserve">  </w:t>
      </w:r>
      <w:r>
        <w:rPr>
          <w:rFonts w:ascii="標楷體" w:hAnsi="標楷體" w:cs="標楷體" w:hint="eastAsia"/>
          <w:sz w:val="32"/>
          <w:szCs w:val="32"/>
          <w:lang w:eastAsia="zh-TW"/>
        </w:rPr>
        <w:t>月</w:t>
      </w:r>
      <w:r w:rsidR="0074682E">
        <w:rPr>
          <w:rFonts w:ascii="標楷體" w:hAnsi="標楷體" w:cs="標楷體"/>
          <w:sz w:val="32"/>
          <w:szCs w:val="32"/>
          <w:lang w:val="en-US" w:eastAsia="zh-TW"/>
        </w:rPr>
        <w:t xml:space="preserve">  </w:t>
      </w:r>
      <w:r>
        <w:rPr>
          <w:rFonts w:ascii="標楷體" w:hAnsi="標楷體" w:cs="標楷體" w:hint="eastAsia"/>
          <w:sz w:val="32"/>
          <w:szCs w:val="32"/>
          <w:lang w:eastAsia="zh-TW"/>
        </w:rPr>
        <w:t>日</w:t>
      </w:r>
    </w:p>
    <w:p w:rsidR="00364FB1" w:rsidRDefault="00B31EC6" w:rsidP="0074682E">
      <w:pPr>
        <w:spacing w:line="560" w:lineRule="exact"/>
        <w:jc w:val="both"/>
        <w:rPr>
          <w:rFonts w:ascii="標楷體" w:hAnsi="標楷體" w:hint="eastAsia"/>
          <w:sz w:val="32"/>
          <w:szCs w:val="32"/>
          <w:lang w:eastAsia="zh-TW"/>
        </w:rPr>
      </w:pPr>
      <w:r>
        <w:rPr>
          <w:rFonts w:ascii="標楷體" w:hAnsi="標楷體" w:hint="eastAsia"/>
          <w:sz w:val="32"/>
          <w:szCs w:val="32"/>
          <w:lang w:eastAsia="zh-TW"/>
        </w:rPr>
        <w:t xml:space="preserve">                    </w:t>
      </w:r>
      <w:r w:rsidR="006909B6">
        <w:rPr>
          <w:rFonts w:ascii="標楷體" w:hAnsi="標楷體" w:hint="eastAsia"/>
          <w:sz w:val="32"/>
          <w:szCs w:val="32"/>
          <w:lang w:eastAsia="zh-TW"/>
        </w:rPr>
        <w:t xml:space="preserve">        </w:t>
      </w:r>
      <w:r w:rsidR="00364FB1">
        <w:rPr>
          <w:rFonts w:ascii="標楷體" w:hAnsi="標楷體" w:hint="eastAsia"/>
          <w:sz w:val="32"/>
          <w:szCs w:val="32"/>
          <w:lang w:eastAsia="zh-TW"/>
        </w:rPr>
        <w:t xml:space="preserve">   </w:t>
      </w:r>
    </w:p>
    <w:p w:rsidR="006909B6" w:rsidRPr="004B3F56" w:rsidRDefault="00364FB1" w:rsidP="0074682E">
      <w:pPr>
        <w:spacing w:line="560" w:lineRule="exact"/>
        <w:jc w:val="both"/>
        <w:rPr>
          <w:rFonts w:ascii="標楷體" w:hAnsi="標楷體"/>
          <w:sz w:val="32"/>
          <w:szCs w:val="32"/>
          <w:lang w:val="en-US" w:eastAsia="zh-TW"/>
        </w:rPr>
      </w:pPr>
      <w:r>
        <w:rPr>
          <w:rFonts w:ascii="標楷體" w:hAnsi="標楷體" w:hint="eastAsia"/>
          <w:sz w:val="32"/>
          <w:szCs w:val="32"/>
          <w:lang w:eastAsia="zh-TW"/>
        </w:rPr>
        <w:t xml:space="preserve">                               </w:t>
      </w:r>
      <w:r w:rsidR="00B31EC6" w:rsidRPr="0052741B">
        <w:rPr>
          <w:rFonts w:ascii="標楷體" w:hAnsi="標楷體" w:hint="eastAsia"/>
          <w:sz w:val="32"/>
          <w:szCs w:val="32"/>
          <w:lang w:eastAsia="zh-TW"/>
        </w:rPr>
        <w:t>具</w:t>
      </w:r>
      <w:r w:rsidR="006909B6">
        <w:rPr>
          <w:rFonts w:ascii="標楷體" w:hAnsi="標楷體" w:hint="eastAsia"/>
          <w:sz w:val="32"/>
          <w:szCs w:val="32"/>
          <w:lang w:eastAsia="zh-TW"/>
        </w:rPr>
        <w:t xml:space="preserve">  </w:t>
      </w:r>
      <w:r w:rsidR="00B31EC6" w:rsidRPr="0052741B">
        <w:rPr>
          <w:rFonts w:ascii="標楷體" w:hAnsi="標楷體" w:hint="eastAsia"/>
          <w:sz w:val="32"/>
          <w:szCs w:val="32"/>
          <w:lang w:eastAsia="zh-TW"/>
        </w:rPr>
        <w:t>狀</w:t>
      </w:r>
      <w:r w:rsidR="006909B6">
        <w:rPr>
          <w:rFonts w:ascii="標楷體" w:hAnsi="標楷體" w:hint="eastAsia"/>
          <w:sz w:val="32"/>
          <w:szCs w:val="32"/>
          <w:lang w:eastAsia="zh-TW"/>
        </w:rPr>
        <w:t xml:space="preserve">  </w:t>
      </w:r>
      <w:r w:rsidR="00B31EC6" w:rsidRPr="0052741B">
        <w:rPr>
          <w:rFonts w:ascii="標楷體" w:hAnsi="標楷體" w:hint="eastAsia"/>
          <w:sz w:val="32"/>
          <w:szCs w:val="32"/>
          <w:lang w:eastAsia="zh-TW"/>
        </w:rPr>
        <w:t>人：</w:t>
      </w:r>
    </w:p>
    <w:p w:rsidR="00C27A47" w:rsidRPr="00B31EC6" w:rsidRDefault="00C27A47" w:rsidP="0074682E">
      <w:pPr>
        <w:spacing w:line="560" w:lineRule="exact"/>
        <w:jc w:val="both"/>
        <w:rPr>
          <w:rFonts w:ascii="標楷體" w:hAnsi="標楷體"/>
          <w:kern w:val="2"/>
          <w:sz w:val="32"/>
          <w:szCs w:val="32"/>
          <w:lang w:eastAsia="zh-TW"/>
        </w:rPr>
      </w:pPr>
    </w:p>
    <w:sectPr w:rsidR="00C27A47" w:rsidRPr="00B31EC6" w:rsidSect="00414EED">
      <w:headerReference w:type="default" r:id="rId8"/>
      <w:footerReference w:type="default" r:id="rId9"/>
      <w:type w:val="continuous"/>
      <w:pgSz w:w="11907" w:h="16840" w:code="9"/>
      <w:pgMar w:top="1418" w:right="1418" w:bottom="1134" w:left="1418" w:header="567" w:footer="567" w:gutter="0"/>
      <w:lnNumType w:countBy="1"/>
      <w:cols w:space="425"/>
      <w:docGrid w:type="lines" w:linePitch="5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AC3" w:rsidRDefault="00385AC3">
      <w:r>
        <w:separator/>
      </w:r>
    </w:p>
  </w:endnote>
  <w:endnote w:type="continuationSeparator" w:id="0">
    <w:p w:rsidR="00385AC3" w:rsidRDefault="00385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24" w:rsidRPr="009047AF" w:rsidRDefault="009C3824" w:rsidP="00C60FCF">
    <w:pPr>
      <w:pStyle w:val="a6"/>
      <w:jc w:val="center"/>
      <w:rPr>
        <w:rFonts w:ascii="標楷體" w:hAnsi="標楷體"/>
        <w:sz w:val="20"/>
        <w:szCs w:val="20"/>
      </w:rPr>
    </w:pPr>
    <w:r w:rsidRPr="009047AF">
      <w:rPr>
        <w:rFonts w:ascii="標楷體" w:hAnsi="標楷體" w:cs="微軟正黑體" w:hint="eastAsia"/>
        <w:sz w:val="20"/>
        <w:szCs w:val="20"/>
        <w:lang w:eastAsia="zh-TW"/>
      </w:rPr>
      <w:t>第</w:t>
    </w:r>
    <w:r w:rsidR="00606F06" w:rsidRPr="009047AF">
      <w:rPr>
        <w:rFonts w:ascii="標楷體" w:hAnsi="標楷體" w:hint="eastAsia"/>
        <w:sz w:val="20"/>
        <w:szCs w:val="20"/>
        <w:lang w:eastAsia="zh-TW"/>
      </w:rPr>
      <w:fldChar w:fldCharType="begin"/>
    </w:r>
    <w:r w:rsidRPr="009047AF">
      <w:rPr>
        <w:rFonts w:ascii="標楷體" w:hAnsi="標楷體" w:hint="eastAsia"/>
        <w:sz w:val="20"/>
        <w:szCs w:val="20"/>
        <w:lang w:eastAsia="zh-TW"/>
      </w:rPr>
      <w:instrText xml:space="preserve"> PAGE </w:instrText>
    </w:r>
    <w:r w:rsidR="00606F06" w:rsidRPr="009047AF">
      <w:rPr>
        <w:rFonts w:ascii="標楷體" w:hAnsi="標楷體" w:hint="eastAsia"/>
        <w:sz w:val="20"/>
        <w:szCs w:val="20"/>
        <w:lang w:eastAsia="zh-TW"/>
      </w:rPr>
      <w:fldChar w:fldCharType="separate"/>
    </w:r>
    <w:r w:rsidR="00364FB1">
      <w:rPr>
        <w:rFonts w:ascii="標楷體" w:hAnsi="標楷體"/>
        <w:noProof/>
        <w:sz w:val="20"/>
        <w:szCs w:val="20"/>
        <w:lang w:eastAsia="zh-TW"/>
      </w:rPr>
      <w:t>2</w:t>
    </w:r>
    <w:r w:rsidR="00606F06" w:rsidRPr="009047AF">
      <w:rPr>
        <w:rFonts w:ascii="標楷體" w:hAnsi="標楷體" w:hint="eastAsia"/>
        <w:sz w:val="20"/>
        <w:szCs w:val="20"/>
        <w:lang w:eastAsia="zh-TW"/>
      </w:rPr>
      <w:fldChar w:fldCharType="end"/>
    </w:r>
    <w:r w:rsidRPr="009047AF">
      <w:rPr>
        <w:rFonts w:ascii="標楷體" w:hAnsi="標楷體" w:cs="微軟正黑體" w:hint="eastAsia"/>
        <w:sz w:val="20"/>
        <w:szCs w:val="20"/>
        <w:lang w:eastAsia="zh-TW"/>
      </w:rPr>
      <w:t>頁，共</w:t>
    </w:r>
    <w:r w:rsidR="00606F06" w:rsidRPr="009047AF">
      <w:rPr>
        <w:rFonts w:ascii="標楷體" w:hAnsi="標楷體" w:hint="eastAsia"/>
        <w:sz w:val="20"/>
        <w:szCs w:val="20"/>
        <w:lang w:eastAsia="zh-TW"/>
      </w:rPr>
      <w:fldChar w:fldCharType="begin"/>
    </w:r>
    <w:r w:rsidRPr="009047AF">
      <w:rPr>
        <w:rFonts w:ascii="標楷體" w:hAnsi="標楷體" w:hint="eastAsia"/>
        <w:sz w:val="20"/>
        <w:szCs w:val="20"/>
        <w:lang w:eastAsia="zh-TW"/>
      </w:rPr>
      <w:instrText xml:space="preserve"> NUMPAGES </w:instrText>
    </w:r>
    <w:r w:rsidR="00606F06" w:rsidRPr="009047AF">
      <w:rPr>
        <w:rFonts w:ascii="標楷體" w:hAnsi="標楷體" w:hint="eastAsia"/>
        <w:sz w:val="20"/>
        <w:szCs w:val="20"/>
        <w:lang w:eastAsia="zh-TW"/>
      </w:rPr>
      <w:fldChar w:fldCharType="separate"/>
    </w:r>
    <w:r w:rsidR="00364FB1">
      <w:rPr>
        <w:rFonts w:ascii="標楷體" w:hAnsi="標楷體"/>
        <w:noProof/>
        <w:sz w:val="20"/>
        <w:szCs w:val="20"/>
        <w:lang w:eastAsia="zh-TW"/>
      </w:rPr>
      <w:t>2</w:t>
    </w:r>
    <w:r w:rsidR="00606F06" w:rsidRPr="009047AF">
      <w:rPr>
        <w:rFonts w:ascii="標楷體" w:hAnsi="標楷體" w:hint="eastAsia"/>
        <w:sz w:val="20"/>
        <w:szCs w:val="20"/>
        <w:lang w:eastAsia="zh-TW"/>
      </w:rPr>
      <w:fldChar w:fldCharType="end"/>
    </w:r>
    <w:r w:rsidRPr="009047AF">
      <w:rPr>
        <w:rFonts w:ascii="標楷體" w:hAnsi="標楷體" w:cs="微軟正黑體" w:hint="eastAsia"/>
        <w:sz w:val="20"/>
        <w:szCs w:val="20"/>
        <w:lang w:eastAsia="zh-TW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AC3" w:rsidRDefault="00385AC3">
      <w:r>
        <w:separator/>
      </w:r>
    </w:p>
  </w:footnote>
  <w:footnote w:type="continuationSeparator" w:id="0">
    <w:p w:rsidR="00385AC3" w:rsidRDefault="00385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24" w:rsidRDefault="00606F06">
    <w:pPr>
      <w:pStyle w:val="a5"/>
    </w:pPr>
    <w:r w:rsidRPr="00606F06">
      <w:rPr>
        <w:noProof/>
      </w:rPr>
      <w:pict>
        <v:line id="Line 16" o:spid="_x0000_s4097" style="position:absolute;z-index:251657728;visibility:visible;mso-wrap-distance-left:3.17492mm;mso-wrap-distance-right:3.17492mm" from="-12.5pt,42.85pt" to="-12.5pt,7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">
          <v:stroke dashstyle="1 1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48F2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E17776"/>
    <w:multiLevelType w:val="hybridMultilevel"/>
    <w:tmpl w:val="5C0EF1FE"/>
    <w:lvl w:ilvl="0" w:tplc="ED6A95DA">
      <w:start w:val="1"/>
      <w:numFmt w:val="taiwaneseCountingThousand"/>
      <w:lvlText w:val="(%1)"/>
      <w:lvlJc w:val="left"/>
      <w:pPr>
        <w:ind w:left="720" w:hanging="360"/>
      </w:pPr>
      <w:rPr>
        <w:rFonts w:eastAsia="標楷體" w:hint="eastAsia"/>
        <w:sz w:val="32"/>
      </w:rPr>
    </w:lvl>
    <w:lvl w:ilvl="1" w:tplc="ED6A95DA">
      <w:start w:val="1"/>
      <w:numFmt w:val="taiwaneseCountingThousand"/>
      <w:lvlText w:val="(%2)"/>
      <w:lvlJc w:val="left"/>
      <w:pPr>
        <w:ind w:left="1440" w:hanging="36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3043"/>
    <w:multiLevelType w:val="hybridMultilevel"/>
    <w:tmpl w:val="A694FED4"/>
    <w:lvl w:ilvl="0" w:tplc="B3E857BA">
      <w:start w:val="1"/>
      <w:numFmt w:val="taiwaneseCountingThousand"/>
      <w:lvlText w:val="（%1）"/>
      <w:lvlJc w:val="left"/>
      <w:pPr>
        <w:ind w:left="12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3">
    <w:nsid w:val="06C905D7"/>
    <w:multiLevelType w:val="hybridMultilevel"/>
    <w:tmpl w:val="44FE16FA"/>
    <w:lvl w:ilvl="0" w:tplc="5E185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E40A7A"/>
    <w:multiLevelType w:val="hybridMultilevel"/>
    <w:tmpl w:val="5866AE22"/>
    <w:lvl w:ilvl="0" w:tplc="D754714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D73998"/>
    <w:multiLevelType w:val="hybridMultilevel"/>
    <w:tmpl w:val="73FAA85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8977C17"/>
    <w:multiLevelType w:val="hybridMultilevel"/>
    <w:tmpl w:val="B68250FA"/>
    <w:lvl w:ilvl="0" w:tplc="517689CE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91449F7"/>
    <w:multiLevelType w:val="hybridMultilevel"/>
    <w:tmpl w:val="A55661AA"/>
    <w:lvl w:ilvl="0" w:tplc="6EEE3D66">
      <w:start w:val="1"/>
      <w:numFmt w:val="decimal"/>
      <w:lvlText w:val="%1、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9E65AD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75639A"/>
    <w:multiLevelType w:val="hybridMultilevel"/>
    <w:tmpl w:val="2EDAB722"/>
    <w:lvl w:ilvl="0" w:tplc="86562A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32"/>
        <w:szCs w:val="32"/>
      </w:rPr>
    </w:lvl>
    <w:lvl w:ilvl="1" w:tplc="3C2A6184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1DC8D732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5D264A"/>
    <w:multiLevelType w:val="hybridMultilevel"/>
    <w:tmpl w:val="396669F8"/>
    <w:lvl w:ilvl="0" w:tplc="2C80AF70">
      <w:start w:val="1"/>
      <w:numFmt w:val="decimal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67D3977"/>
    <w:multiLevelType w:val="hybridMultilevel"/>
    <w:tmpl w:val="76AC362A"/>
    <w:lvl w:ilvl="0" w:tplc="DC9E4F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D339B5"/>
    <w:multiLevelType w:val="hybridMultilevel"/>
    <w:tmpl w:val="2A60015C"/>
    <w:lvl w:ilvl="0" w:tplc="B3E857BA">
      <w:start w:val="1"/>
      <w:numFmt w:val="taiwaneseCountingThousand"/>
      <w:lvlText w:val="（%1）"/>
      <w:lvlJc w:val="left"/>
      <w:pPr>
        <w:ind w:left="12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13">
    <w:nsid w:val="2A60711D"/>
    <w:multiLevelType w:val="hybridMultilevel"/>
    <w:tmpl w:val="8320E218"/>
    <w:lvl w:ilvl="0" w:tplc="4410712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D25991"/>
    <w:multiLevelType w:val="hybridMultilevel"/>
    <w:tmpl w:val="A694FED4"/>
    <w:lvl w:ilvl="0" w:tplc="B3E857BA">
      <w:start w:val="1"/>
      <w:numFmt w:val="taiwaneseCountingThousand"/>
      <w:lvlText w:val="（%1）"/>
      <w:lvlJc w:val="left"/>
      <w:pPr>
        <w:ind w:left="12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15">
    <w:nsid w:val="2F575DC5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2979F6"/>
    <w:multiLevelType w:val="hybridMultilevel"/>
    <w:tmpl w:val="2FB45F18"/>
    <w:lvl w:ilvl="0" w:tplc="44107124">
      <w:start w:val="1"/>
      <w:numFmt w:val="taiwaneseCountingThousand"/>
      <w:lvlText w:val="%1、"/>
      <w:lvlJc w:val="left"/>
      <w:pPr>
        <w:ind w:left="118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>
    <w:nsid w:val="33421731"/>
    <w:multiLevelType w:val="hybridMultilevel"/>
    <w:tmpl w:val="2AD8F02E"/>
    <w:lvl w:ilvl="0" w:tplc="ABB27E1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GB"/>
      </w:rPr>
    </w:lvl>
    <w:lvl w:ilvl="1" w:tplc="87FEAD6E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GB"/>
      </w:rPr>
    </w:lvl>
    <w:lvl w:ilvl="2" w:tplc="4EEC3276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8E4D9C"/>
    <w:multiLevelType w:val="hybridMultilevel"/>
    <w:tmpl w:val="31003FB6"/>
    <w:lvl w:ilvl="0" w:tplc="8E5A97E0">
      <w:start w:val="1"/>
      <w:numFmt w:val="taiwaneseCountingThousand"/>
      <w:lvlText w:val="%1、"/>
      <w:lvlJc w:val="left"/>
      <w:pPr>
        <w:tabs>
          <w:tab w:val="num" w:pos="480"/>
        </w:tabs>
        <w:ind w:left="851" w:hanging="851"/>
      </w:pPr>
      <w:rPr>
        <w:rFonts w:eastAsia="標楷體" w:hint="eastAsia"/>
        <w:b w:val="0"/>
        <w:sz w:val="32"/>
      </w:rPr>
    </w:lvl>
    <w:lvl w:ilvl="1" w:tplc="ED6A95DA">
      <w:start w:val="1"/>
      <w:numFmt w:val="taiwaneseCountingThousand"/>
      <w:lvlText w:val="(%2)"/>
      <w:lvlJc w:val="left"/>
      <w:pPr>
        <w:tabs>
          <w:tab w:val="num" w:pos="1200"/>
        </w:tabs>
        <w:ind w:left="1200" w:hanging="120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926366B"/>
    <w:multiLevelType w:val="hybridMultilevel"/>
    <w:tmpl w:val="5C0EF1FE"/>
    <w:lvl w:ilvl="0" w:tplc="ED6A95DA">
      <w:start w:val="1"/>
      <w:numFmt w:val="taiwaneseCountingThousand"/>
      <w:lvlText w:val="(%1)"/>
      <w:lvlJc w:val="left"/>
      <w:pPr>
        <w:ind w:left="720" w:hanging="360"/>
      </w:pPr>
      <w:rPr>
        <w:rFonts w:eastAsia="標楷體" w:hint="eastAsia"/>
        <w:sz w:val="32"/>
      </w:rPr>
    </w:lvl>
    <w:lvl w:ilvl="1" w:tplc="ED6A95DA">
      <w:start w:val="1"/>
      <w:numFmt w:val="taiwaneseCountingThousand"/>
      <w:lvlText w:val="(%2)"/>
      <w:lvlJc w:val="left"/>
      <w:pPr>
        <w:ind w:left="1440" w:hanging="36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F567E"/>
    <w:multiLevelType w:val="hybridMultilevel"/>
    <w:tmpl w:val="F9FE48DE"/>
    <w:lvl w:ilvl="0" w:tplc="D862A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53004C"/>
    <w:multiLevelType w:val="hybridMultilevel"/>
    <w:tmpl w:val="EDF45D5C"/>
    <w:lvl w:ilvl="0" w:tplc="D06C3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1623B9"/>
    <w:multiLevelType w:val="hybridMultilevel"/>
    <w:tmpl w:val="E2B25A9A"/>
    <w:lvl w:ilvl="0" w:tplc="447A78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21CB6D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44C2136A">
      <w:start w:val="1"/>
      <w:numFmt w:val="ideographLegalTraditional"/>
      <w:lvlText w:val="%3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5D26C8"/>
    <w:multiLevelType w:val="hybridMultilevel"/>
    <w:tmpl w:val="0D666FB2"/>
    <w:lvl w:ilvl="0" w:tplc="40A4263E">
      <w:start w:val="1"/>
      <w:numFmt w:val="taiwaneseCountingThousand"/>
      <w:lvlText w:val="%1、"/>
      <w:lvlJc w:val="left"/>
      <w:pPr>
        <w:ind w:left="360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4">
    <w:nsid w:val="42725830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4A5E48"/>
    <w:multiLevelType w:val="hybridMultilevel"/>
    <w:tmpl w:val="62306856"/>
    <w:lvl w:ilvl="0" w:tplc="447A780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F1D6288"/>
    <w:multiLevelType w:val="hybridMultilevel"/>
    <w:tmpl w:val="9BF800DE"/>
    <w:lvl w:ilvl="0" w:tplc="8B2C9EA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0162944"/>
    <w:multiLevelType w:val="hybridMultilevel"/>
    <w:tmpl w:val="71069638"/>
    <w:lvl w:ilvl="0" w:tplc="FD72BBF6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28">
    <w:nsid w:val="51921884"/>
    <w:multiLevelType w:val="hybridMultilevel"/>
    <w:tmpl w:val="0D8E80F6"/>
    <w:lvl w:ilvl="0" w:tplc="4AB680BE">
      <w:start w:val="1"/>
      <w:numFmt w:val="taiwaneseCountingThousand"/>
      <w:lvlText w:val="(%1)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27B7671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9149C4"/>
    <w:multiLevelType w:val="hybridMultilevel"/>
    <w:tmpl w:val="253A6F78"/>
    <w:lvl w:ilvl="0" w:tplc="70D417EA">
      <w:start w:val="1"/>
      <w:numFmt w:val="taiwaneseCountingThousand"/>
      <w:lvlText w:val="(%1)"/>
      <w:lvlJc w:val="left"/>
      <w:pPr>
        <w:tabs>
          <w:tab w:val="num" w:pos="0"/>
        </w:tabs>
        <w:ind w:left="851" w:hanging="851"/>
      </w:pPr>
      <w:rPr>
        <w:rFonts w:eastAsia="標楷體" w:hint="eastAsia"/>
        <w:sz w:val="32"/>
      </w:rPr>
    </w:lvl>
    <w:lvl w:ilvl="1" w:tplc="2DD24238">
      <w:start w:val="1"/>
      <w:numFmt w:val="taiwaneseCountingThousand"/>
      <w:lvlText w:val="%2、"/>
      <w:lvlJc w:val="left"/>
      <w:pPr>
        <w:tabs>
          <w:tab w:val="num" w:pos="960"/>
        </w:tabs>
        <w:ind w:left="1331" w:hanging="851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80E5D34"/>
    <w:multiLevelType w:val="hybridMultilevel"/>
    <w:tmpl w:val="E14A698C"/>
    <w:lvl w:ilvl="0" w:tplc="7ADA9F5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A54109B"/>
    <w:multiLevelType w:val="hybridMultilevel"/>
    <w:tmpl w:val="63FC56A6"/>
    <w:lvl w:ilvl="0" w:tplc="ED6A95DA">
      <w:start w:val="1"/>
      <w:numFmt w:val="taiwaneseCountingThousand"/>
      <w:lvlText w:val="(%1)"/>
      <w:lvlJc w:val="left"/>
      <w:pPr>
        <w:ind w:left="1200" w:hanging="720"/>
      </w:pPr>
      <w:rPr>
        <w:rFonts w:eastAsia="標楷體" w:hint="eastAsia"/>
        <w:sz w:val="32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BC60706"/>
    <w:multiLevelType w:val="hybridMultilevel"/>
    <w:tmpl w:val="76AC362A"/>
    <w:lvl w:ilvl="0" w:tplc="DC9E4F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D250A9"/>
    <w:multiLevelType w:val="hybridMultilevel"/>
    <w:tmpl w:val="5C0EF1FE"/>
    <w:lvl w:ilvl="0" w:tplc="ED6A95DA">
      <w:start w:val="1"/>
      <w:numFmt w:val="taiwaneseCountingThousand"/>
      <w:lvlText w:val="(%1)"/>
      <w:lvlJc w:val="left"/>
      <w:pPr>
        <w:ind w:left="720" w:hanging="360"/>
      </w:pPr>
      <w:rPr>
        <w:rFonts w:eastAsia="標楷體" w:hint="eastAsia"/>
        <w:sz w:val="32"/>
      </w:rPr>
    </w:lvl>
    <w:lvl w:ilvl="1" w:tplc="ED6A95DA">
      <w:start w:val="1"/>
      <w:numFmt w:val="taiwaneseCountingThousand"/>
      <w:lvlText w:val="(%2)"/>
      <w:lvlJc w:val="left"/>
      <w:pPr>
        <w:ind w:left="1440" w:hanging="36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F45C3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1C347F3"/>
    <w:multiLevelType w:val="hybridMultilevel"/>
    <w:tmpl w:val="B52CF622"/>
    <w:lvl w:ilvl="0" w:tplc="C6EA9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3D65C25"/>
    <w:multiLevelType w:val="hybridMultilevel"/>
    <w:tmpl w:val="F9E0C862"/>
    <w:lvl w:ilvl="0" w:tplc="4AB680BE">
      <w:start w:val="1"/>
      <w:numFmt w:val="taiwaneseCountingThousand"/>
      <w:lvlText w:val="(%1)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2DD24238">
      <w:start w:val="1"/>
      <w:numFmt w:val="taiwaneseCountingThousand"/>
      <w:lvlText w:val="%2、"/>
      <w:lvlJc w:val="left"/>
      <w:pPr>
        <w:tabs>
          <w:tab w:val="num" w:pos="960"/>
        </w:tabs>
        <w:ind w:left="1331" w:hanging="851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4974A5E"/>
    <w:multiLevelType w:val="hybridMultilevel"/>
    <w:tmpl w:val="39AE481E"/>
    <w:lvl w:ilvl="0" w:tplc="25769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ED41111"/>
    <w:multiLevelType w:val="hybridMultilevel"/>
    <w:tmpl w:val="CAE43856"/>
    <w:lvl w:ilvl="0" w:tplc="6FF81742">
      <w:start w:val="1"/>
      <w:numFmt w:val="taiwaneseCountingThousand"/>
      <w:lvlText w:val="(%1)"/>
      <w:lvlJc w:val="left"/>
      <w:pPr>
        <w:ind w:left="21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0">
    <w:nsid w:val="75673A80"/>
    <w:multiLevelType w:val="hybridMultilevel"/>
    <w:tmpl w:val="0EA05C28"/>
    <w:lvl w:ilvl="0" w:tplc="ED6A95DA">
      <w:start w:val="1"/>
      <w:numFmt w:val="taiwaneseCountingThousand"/>
      <w:lvlText w:val="(%1)"/>
      <w:lvlJc w:val="left"/>
      <w:pPr>
        <w:ind w:left="1898" w:hanging="480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>
    <w:nsid w:val="75BF03F5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7CA5B14"/>
    <w:multiLevelType w:val="hybridMultilevel"/>
    <w:tmpl w:val="7442AD58"/>
    <w:lvl w:ilvl="0" w:tplc="4AB680BE">
      <w:start w:val="1"/>
      <w:numFmt w:val="taiwaneseCountingThousand"/>
      <w:lvlText w:val="(%1)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15304022">
      <w:start w:val="1"/>
      <w:numFmt w:val="taiwaneseCountingThousand"/>
      <w:lvlText w:val="%2、"/>
      <w:lvlJc w:val="left"/>
      <w:pPr>
        <w:tabs>
          <w:tab w:val="num" w:pos="960"/>
        </w:tabs>
        <w:ind w:left="1047" w:hanging="567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84A04FE"/>
    <w:multiLevelType w:val="hybridMultilevel"/>
    <w:tmpl w:val="63FC56A6"/>
    <w:lvl w:ilvl="0" w:tplc="ED6A95DA">
      <w:start w:val="1"/>
      <w:numFmt w:val="taiwaneseCountingThousand"/>
      <w:lvlText w:val="(%1)"/>
      <w:lvlJc w:val="left"/>
      <w:pPr>
        <w:ind w:left="1200" w:hanging="720"/>
      </w:pPr>
      <w:rPr>
        <w:rFonts w:eastAsia="標楷體" w:hint="eastAsia"/>
        <w:sz w:val="32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C1E4EC9"/>
    <w:multiLevelType w:val="hybridMultilevel"/>
    <w:tmpl w:val="BFDAB3A4"/>
    <w:lvl w:ilvl="0" w:tplc="16A6336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4F2488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E34649E"/>
    <w:multiLevelType w:val="hybridMultilevel"/>
    <w:tmpl w:val="BC50CF28"/>
    <w:lvl w:ilvl="0" w:tplc="A6CA34C6">
      <w:start w:val="1"/>
      <w:numFmt w:val="taiwaneseCountingThousand"/>
      <w:lvlText w:val="%1、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E6C47760">
      <w:start w:val="1"/>
      <w:numFmt w:val="taiwaneseCountingThousand"/>
      <w:lvlText w:val="(%2)"/>
      <w:lvlJc w:val="left"/>
      <w:pPr>
        <w:tabs>
          <w:tab w:val="num" w:pos="764"/>
        </w:tabs>
        <w:ind w:left="1331" w:hanging="851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E7B7ED1"/>
    <w:multiLevelType w:val="hybridMultilevel"/>
    <w:tmpl w:val="D87223A4"/>
    <w:lvl w:ilvl="0" w:tplc="1FF8E6DA">
      <w:start w:val="1"/>
      <w:numFmt w:val="decimal"/>
      <w:lvlText w:val="(%1)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7">
    <w:nsid w:val="7EE31635"/>
    <w:multiLevelType w:val="hybridMultilevel"/>
    <w:tmpl w:val="E3C8FEF8"/>
    <w:lvl w:ilvl="0" w:tplc="0074BA2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393C1E1A">
      <w:start w:val="1"/>
      <w:numFmt w:val="taiwaneseCountingThousand"/>
      <w:lvlText w:val="%2、"/>
      <w:lvlJc w:val="left"/>
      <w:pPr>
        <w:ind w:left="4407" w:hanging="720"/>
      </w:pPr>
      <w:rPr>
        <w:rFonts w:hint="default"/>
        <w:b/>
      </w:rPr>
    </w:lvl>
    <w:lvl w:ilvl="2" w:tplc="0270E430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b w:val="0"/>
      </w:rPr>
    </w:lvl>
    <w:lvl w:ilvl="3" w:tplc="6EEE3D66">
      <w:start w:val="1"/>
      <w:numFmt w:val="decimal"/>
      <w:lvlText w:val="%4、"/>
      <w:lvlJc w:val="left"/>
      <w:pPr>
        <w:ind w:left="2160" w:hanging="720"/>
      </w:pPr>
      <w:rPr>
        <w:rFonts w:hint="default"/>
        <w:b w:val="0"/>
      </w:rPr>
    </w:lvl>
    <w:lvl w:ilvl="4" w:tplc="517689CE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527E0DDE">
      <w:start w:val="1"/>
      <w:numFmt w:val="upperLetter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8"/>
  </w:num>
  <w:num w:numId="3">
    <w:abstractNumId w:val="45"/>
  </w:num>
  <w:num w:numId="4">
    <w:abstractNumId w:val="42"/>
  </w:num>
  <w:num w:numId="5">
    <w:abstractNumId w:val="30"/>
  </w:num>
  <w:num w:numId="6">
    <w:abstractNumId w:val="37"/>
  </w:num>
  <w:num w:numId="7">
    <w:abstractNumId w:val="28"/>
  </w:num>
  <w:num w:numId="8">
    <w:abstractNumId w:val="27"/>
  </w:num>
  <w:num w:numId="9">
    <w:abstractNumId w:val="19"/>
  </w:num>
  <w:num w:numId="10">
    <w:abstractNumId w:val="34"/>
  </w:num>
  <w:num w:numId="11">
    <w:abstractNumId w:val="1"/>
  </w:num>
  <w:num w:numId="12">
    <w:abstractNumId w:val="47"/>
  </w:num>
  <w:num w:numId="13">
    <w:abstractNumId w:val="9"/>
  </w:num>
  <w:num w:numId="14">
    <w:abstractNumId w:val="20"/>
  </w:num>
  <w:num w:numId="15">
    <w:abstractNumId w:val="21"/>
  </w:num>
  <w:num w:numId="16">
    <w:abstractNumId w:val="38"/>
  </w:num>
  <w:num w:numId="17">
    <w:abstractNumId w:val="36"/>
  </w:num>
  <w:num w:numId="18">
    <w:abstractNumId w:val="3"/>
  </w:num>
  <w:num w:numId="19">
    <w:abstractNumId w:val="46"/>
  </w:num>
  <w:num w:numId="20">
    <w:abstractNumId w:val="44"/>
  </w:num>
  <w:num w:numId="21">
    <w:abstractNumId w:val="13"/>
  </w:num>
  <w:num w:numId="22">
    <w:abstractNumId w:val="23"/>
  </w:num>
  <w:num w:numId="23">
    <w:abstractNumId w:val="16"/>
  </w:num>
  <w:num w:numId="24">
    <w:abstractNumId w:val="7"/>
  </w:num>
  <w:num w:numId="25">
    <w:abstractNumId w:val="40"/>
  </w:num>
  <w:num w:numId="26">
    <w:abstractNumId w:val="6"/>
  </w:num>
  <w:num w:numId="27">
    <w:abstractNumId w:val="39"/>
  </w:num>
  <w:num w:numId="28">
    <w:abstractNumId w:val="11"/>
  </w:num>
  <w:num w:numId="29">
    <w:abstractNumId w:val="33"/>
  </w:num>
  <w:num w:numId="30">
    <w:abstractNumId w:val="26"/>
  </w:num>
  <w:num w:numId="31">
    <w:abstractNumId w:val="4"/>
  </w:num>
  <w:num w:numId="32">
    <w:abstractNumId w:val="31"/>
  </w:num>
  <w:num w:numId="33">
    <w:abstractNumId w:val="29"/>
  </w:num>
  <w:num w:numId="34">
    <w:abstractNumId w:val="8"/>
  </w:num>
  <w:num w:numId="35">
    <w:abstractNumId w:val="15"/>
  </w:num>
  <w:num w:numId="36">
    <w:abstractNumId w:val="41"/>
  </w:num>
  <w:num w:numId="37">
    <w:abstractNumId w:val="35"/>
  </w:num>
  <w:num w:numId="38">
    <w:abstractNumId w:val="24"/>
  </w:num>
  <w:num w:numId="39">
    <w:abstractNumId w:val="22"/>
  </w:num>
  <w:num w:numId="40">
    <w:abstractNumId w:val="25"/>
  </w:num>
  <w:num w:numId="41">
    <w:abstractNumId w:val="17"/>
  </w:num>
  <w:num w:numId="42">
    <w:abstractNumId w:val="14"/>
  </w:num>
  <w:num w:numId="43">
    <w:abstractNumId w:val="12"/>
  </w:num>
  <w:num w:numId="44">
    <w:abstractNumId w:val="2"/>
  </w:num>
  <w:num w:numId="45">
    <w:abstractNumId w:val="43"/>
  </w:num>
  <w:num w:numId="46">
    <w:abstractNumId w:val="32"/>
  </w:num>
  <w:num w:numId="47">
    <w:abstractNumId w:val="10"/>
  </w:num>
  <w:num w:numId="4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160"/>
  <w:drawingGridHorizontalSpacing w:val="80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851"/>
    <w:rsid w:val="000008D3"/>
    <w:rsid w:val="000009FE"/>
    <w:rsid w:val="00003079"/>
    <w:rsid w:val="00003590"/>
    <w:rsid w:val="00003B66"/>
    <w:rsid w:val="000041A8"/>
    <w:rsid w:val="000045CE"/>
    <w:rsid w:val="00005112"/>
    <w:rsid w:val="00005368"/>
    <w:rsid w:val="0000626E"/>
    <w:rsid w:val="00006E7A"/>
    <w:rsid w:val="000077B5"/>
    <w:rsid w:val="00007811"/>
    <w:rsid w:val="00007C69"/>
    <w:rsid w:val="000106DD"/>
    <w:rsid w:val="00011207"/>
    <w:rsid w:val="00011900"/>
    <w:rsid w:val="00011C13"/>
    <w:rsid w:val="00011EF1"/>
    <w:rsid w:val="00012109"/>
    <w:rsid w:val="00012A9C"/>
    <w:rsid w:val="00012D79"/>
    <w:rsid w:val="00014233"/>
    <w:rsid w:val="00015336"/>
    <w:rsid w:val="000156FC"/>
    <w:rsid w:val="00015E1C"/>
    <w:rsid w:val="00016BE6"/>
    <w:rsid w:val="00017638"/>
    <w:rsid w:val="000178DB"/>
    <w:rsid w:val="00017BF6"/>
    <w:rsid w:val="0002001B"/>
    <w:rsid w:val="0002174A"/>
    <w:rsid w:val="00021F1A"/>
    <w:rsid w:val="00021F5F"/>
    <w:rsid w:val="0002267E"/>
    <w:rsid w:val="00022F9B"/>
    <w:rsid w:val="000234C9"/>
    <w:rsid w:val="00023ECA"/>
    <w:rsid w:val="00024498"/>
    <w:rsid w:val="00024900"/>
    <w:rsid w:val="00024E6E"/>
    <w:rsid w:val="000250CA"/>
    <w:rsid w:val="00025FFF"/>
    <w:rsid w:val="0002697A"/>
    <w:rsid w:val="000279AF"/>
    <w:rsid w:val="000300B6"/>
    <w:rsid w:val="00030528"/>
    <w:rsid w:val="000315FC"/>
    <w:rsid w:val="00031F97"/>
    <w:rsid w:val="00032CC5"/>
    <w:rsid w:val="0003319F"/>
    <w:rsid w:val="0003391F"/>
    <w:rsid w:val="00034939"/>
    <w:rsid w:val="00035FE4"/>
    <w:rsid w:val="00035FF5"/>
    <w:rsid w:val="000371C4"/>
    <w:rsid w:val="0004156F"/>
    <w:rsid w:val="00041A1E"/>
    <w:rsid w:val="00041CAC"/>
    <w:rsid w:val="00041DB1"/>
    <w:rsid w:val="000425A5"/>
    <w:rsid w:val="00042AD6"/>
    <w:rsid w:val="000448EC"/>
    <w:rsid w:val="00046524"/>
    <w:rsid w:val="00046914"/>
    <w:rsid w:val="00046BB3"/>
    <w:rsid w:val="00046FFB"/>
    <w:rsid w:val="0004793E"/>
    <w:rsid w:val="00047F05"/>
    <w:rsid w:val="000505BC"/>
    <w:rsid w:val="00050990"/>
    <w:rsid w:val="00050A95"/>
    <w:rsid w:val="00050DD6"/>
    <w:rsid w:val="000512B1"/>
    <w:rsid w:val="00051865"/>
    <w:rsid w:val="000518B2"/>
    <w:rsid w:val="000524AF"/>
    <w:rsid w:val="00052B8C"/>
    <w:rsid w:val="00054BA3"/>
    <w:rsid w:val="00054FBF"/>
    <w:rsid w:val="00055C65"/>
    <w:rsid w:val="00055CB3"/>
    <w:rsid w:val="00056BA7"/>
    <w:rsid w:val="000577C3"/>
    <w:rsid w:val="00060781"/>
    <w:rsid w:val="00060D8D"/>
    <w:rsid w:val="00061613"/>
    <w:rsid w:val="00061757"/>
    <w:rsid w:val="00061F58"/>
    <w:rsid w:val="0006288A"/>
    <w:rsid w:val="00062FB5"/>
    <w:rsid w:val="00065A03"/>
    <w:rsid w:val="00066716"/>
    <w:rsid w:val="00066EC1"/>
    <w:rsid w:val="00067CA2"/>
    <w:rsid w:val="0007307C"/>
    <w:rsid w:val="000764E0"/>
    <w:rsid w:val="000767C1"/>
    <w:rsid w:val="00081352"/>
    <w:rsid w:val="000817E6"/>
    <w:rsid w:val="00081CB7"/>
    <w:rsid w:val="00082A73"/>
    <w:rsid w:val="00082FE1"/>
    <w:rsid w:val="00083255"/>
    <w:rsid w:val="0008388D"/>
    <w:rsid w:val="000841ED"/>
    <w:rsid w:val="0008507A"/>
    <w:rsid w:val="0008578B"/>
    <w:rsid w:val="000866A3"/>
    <w:rsid w:val="00086E0D"/>
    <w:rsid w:val="000904C7"/>
    <w:rsid w:val="0009069F"/>
    <w:rsid w:val="0009156B"/>
    <w:rsid w:val="00092B73"/>
    <w:rsid w:val="000931A4"/>
    <w:rsid w:val="000936A4"/>
    <w:rsid w:val="000957CC"/>
    <w:rsid w:val="00095990"/>
    <w:rsid w:val="00095E3B"/>
    <w:rsid w:val="000964F8"/>
    <w:rsid w:val="00096B3A"/>
    <w:rsid w:val="000975B6"/>
    <w:rsid w:val="00097616"/>
    <w:rsid w:val="000A0174"/>
    <w:rsid w:val="000A034A"/>
    <w:rsid w:val="000A14C8"/>
    <w:rsid w:val="000A1C6C"/>
    <w:rsid w:val="000A25B5"/>
    <w:rsid w:val="000A352E"/>
    <w:rsid w:val="000A488D"/>
    <w:rsid w:val="000A5F2F"/>
    <w:rsid w:val="000A6308"/>
    <w:rsid w:val="000A6EEC"/>
    <w:rsid w:val="000A72D8"/>
    <w:rsid w:val="000A7469"/>
    <w:rsid w:val="000B051D"/>
    <w:rsid w:val="000B062B"/>
    <w:rsid w:val="000B1150"/>
    <w:rsid w:val="000B11AA"/>
    <w:rsid w:val="000B223C"/>
    <w:rsid w:val="000B2961"/>
    <w:rsid w:val="000B2B15"/>
    <w:rsid w:val="000B4454"/>
    <w:rsid w:val="000B4B48"/>
    <w:rsid w:val="000B54F9"/>
    <w:rsid w:val="000B5D62"/>
    <w:rsid w:val="000B663A"/>
    <w:rsid w:val="000B6B0F"/>
    <w:rsid w:val="000B7444"/>
    <w:rsid w:val="000B7A2E"/>
    <w:rsid w:val="000B7FA8"/>
    <w:rsid w:val="000C0671"/>
    <w:rsid w:val="000C0868"/>
    <w:rsid w:val="000C0D75"/>
    <w:rsid w:val="000C0F4D"/>
    <w:rsid w:val="000C10E7"/>
    <w:rsid w:val="000C12CB"/>
    <w:rsid w:val="000C1397"/>
    <w:rsid w:val="000C161E"/>
    <w:rsid w:val="000C1B19"/>
    <w:rsid w:val="000C2788"/>
    <w:rsid w:val="000C40CB"/>
    <w:rsid w:val="000C465C"/>
    <w:rsid w:val="000C4AC6"/>
    <w:rsid w:val="000C4B92"/>
    <w:rsid w:val="000C59D1"/>
    <w:rsid w:val="000C5D06"/>
    <w:rsid w:val="000C72D5"/>
    <w:rsid w:val="000C766E"/>
    <w:rsid w:val="000D01F3"/>
    <w:rsid w:val="000D0BD5"/>
    <w:rsid w:val="000D0C4B"/>
    <w:rsid w:val="000D19CC"/>
    <w:rsid w:val="000D1A63"/>
    <w:rsid w:val="000D1CF1"/>
    <w:rsid w:val="000D28B5"/>
    <w:rsid w:val="000D3CB4"/>
    <w:rsid w:val="000D4509"/>
    <w:rsid w:val="000D459A"/>
    <w:rsid w:val="000D56A7"/>
    <w:rsid w:val="000D574D"/>
    <w:rsid w:val="000D685E"/>
    <w:rsid w:val="000D7763"/>
    <w:rsid w:val="000D77D0"/>
    <w:rsid w:val="000D7A88"/>
    <w:rsid w:val="000D7C8A"/>
    <w:rsid w:val="000E01C1"/>
    <w:rsid w:val="000E03DF"/>
    <w:rsid w:val="000E18C9"/>
    <w:rsid w:val="000E1968"/>
    <w:rsid w:val="000E1A42"/>
    <w:rsid w:val="000E2818"/>
    <w:rsid w:val="000E3049"/>
    <w:rsid w:val="000E3D8D"/>
    <w:rsid w:val="000E486C"/>
    <w:rsid w:val="000E5789"/>
    <w:rsid w:val="000E6EC3"/>
    <w:rsid w:val="000E6FBB"/>
    <w:rsid w:val="000E7454"/>
    <w:rsid w:val="000F0169"/>
    <w:rsid w:val="000F079D"/>
    <w:rsid w:val="000F0C6C"/>
    <w:rsid w:val="000F10E3"/>
    <w:rsid w:val="000F25B0"/>
    <w:rsid w:val="000F4728"/>
    <w:rsid w:val="000F52FF"/>
    <w:rsid w:val="000F7582"/>
    <w:rsid w:val="000F77F7"/>
    <w:rsid w:val="00100222"/>
    <w:rsid w:val="001017BF"/>
    <w:rsid w:val="001018EC"/>
    <w:rsid w:val="00101A5E"/>
    <w:rsid w:val="00101C80"/>
    <w:rsid w:val="0010276E"/>
    <w:rsid w:val="00102F84"/>
    <w:rsid w:val="0010327F"/>
    <w:rsid w:val="00103630"/>
    <w:rsid w:val="001044BC"/>
    <w:rsid w:val="00104652"/>
    <w:rsid w:val="0010590C"/>
    <w:rsid w:val="00105974"/>
    <w:rsid w:val="001075E4"/>
    <w:rsid w:val="00107752"/>
    <w:rsid w:val="001101D3"/>
    <w:rsid w:val="00110C00"/>
    <w:rsid w:val="00110F29"/>
    <w:rsid w:val="001117B7"/>
    <w:rsid w:val="001124FD"/>
    <w:rsid w:val="0011274A"/>
    <w:rsid w:val="00112CA1"/>
    <w:rsid w:val="0011337B"/>
    <w:rsid w:val="00113AE5"/>
    <w:rsid w:val="00113C34"/>
    <w:rsid w:val="00113FBD"/>
    <w:rsid w:val="00114439"/>
    <w:rsid w:val="0011528F"/>
    <w:rsid w:val="00116477"/>
    <w:rsid w:val="001164D0"/>
    <w:rsid w:val="00116AD8"/>
    <w:rsid w:val="00117794"/>
    <w:rsid w:val="001213F8"/>
    <w:rsid w:val="00121D15"/>
    <w:rsid w:val="00121D2F"/>
    <w:rsid w:val="001227A5"/>
    <w:rsid w:val="00122ADB"/>
    <w:rsid w:val="0012471A"/>
    <w:rsid w:val="0012509E"/>
    <w:rsid w:val="00125805"/>
    <w:rsid w:val="00125E9D"/>
    <w:rsid w:val="00132412"/>
    <w:rsid w:val="00132789"/>
    <w:rsid w:val="001330BB"/>
    <w:rsid w:val="00133CD4"/>
    <w:rsid w:val="0013432D"/>
    <w:rsid w:val="00134747"/>
    <w:rsid w:val="001347A9"/>
    <w:rsid w:val="00134922"/>
    <w:rsid w:val="001349A9"/>
    <w:rsid w:val="001350A4"/>
    <w:rsid w:val="001350E6"/>
    <w:rsid w:val="00136510"/>
    <w:rsid w:val="00136766"/>
    <w:rsid w:val="001375BB"/>
    <w:rsid w:val="001378AD"/>
    <w:rsid w:val="0014019A"/>
    <w:rsid w:val="00140991"/>
    <w:rsid w:val="00140C98"/>
    <w:rsid w:val="00141B79"/>
    <w:rsid w:val="00142080"/>
    <w:rsid w:val="00142EA4"/>
    <w:rsid w:val="00142ECE"/>
    <w:rsid w:val="0014342C"/>
    <w:rsid w:val="001442E4"/>
    <w:rsid w:val="0014492C"/>
    <w:rsid w:val="0014524C"/>
    <w:rsid w:val="00145500"/>
    <w:rsid w:val="001460BD"/>
    <w:rsid w:val="00146DF7"/>
    <w:rsid w:val="0014721E"/>
    <w:rsid w:val="001473F1"/>
    <w:rsid w:val="00147A3B"/>
    <w:rsid w:val="00147A54"/>
    <w:rsid w:val="00147DD8"/>
    <w:rsid w:val="0015001B"/>
    <w:rsid w:val="0015026C"/>
    <w:rsid w:val="00150AE5"/>
    <w:rsid w:val="00150FB5"/>
    <w:rsid w:val="00152CBF"/>
    <w:rsid w:val="001531DF"/>
    <w:rsid w:val="00153BD0"/>
    <w:rsid w:val="00155CF0"/>
    <w:rsid w:val="00155E8A"/>
    <w:rsid w:val="001568E7"/>
    <w:rsid w:val="0016005C"/>
    <w:rsid w:val="001603E9"/>
    <w:rsid w:val="001606B2"/>
    <w:rsid w:val="00161B55"/>
    <w:rsid w:val="00161D84"/>
    <w:rsid w:val="0016226D"/>
    <w:rsid w:val="00162705"/>
    <w:rsid w:val="00162750"/>
    <w:rsid w:val="0016337C"/>
    <w:rsid w:val="001633C8"/>
    <w:rsid w:val="00164170"/>
    <w:rsid w:val="00165461"/>
    <w:rsid w:val="001658A7"/>
    <w:rsid w:val="00165A27"/>
    <w:rsid w:val="00166D21"/>
    <w:rsid w:val="00167088"/>
    <w:rsid w:val="00170E66"/>
    <w:rsid w:val="00171E3A"/>
    <w:rsid w:val="00172E4C"/>
    <w:rsid w:val="00172EF2"/>
    <w:rsid w:val="0017389F"/>
    <w:rsid w:val="00173D23"/>
    <w:rsid w:val="00174284"/>
    <w:rsid w:val="001743B8"/>
    <w:rsid w:val="0017469B"/>
    <w:rsid w:val="001759C6"/>
    <w:rsid w:val="00175BB6"/>
    <w:rsid w:val="00176CAE"/>
    <w:rsid w:val="00180649"/>
    <w:rsid w:val="001826E3"/>
    <w:rsid w:val="0018290B"/>
    <w:rsid w:val="00183338"/>
    <w:rsid w:val="00184766"/>
    <w:rsid w:val="001847BA"/>
    <w:rsid w:val="00184DBB"/>
    <w:rsid w:val="00185066"/>
    <w:rsid w:val="00185195"/>
    <w:rsid w:val="00185F8E"/>
    <w:rsid w:val="00186214"/>
    <w:rsid w:val="001864D2"/>
    <w:rsid w:val="0018662F"/>
    <w:rsid w:val="00187036"/>
    <w:rsid w:val="00187404"/>
    <w:rsid w:val="001876E0"/>
    <w:rsid w:val="00187953"/>
    <w:rsid w:val="001900D3"/>
    <w:rsid w:val="00190DD1"/>
    <w:rsid w:val="00191B7E"/>
    <w:rsid w:val="00191DEA"/>
    <w:rsid w:val="0019256A"/>
    <w:rsid w:val="0019279C"/>
    <w:rsid w:val="001927B9"/>
    <w:rsid w:val="00192842"/>
    <w:rsid w:val="00192EDB"/>
    <w:rsid w:val="0019460C"/>
    <w:rsid w:val="00194A16"/>
    <w:rsid w:val="00195EAB"/>
    <w:rsid w:val="00196257"/>
    <w:rsid w:val="0019634E"/>
    <w:rsid w:val="00196ABB"/>
    <w:rsid w:val="00197697"/>
    <w:rsid w:val="00197F95"/>
    <w:rsid w:val="001A001C"/>
    <w:rsid w:val="001A0902"/>
    <w:rsid w:val="001A1110"/>
    <w:rsid w:val="001A229C"/>
    <w:rsid w:val="001A2F34"/>
    <w:rsid w:val="001A3184"/>
    <w:rsid w:val="001A3769"/>
    <w:rsid w:val="001A46EE"/>
    <w:rsid w:val="001A4EA1"/>
    <w:rsid w:val="001A63C4"/>
    <w:rsid w:val="001A6AB9"/>
    <w:rsid w:val="001A712C"/>
    <w:rsid w:val="001A7858"/>
    <w:rsid w:val="001A7CDA"/>
    <w:rsid w:val="001B1CBE"/>
    <w:rsid w:val="001B1D7F"/>
    <w:rsid w:val="001B2145"/>
    <w:rsid w:val="001B26CD"/>
    <w:rsid w:val="001B2820"/>
    <w:rsid w:val="001B2D32"/>
    <w:rsid w:val="001B3C16"/>
    <w:rsid w:val="001B49C7"/>
    <w:rsid w:val="001B556E"/>
    <w:rsid w:val="001B56E7"/>
    <w:rsid w:val="001B5C6F"/>
    <w:rsid w:val="001B6400"/>
    <w:rsid w:val="001B6E58"/>
    <w:rsid w:val="001B70E5"/>
    <w:rsid w:val="001B749E"/>
    <w:rsid w:val="001B75DC"/>
    <w:rsid w:val="001C02A4"/>
    <w:rsid w:val="001C1299"/>
    <w:rsid w:val="001C232D"/>
    <w:rsid w:val="001C2C5F"/>
    <w:rsid w:val="001C3045"/>
    <w:rsid w:val="001C313B"/>
    <w:rsid w:val="001C3486"/>
    <w:rsid w:val="001C4ABC"/>
    <w:rsid w:val="001C55B0"/>
    <w:rsid w:val="001C5D99"/>
    <w:rsid w:val="001C6978"/>
    <w:rsid w:val="001C6CAA"/>
    <w:rsid w:val="001C6EF3"/>
    <w:rsid w:val="001D0290"/>
    <w:rsid w:val="001D0E0D"/>
    <w:rsid w:val="001D195D"/>
    <w:rsid w:val="001D241C"/>
    <w:rsid w:val="001D3134"/>
    <w:rsid w:val="001D44A9"/>
    <w:rsid w:val="001D48F4"/>
    <w:rsid w:val="001D49DA"/>
    <w:rsid w:val="001D4C0F"/>
    <w:rsid w:val="001D520E"/>
    <w:rsid w:val="001D59C8"/>
    <w:rsid w:val="001D5B75"/>
    <w:rsid w:val="001D5CA3"/>
    <w:rsid w:val="001D64A1"/>
    <w:rsid w:val="001E0DE9"/>
    <w:rsid w:val="001E0EAE"/>
    <w:rsid w:val="001E1232"/>
    <w:rsid w:val="001E125C"/>
    <w:rsid w:val="001E1865"/>
    <w:rsid w:val="001E1D8B"/>
    <w:rsid w:val="001E1DFE"/>
    <w:rsid w:val="001E22E2"/>
    <w:rsid w:val="001E2EB4"/>
    <w:rsid w:val="001E3114"/>
    <w:rsid w:val="001E3AA6"/>
    <w:rsid w:val="001E3D72"/>
    <w:rsid w:val="001E593B"/>
    <w:rsid w:val="001E5AE0"/>
    <w:rsid w:val="001E5ED7"/>
    <w:rsid w:val="001E7385"/>
    <w:rsid w:val="001E7606"/>
    <w:rsid w:val="001F0F07"/>
    <w:rsid w:val="001F1E21"/>
    <w:rsid w:val="001F282A"/>
    <w:rsid w:val="001F2ACC"/>
    <w:rsid w:val="001F2F8F"/>
    <w:rsid w:val="001F3364"/>
    <w:rsid w:val="001F3B66"/>
    <w:rsid w:val="001F51AE"/>
    <w:rsid w:val="001F551B"/>
    <w:rsid w:val="001F55FB"/>
    <w:rsid w:val="001F5E7E"/>
    <w:rsid w:val="001F6947"/>
    <w:rsid w:val="001F7397"/>
    <w:rsid w:val="002003D9"/>
    <w:rsid w:val="002017D4"/>
    <w:rsid w:val="00204D99"/>
    <w:rsid w:val="00205589"/>
    <w:rsid w:val="00205EEA"/>
    <w:rsid w:val="00206388"/>
    <w:rsid w:val="00206854"/>
    <w:rsid w:val="00206F74"/>
    <w:rsid w:val="00207762"/>
    <w:rsid w:val="002105B6"/>
    <w:rsid w:val="0021108C"/>
    <w:rsid w:val="00211CE0"/>
    <w:rsid w:val="00215B7E"/>
    <w:rsid w:val="00215EC9"/>
    <w:rsid w:val="002163FA"/>
    <w:rsid w:val="002168DC"/>
    <w:rsid w:val="00216BCA"/>
    <w:rsid w:val="0021725B"/>
    <w:rsid w:val="00217E63"/>
    <w:rsid w:val="002203D9"/>
    <w:rsid w:val="00221883"/>
    <w:rsid w:val="002229DB"/>
    <w:rsid w:val="00222A32"/>
    <w:rsid w:val="00222B33"/>
    <w:rsid w:val="00223DA9"/>
    <w:rsid w:val="002240B9"/>
    <w:rsid w:val="00224602"/>
    <w:rsid w:val="00224BDB"/>
    <w:rsid w:val="00227057"/>
    <w:rsid w:val="00227C7D"/>
    <w:rsid w:val="00227E02"/>
    <w:rsid w:val="00227F2E"/>
    <w:rsid w:val="002309F8"/>
    <w:rsid w:val="00230C66"/>
    <w:rsid w:val="00231016"/>
    <w:rsid w:val="00232977"/>
    <w:rsid w:val="0023327F"/>
    <w:rsid w:val="00233CD4"/>
    <w:rsid w:val="0023452E"/>
    <w:rsid w:val="00234645"/>
    <w:rsid w:val="00235D60"/>
    <w:rsid w:val="00236070"/>
    <w:rsid w:val="00236785"/>
    <w:rsid w:val="00242681"/>
    <w:rsid w:val="002429D6"/>
    <w:rsid w:val="00243815"/>
    <w:rsid w:val="0024381B"/>
    <w:rsid w:val="00243D75"/>
    <w:rsid w:val="00244744"/>
    <w:rsid w:val="002448D3"/>
    <w:rsid w:val="00244AD8"/>
    <w:rsid w:val="002461FF"/>
    <w:rsid w:val="00246933"/>
    <w:rsid w:val="0024752A"/>
    <w:rsid w:val="00247A71"/>
    <w:rsid w:val="002505AC"/>
    <w:rsid w:val="00251032"/>
    <w:rsid w:val="00251090"/>
    <w:rsid w:val="002516BC"/>
    <w:rsid w:val="00251C84"/>
    <w:rsid w:val="002529B4"/>
    <w:rsid w:val="002537E8"/>
    <w:rsid w:val="00253DD5"/>
    <w:rsid w:val="00254900"/>
    <w:rsid w:val="00254EB1"/>
    <w:rsid w:val="0025542C"/>
    <w:rsid w:val="002558F4"/>
    <w:rsid w:val="002563FB"/>
    <w:rsid w:val="002565EE"/>
    <w:rsid w:val="00257862"/>
    <w:rsid w:val="00260710"/>
    <w:rsid w:val="00260759"/>
    <w:rsid w:val="00261B75"/>
    <w:rsid w:val="00261BED"/>
    <w:rsid w:val="00261DE3"/>
    <w:rsid w:val="00262529"/>
    <w:rsid w:val="00262595"/>
    <w:rsid w:val="002634B3"/>
    <w:rsid w:val="00263906"/>
    <w:rsid w:val="002643AD"/>
    <w:rsid w:val="002647B9"/>
    <w:rsid w:val="00265397"/>
    <w:rsid w:val="002661DB"/>
    <w:rsid w:val="002662F8"/>
    <w:rsid w:val="002663D4"/>
    <w:rsid w:val="00266416"/>
    <w:rsid w:val="0026715E"/>
    <w:rsid w:val="00267F68"/>
    <w:rsid w:val="00270358"/>
    <w:rsid w:val="002706A1"/>
    <w:rsid w:val="00271B22"/>
    <w:rsid w:val="00271BD1"/>
    <w:rsid w:val="002720BF"/>
    <w:rsid w:val="0027257A"/>
    <w:rsid w:val="0027325C"/>
    <w:rsid w:val="0027350E"/>
    <w:rsid w:val="002739CC"/>
    <w:rsid w:val="00273BB9"/>
    <w:rsid w:val="00273C7F"/>
    <w:rsid w:val="00274A34"/>
    <w:rsid w:val="00274E69"/>
    <w:rsid w:val="00274F7E"/>
    <w:rsid w:val="0027559E"/>
    <w:rsid w:val="0027610B"/>
    <w:rsid w:val="00276A52"/>
    <w:rsid w:val="00277B5A"/>
    <w:rsid w:val="00277CE1"/>
    <w:rsid w:val="00280910"/>
    <w:rsid w:val="0028199A"/>
    <w:rsid w:val="00281B5F"/>
    <w:rsid w:val="00281F47"/>
    <w:rsid w:val="00282F3E"/>
    <w:rsid w:val="00283AD6"/>
    <w:rsid w:val="00283E37"/>
    <w:rsid w:val="00284538"/>
    <w:rsid w:val="00284A73"/>
    <w:rsid w:val="002850B9"/>
    <w:rsid w:val="0028602E"/>
    <w:rsid w:val="00286084"/>
    <w:rsid w:val="002871AE"/>
    <w:rsid w:val="002904CB"/>
    <w:rsid w:val="002907BD"/>
    <w:rsid w:val="00290920"/>
    <w:rsid w:val="0029146B"/>
    <w:rsid w:val="0029162C"/>
    <w:rsid w:val="00291C8E"/>
    <w:rsid w:val="00291E39"/>
    <w:rsid w:val="00291E5E"/>
    <w:rsid w:val="00291EEC"/>
    <w:rsid w:val="002923ED"/>
    <w:rsid w:val="002926B9"/>
    <w:rsid w:val="00295068"/>
    <w:rsid w:val="002951C7"/>
    <w:rsid w:val="002953A8"/>
    <w:rsid w:val="00295AA5"/>
    <w:rsid w:val="002965B8"/>
    <w:rsid w:val="00296D0A"/>
    <w:rsid w:val="0029789C"/>
    <w:rsid w:val="002A0209"/>
    <w:rsid w:val="002A051E"/>
    <w:rsid w:val="002A0780"/>
    <w:rsid w:val="002A1221"/>
    <w:rsid w:val="002A1CEA"/>
    <w:rsid w:val="002A24C5"/>
    <w:rsid w:val="002A28B9"/>
    <w:rsid w:val="002A39B7"/>
    <w:rsid w:val="002A3B77"/>
    <w:rsid w:val="002A4DCE"/>
    <w:rsid w:val="002A6409"/>
    <w:rsid w:val="002A703B"/>
    <w:rsid w:val="002B06AE"/>
    <w:rsid w:val="002B0A0C"/>
    <w:rsid w:val="002B0AE3"/>
    <w:rsid w:val="002B13EF"/>
    <w:rsid w:val="002B2062"/>
    <w:rsid w:val="002B2232"/>
    <w:rsid w:val="002B353A"/>
    <w:rsid w:val="002B3AAD"/>
    <w:rsid w:val="002B3E97"/>
    <w:rsid w:val="002B3FA8"/>
    <w:rsid w:val="002B61D6"/>
    <w:rsid w:val="002B6746"/>
    <w:rsid w:val="002B683F"/>
    <w:rsid w:val="002B6D27"/>
    <w:rsid w:val="002B701F"/>
    <w:rsid w:val="002B78C8"/>
    <w:rsid w:val="002B7AF8"/>
    <w:rsid w:val="002B7B70"/>
    <w:rsid w:val="002B7CE0"/>
    <w:rsid w:val="002C0D5C"/>
    <w:rsid w:val="002C0ED7"/>
    <w:rsid w:val="002C0FCC"/>
    <w:rsid w:val="002C1A77"/>
    <w:rsid w:val="002C2D51"/>
    <w:rsid w:val="002C3893"/>
    <w:rsid w:val="002C3BAC"/>
    <w:rsid w:val="002C519E"/>
    <w:rsid w:val="002C54F2"/>
    <w:rsid w:val="002C56F3"/>
    <w:rsid w:val="002C6728"/>
    <w:rsid w:val="002C6C74"/>
    <w:rsid w:val="002C721D"/>
    <w:rsid w:val="002C73D7"/>
    <w:rsid w:val="002C7B2F"/>
    <w:rsid w:val="002C7C08"/>
    <w:rsid w:val="002C7C91"/>
    <w:rsid w:val="002D0672"/>
    <w:rsid w:val="002D1245"/>
    <w:rsid w:val="002D14B2"/>
    <w:rsid w:val="002D176E"/>
    <w:rsid w:val="002D1A59"/>
    <w:rsid w:val="002D23EB"/>
    <w:rsid w:val="002D2BC9"/>
    <w:rsid w:val="002D3C20"/>
    <w:rsid w:val="002D3DAB"/>
    <w:rsid w:val="002D456D"/>
    <w:rsid w:val="002D499C"/>
    <w:rsid w:val="002D4A26"/>
    <w:rsid w:val="002D5510"/>
    <w:rsid w:val="002D5709"/>
    <w:rsid w:val="002D5E23"/>
    <w:rsid w:val="002D7AEB"/>
    <w:rsid w:val="002D7ED1"/>
    <w:rsid w:val="002E09EA"/>
    <w:rsid w:val="002E168C"/>
    <w:rsid w:val="002E50D4"/>
    <w:rsid w:val="002E58F8"/>
    <w:rsid w:val="002E6454"/>
    <w:rsid w:val="002E6626"/>
    <w:rsid w:val="002E6E88"/>
    <w:rsid w:val="002E76AC"/>
    <w:rsid w:val="002F188C"/>
    <w:rsid w:val="002F2264"/>
    <w:rsid w:val="002F2DF0"/>
    <w:rsid w:val="002F3737"/>
    <w:rsid w:val="002F3E55"/>
    <w:rsid w:val="002F40DE"/>
    <w:rsid w:val="002F547F"/>
    <w:rsid w:val="002F62E9"/>
    <w:rsid w:val="002F739A"/>
    <w:rsid w:val="002F75A6"/>
    <w:rsid w:val="0030104F"/>
    <w:rsid w:val="003010C3"/>
    <w:rsid w:val="003026CF"/>
    <w:rsid w:val="00302E05"/>
    <w:rsid w:val="00303A5A"/>
    <w:rsid w:val="00304C95"/>
    <w:rsid w:val="00304FD7"/>
    <w:rsid w:val="00306C4D"/>
    <w:rsid w:val="00307840"/>
    <w:rsid w:val="00307BE4"/>
    <w:rsid w:val="00307F08"/>
    <w:rsid w:val="00310018"/>
    <w:rsid w:val="00310591"/>
    <w:rsid w:val="0031105B"/>
    <w:rsid w:val="00311CE7"/>
    <w:rsid w:val="003130B8"/>
    <w:rsid w:val="00314C40"/>
    <w:rsid w:val="003152FB"/>
    <w:rsid w:val="00315EDC"/>
    <w:rsid w:val="0031692C"/>
    <w:rsid w:val="00317071"/>
    <w:rsid w:val="003175B6"/>
    <w:rsid w:val="00317984"/>
    <w:rsid w:val="0032028A"/>
    <w:rsid w:val="0032077A"/>
    <w:rsid w:val="00320A0B"/>
    <w:rsid w:val="00321771"/>
    <w:rsid w:val="00321867"/>
    <w:rsid w:val="00323642"/>
    <w:rsid w:val="00324575"/>
    <w:rsid w:val="003245E6"/>
    <w:rsid w:val="00324D42"/>
    <w:rsid w:val="0032583F"/>
    <w:rsid w:val="00325A0D"/>
    <w:rsid w:val="00326B0B"/>
    <w:rsid w:val="0032760D"/>
    <w:rsid w:val="00327842"/>
    <w:rsid w:val="00330D61"/>
    <w:rsid w:val="00332B68"/>
    <w:rsid w:val="003331C3"/>
    <w:rsid w:val="00333688"/>
    <w:rsid w:val="00334F20"/>
    <w:rsid w:val="00335D8C"/>
    <w:rsid w:val="00336615"/>
    <w:rsid w:val="00337175"/>
    <w:rsid w:val="00337373"/>
    <w:rsid w:val="003378A2"/>
    <w:rsid w:val="00337B3E"/>
    <w:rsid w:val="003402D6"/>
    <w:rsid w:val="00340B38"/>
    <w:rsid w:val="00340FC7"/>
    <w:rsid w:val="003423D7"/>
    <w:rsid w:val="00342A56"/>
    <w:rsid w:val="00342B83"/>
    <w:rsid w:val="00343535"/>
    <w:rsid w:val="00344809"/>
    <w:rsid w:val="0034576F"/>
    <w:rsid w:val="00345B3D"/>
    <w:rsid w:val="00346391"/>
    <w:rsid w:val="00346BFB"/>
    <w:rsid w:val="00346F55"/>
    <w:rsid w:val="00346FF6"/>
    <w:rsid w:val="003474C9"/>
    <w:rsid w:val="00350494"/>
    <w:rsid w:val="00350E27"/>
    <w:rsid w:val="003523CA"/>
    <w:rsid w:val="00352708"/>
    <w:rsid w:val="00352878"/>
    <w:rsid w:val="0035379D"/>
    <w:rsid w:val="003547D5"/>
    <w:rsid w:val="003555B7"/>
    <w:rsid w:val="00356334"/>
    <w:rsid w:val="003563A7"/>
    <w:rsid w:val="0035671F"/>
    <w:rsid w:val="003573F0"/>
    <w:rsid w:val="00357500"/>
    <w:rsid w:val="00357519"/>
    <w:rsid w:val="00357B45"/>
    <w:rsid w:val="00357B87"/>
    <w:rsid w:val="003603AD"/>
    <w:rsid w:val="00360CFF"/>
    <w:rsid w:val="00360FF4"/>
    <w:rsid w:val="003614BB"/>
    <w:rsid w:val="00361AF1"/>
    <w:rsid w:val="00361B47"/>
    <w:rsid w:val="00362F69"/>
    <w:rsid w:val="003631F7"/>
    <w:rsid w:val="0036325E"/>
    <w:rsid w:val="00363988"/>
    <w:rsid w:val="00363BCB"/>
    <w:rsid w:val="00364C5D"/>
    <w:rsid w:val="00364E32"/>
    <w:rsid w:val="00364FB1"/>
    <w:rsid w:val="00365E23"/>
    <w:rsid w:val="0036636C"/>
    <w:rsid w:val="003708AE"/>
    <w:rsid w:val="0037243A"/>
    <w:rsid w:val="003724B6"/>
    <w:rsid w:val="00372C51"/>
    <w:rsid w:val="00373102"/>
    <w:rsid w:val="00373EFF"/>
    <w:rsid w:val="0037417E"/>
    <w:rsid w:val="003743A3"/>
    <w:rsid w:val="00374AA6"/>
    <w:rsid w:val="00375B3F"/>
    <w:rsid w:val="0037629F"/>
    <w:rsid w:val="0037691A"/>
    <w:rsid w:val="00376DC5"/>
    <w:rsid w:val="003772DD"/>
    <w:rsid w:val="003825FA"/>
    <w:rsid w:val="00382851"/>
    <w:rsid w:val="003830A0"/>
    <w:rsid w:val="00383BBC"/>
    <w:rsid w:val="00383EB2"/>
    <w:rsid w:val="003844A9"/>
    <w:rsid w:val="00384884"/>
    <w:rsid w:val="003857F1"/>
    <w:rsid w:val="00385A84"/>
    <w:rsid w:val="00385AC3"/>
    <w:rsid w:val="00385EE9"/>
    <w:rsid w:val="00387F66"/>
    <w:rsid w:val="00390DD8"/>
    <w:rsid w:val="003916F1"/>
    <w:rsid w:val="00391E89"/>
    <w:rsid w:val="003928DC"/>
    <w:rsid w:val="00392AB0"/>
    <w:rsid w:val="00393496"/>
    <w:rsid w:val="00393849"/>
    <w:rsid w:val="00394C0F"/>
    <w:rsid w:val="0039505E"/>
    <w:rsid w:val="003951BD"/>
    <w:rsid w:val="0039579E"/>
    <w:rsid w:val="003957E1"/>
    <w:rsid w:val="003975DB"/>
    <w:rsid w:val="00397882"/>
    <w:rsid w:val="003A04CD"/>
    <w:rsid w:val="003A0DE7"/>
    <w:rsid w:val="003A1335"/>
    <w:rsid w:val="003A18E2"/>
    <w:rsid w:val="003A23B5"/>
    <w:rsid w:val="003A2830"/>
    <w:rsid w:val="003A2DBC"/>
    <w:rsid w:val="003A2E95"/>
    <w:rsid w:val="003A3E47"/>
    <w:rsid w:val="003A4A98"/>
    <w:rsid w:val="003A4B13"/>
    <w:rsid w:val="003A4B48"/>
    <w:rsid w:val="003A4DC6"/>
    <w:rsid w:val="003A5CFA"/>
    <w:rsid w:val="003A6495"/>
    <w:rsid w:val="003A666B"/>
    <w:rsid w:val="003A69CC"/>
    <w:rsid w:val="003A6C52"/>
    <w:rsid w:val="003A6E31"/>
    <w:rsid w:val="003A7A44"/>
    <w:rsid w:val="003A7DB4"/>
    <w:rsid w:val="003A7EDC"/>
    <w:rsid w:val="003B016F"/>
    <w:rsid w:val="003B03B9"/>
    <w:rsid w:val="003B0931"/>
    <w:rsid w:val="003B0B6F"/>
    <w:rsid w:val="003B0D4A"/>
    <w:rsid w:val="003B0D9A"/>
    <w:rsid w:val="003B1298"/>
    <w:rsid w:val="003B150B"/>
    <w:rsid w:val="003B1616"/>
    <w:rsid w:val="003B16D2"/>
    <w:rsid w:val="003B1A2A"/>
    <w:rsid w:val="003B1CBB"/>
    <w:rsid w:val="003B3492"/>
    <w:rsid w:val="003B3671"/>
    <w:rsid w:val="003B4202"/>
    <w:rsid w:val="003B47E4"/>
    <w:rsid w:val="003B4E32"/>
    <w:rsid w:val="003B57F4"/>
    <w:rsid w:val="003B5D6E"/>
    <w:rsid w:val="003B67E8"/>
    <w:rsid w:val="003B68EA"/>
    <w:rsid w:val="003B69D0"/>
    <w:rsid w:val="003B75BA"/>
    <w:rsid w:val="003B7A2E"/>
    <w:rsid w:val="003C04B8"/>
    <w:rsid w:val="003C1D52"/>
    <w:rsid w:val="003C3B29"/>
    <w:rsid w:val="003C44C0"/>
    <w:rsid w:val="003C4621"/>
    <w:rsid w:val="003C4D6F"/>
    <w:rsid w:val="003C618B"/>
    <w:rsid w:val="003C6E7D"/>
    <w:rsid w:val="003C703D"/>
    <w:rsid w:val="003C7DCF"/>
    <w:rsid w:val="003D12B1"/>
    <w:rsid w:val="003D158E"/>
    <w:rsid w:val="003D1637"/>
    <w:rsid w:val="003D1DC8"/>
    <w:rsid w:val="003D223E"/>
    <w:rsid w:val="003D2DF4"/>
    <w:rsid w:val="003D522E"/>
    <w:rsid w:val="003D533E"/>
    <w:rsid w:val="003D6521"/>
    <w:rsid w:val="003D76F6"/>
    <w:rsid w:val="003D7FAF"/>
    <w:rsid w:val="003E0A82"/>
    <w:rsid w:val="003E15FC"/>
    <w:rsid w:val="003E23D7"/>
    <w:rsid w:val="003E33DD"/>
    <w:rsid w:val="003E3D93"/>
    <w:rsid w:val="003E47D1"/>
    <w:rsid w:val="003E4CCE"/>
    <w:rsid w:val="003E5D52"/>
    <w:rsid w:val="003E5DD4"/>
    <w:rsid w:val="003E633D"/>
    <w:rsid w:val="003E7366"/>
    <w:rsid w:val="003E7510"/>
    <w:rsid w:val="003E7945"/>
    <w:rsid w:val="003E7DB8"/>
    <w:rsid w:val="003F009E"/>
    <w:rsid w:val="003F0ED8"/>
    <w:rsid w:val="003F23E2"/>
    <w:rsid w:val="003F2D98"/>
    <w:rsid w:val="003F47C7"/>
    <w:rsid w:val="003F5AC5"/>
    <w:rsid w:val="003F5B59"/>
    <w:rsid w:val="003F5D08"/>
    <w:rsid w:val="003F612E"/>
    <w:rsid w:val="003F663B"/>
    <w:rsid w:val="003F6670"/>
    <w:rsid w:val="003F68D3"/>
    <w:rsid w:val="003F78C8"/>
    <w:rsid w:val="003F7F50"/>
    <w:rsid w:val="004006BF"/>
    <w:rsid w:val="004009D4"/>
    <w:rsid w:val="00400ABD"/>
    <w:rsid w:val="004015BB"/>
    <w:rsid w:val="00401C8F"/>
    <w:rsid w:val="00403BD5"/>
    <w:rsid w:val="00403F0C"/>
    <w:rsid w:val="004046E8"/>
    <w:rsid w:val="00404A19"/>
    <w:rsid w:val="00404DF9"/>
    <w:rsid w:val="00404F30"/>
    <w:rsid w:val="0040566D"/>
    <w:rsid w:val="00405F16"/>
    <w:rsid w:val="00406544"/>
    <w:rsid w:val="00406897"/>
    <w:rsid w:val="004074B5"/>
    <w:rsid w:val="00410C45"/>
    <w:rsid w:val="00411BD9"/>
    <w:rsid w:val="00412387"/>
    <w:rsid w:val="00412485"/>
    <w:rsid w:val="0041305D"/>
    <w:rsid w:val="00413324"/>
    <w:rsid w:val="00413C75"/>
    <w:rsid w:val="004143C9"/>
    <w:rsid w:val="00414EED"/>
    <w:rsid w:val="00415367"/>
    <w:rsid w:val="00415E0F"/>
    <w:rsid w:val="00417129"/>
    <w:rsid w:val="00417658"/>
    <w:rsid w:val="00417D6B"/>
    <w:rsid w:val="00422D1D"/>
    <w:rsid w:val="00422D2A"/>
    <w:rsid w:val="00422E58"/>
    <w:rsid w:val="00422EAB"/>
    <w:rsid w:val="00423041"/>
    <w:rsid w:val="00423B21"/>
    <w:rsid w:val="00423BAA"/>
    <w:rsid w:val="0042485F"/>
    <w:rsid w:val="00424B56"/>
    <w:rsid w:val="00424FDF"/>
    <w:rsid w:val="0042536A"/>
    <w:rsid w:val="00426161"/>
    <w:rsid w:val="00427297"/>
    <w:rsid w:val="00430E90"/>
    <w:rsid w:val="0043138E"/>
    <w:rsid w:val="0043152F"/>
    <w:rsid w:val="0043259E"/>
    <w:rsid w:val="00433F33"/>
    <w:rsid w:val="004340C1"/>
    <w:rsid w:val="004346A7"/>
    <w:rsid w:val="00434E8A"/>
    <w:rsid w:val="004353AC"/>
    <w:rsid w:val="00436267"/>
    <w:rsid w:val="00436332"/>
    <w:rsid w:val="00436638"/>
    <w:rsid w:val="00437A78"/>
    <w:rsid w:val="00441352"/>
    <w:rsid w:val="004423D7"/>
    <w:rsid w:val="004435A8"/>
    <w:rsid w:val="00443D16"/>
    <w:rsid w:val="00443EC5"/>
    <w:rsid w:val="0044508C"/>
    <w:rsid w:val="0044529C"/>
    <w:rsid w:val="0044539F"/>
    <w:rsid w:val="00445D57"/>
    <w:rsid w:val="004465AF"/>
    <w:rsid w:val="00446882"/>
    <w:rsid w:val="00447C71"/>
    <w:rsid w:val="004502D1"/>
    <w:rsid w:val="00450A53"/>
    <w:rsid w:val="00450C65"/>
    <w:rsid w:val="00450FC9"/>
    <w:rsid w:val="00451460"/>
    <w:rsid w:val="00452576"/>
    <w:rsid w:val="00452578"/>
    <w:rsid w:val="00452F56"/>
    <w:rsid w:val="00453AB0"/>
    <w:rsid w:val="004540B4"/>
    <w:rsid w:val="0045448B"/>
    <w:rsid w:val="00454CA9"/>
    <w:rsid w:val="00454DFC"/>
    <w:rsid w:val="00454ECB"/>
    <w:rsid w:val="004551D4"/>
    <w:rsid w:val="004554EE"/>
    <w:rsid w:val="00455685"/>
    <w:rsid w:val="00455768"/>
    <w:rsid w:val="00455A0B"/>
    <w:rsid w:val="00456078"/>
    <w:rsid w:val="0045666A"/>
    <w:rsid w:val="00456860"/>
    <w:rsid w:val="00456B2F"/>
    <w:rsid w:val="004572AA"/>
    <w:rsid w:val="00457E62"/>
    <w:rsid w:val="00460123"/>
    <w:rsid w:val="004601D8"/>
    <w:rsid w:val="004604C3"/>
    <w:rsid w:val="00460639"/>
    <w:rsid w:val="004610DA"/>
    <w:rsid w:val="00461C0D"/>
    <w:rsid w:val="00461C9C"/>
    <w:rsid w:val="0046267B"/>
    <w:rsid w:val="00463969"/>
    <w:rsid w:val="00463C96"/>
    <w:rsid w:val="00463F8D"/>
    <w:rsid w:val="0046424E"/>
    <w:rsid w:val="0046499F"/>
    <w:rsid w:val="00464C1B"/>
    <w:rsid w:val="00464E64"/>
    <w:rsid w:val="004703B1"/>
    <w:rsid w:val="00470AFC"/>
    <w:rsid w:val="00470B4F"/>
    <w:rsid w:val="00470C9B"/>
    <w:rsid w:val="0047112E"/>
    <w:rsid w:val="004716E4"/>
    <w:rsid w:val="00472AB2"/>
    <w:rsid w:val="00472B43"/>
    <w:rsid w:val="00472CB4"/>
    <w:rsid w:val="00472E95"/>
    <w:rsid w:val="00473B22"/>
    <w:rsid w:val="00474C6F"/>
    <w:rsid w:val="004767E4"/>
    <w:rsid w:val="00476A29"/>
    <w:rsid w:val="00476E9F"/>
    <w:rsid w:val="004808BA"/>
    <w:rsid w:val="0048172D"/>
    <w:rsid w:val="0048210F"/>
    <w:rsid w:val="00482ECE"/>
    <w:rsid w:val="0048315B"/>
    <w:rsid w:val="00483B81"/>
    <w:rsid w:val="00483C58"/>
    <w:rsid w:val="00483FFC"/>
    <w:rsid w:val="00484ECE"/>
    <w:rsid w:val="00485144"/>
    <w:rsid w:val="004854C8"/>
    <w:rsid w:val="00485BE4"/>
    <w:rsid w:val="00486852"/>
    <w:rsid w:val="0048775E"/>
    <w:rsid w:val="00490791"/>
    <w:rsid w:val="00490925"/>
    <w:rsid w:val="00491107"/>
    <w:rsid w:val="004915DC"/>
    <w:rsid w:val="00491942"/>
    <w:rsid w:val="00492425"/>
    <w:rsid w:val="004924A0"/>
    <w:rsid w:val="00492E86"/>
    <w:rsid w:val="00493049"/>
    <w:rsid w:val="00494584"/>
    <w:rsid w:val="00494D6E"/>
    <w:rsid w:val="004954AD"/>
    <w:rsid w:val="004957EF"/>
    <w:rsid w:val="00496741"/>
    <w:rsid w:val="00497B62"/>
    <w:rsid w:val="004A01E0"/>
    <w:rsid w:val="004A0FD2"/>
    <w:rsid w:val="004A1D24"/>
    <w:rsid w:val="004A1E12"/>
    <w:rsid w:val="004A1F4B"/>
    <w:rsid w:val="004A2351"/>
    <w:rsid w:val="004A2CA9"/>
    <w:rsid w:val="004A2F94"/>
    <w:rsid w:val="004A4184"/>
    <w:rsid w:val="004A4A56"/>
    <w:rsid w:val="004A65AC"/>
    <w:rsid w:val="004A71D2"/>
    <w:rsid w:val="004A7484"/>
    <w:rsid w:val="004B09A0"/>
    <w:rsid w:val="004B24B8"/>
    <w:rsid w:val="004B25B5"/>
    <w:rsid w:val="004B265B"/>
    <w:rsid w:val="004B3F56"/>
    <w:rsid w:val="004B48BB"/>
    <w:rsid w:val="004B5041"/>
    <w:rsid w:val="004B609F"/>
    <w:rsid w:val="004B6BBB"/>
    <w:rsid w:val="004B7E8A"/>
    <w:rsid w:val="004C0A0D"/>
    <w:rsid w:val="004C2038"/>
    <w:rsid w:val="004C24A5"/>
    <w:rsid w:val="004C3067"/>
    <w:rsid w:val="004C3DA2"/>
    <w:rsid w:val="004C3E31"/>
    <w:rsid w:val="004C5EBF"/>
    <w:rsid w:val="004C6162"/>
    <w:rsid w:val="004C766D"/>
    <w:rsid w:val="004D05E0"/>
    <w:rsid w:val="004D0E3A"/>
    <w:rsid w:val="004D1A03"/>
    <w:rsid w:val="004D1B62"/>
    <w:rsid w:val="004D22AA"/>
    <w:rsid w:val="004D2D42"/>
    <w:rsid w:val="004D32DD"/>
    <w:rsid w:val="004D698F"/>
    <w:rsid w:val="004D715A"/>
    <w:rsid w:val="004D762B"/>
    <w:rsid w:val="004E285D"/>
    <w:rsid w:val="004E3477"/>
    <w:rsid w:val="004E360B"/>
    <w:rsid w:val="004E36EF"/>
    <w:rsid w:val="004E3744"/>
    <w:rsid w:val="004E4EB3"/>
    <w:rsid w:val="004E4F0D"/>
    <w:rsid w:val="004E50C0"/>
    <w:rsid w:val="004E51D7"/>
    <w:rsid w:val="004E599F"/>
    <w:rsid w:val="004E5C80"/>
    <w:rsid w:val="004E685D"/>
    <w:rsid w:val="004E69F9"/>
    <w:rsid w:val="004E6AB7"/>
    <w:rsid w:val="004F18E9"/>
    <w:rsid w:val="004F2289"/>
    <w:rsid w:val="004F46FF"/>
    <w:rsid w:val="004F4DA4"/>
    <w:rsid w:val="004F52CD"/>
    <w:rsid w:val="004F52F0"/>
    <w:rsid w:val="004F58FB"/>
    <w:rsid w:val="004F5A77"/>
    <w:rsid w:val="004F5C81"/>
    <w:rsid w:val="004F5D40"/>
    <w:rsid w:val="004F7B50"/>
    <w:rsid w:val="004F7B67"/>
    <w:rsid w:val="004F7F8A"/>
    <w:rsid w:val="005011C8"/>
    <w:rsid w:val="005020F7"/>
    <w:rsid w:val="0050224B"/>
    <w:rsid w:val="005022ED"/>
    <w:rsid w:val="00502B2F"/>
    <w:rsid w:val="00502DE5"/>
    <w:rsid w:val="00502EFC"/>
    <w:rsid w:val="00503762"/>
    <w:rsid w:val="00503CE8"/>
    <w:rsid w:val="005048D0"/>
    <w:rsid w:val="00504D6B"/>
    <w:rsid w:val="005056D7"/>
    <w:rsid w:val="00505F0C"/>
    <w:rsid w:val="0050714F"/>
    <w:rsid w:val="00507C52"/>
    <w:rsid w:val="005104A9"/>
    <w:rsid w:val="00510503"/>
    <w:rsid w:val="00510AD7"/>
    <w:rsid w:val="005119FE"/>
    <w:rsid w:val="00512ACB"/>
    <w:rsid w:val="00512D2F"/>
    <w:rsid w:val="00513119"/>
    <w:rsid w:val="005137B9"/>
    <w:rsid w:val="00514177"/>
    <w:rsid w:val="0051509E"/>
    <w:rsid w:val="00515BEE"/>
    <w:rsid w:val="005174B7"/>
    <w:rsid w:val="00517632"/>
    <w:rsid w:val="0052123A"/>
    <w:rsid w:val="00521287"/>
    <w:rsid w:val="00521A10"/>
    <w:rsid w:val="00523348"/>
    <w:rsid w:val="00523375"/>
    <w:rsid w:val="00524678"/>
    <w:rsid w:val="005247F0"/>
    <w:rsid w:val="00524AB1"/>
    <w:rsid w:val="00525DC8"/>
    <w:rsid w:val="00526ACD"/>
    <w:rsid w:val="0052777A"/>
    <w:rsid w:val="00530E33"/>
    <w:rsid w:val="0053290D"/>
    <w:rsid w:val="00533BF9"/>
    <w:rsid w:val="00533E5C"/>
    <w:rsid w:val="005347A4"/>
    <w:rsid w:val="005348BF"/>
    <w:rsid w:val="00535051"/>
    <w:rsid w:val="0053597E"/>
    <w:rsid w:val="00536AD8"/>
    <w:rsid w:val="00540F86"/>
    <w:rsid w:val="005412A7"/>
    <w:rsid w:val="00541405"/>
    <w:rsid w:val="005426EA"/>
    <w:rsid w:val="00543737"/>
    <w:rsid w:val="005452A1"/>
    <w:rsid w:val="00545347"/>
    <w:rsid w:val="00546274"/>
    <w:rsid w:val="00546A0E"/>
    <w:rsid w:val="00547789"/>
    <w:rsid w:val="00551074"/>
    <w:rsid w:val="00551C06"/>
    <w:rsid w:val="00553064"/>
    <w:rsid w:val="005531E3"/>
    <w:rsid w:val="00553232"/>
    <w:rsid w:val="005532DF"/>
    <w:rsid w:val="00553CFC"/>
    <w:rsid w:val="005540E2"/>
    <w:rsid w:val="005542E1"/>
    <w:rsid w:val="00554BCB"/>
    <w:rsid w:val="00556614"/>
    <w:rsid w:val="00556B9D"/>
    <w:rsid w:val="00556C55"/>
    <w:rsid w:val="00556CCB"/>
    <w:rsid w:val="00556EDA"/>
    <w:rsid w:val="00557692"/>
    <w:rsid w:val="00557714"/>
    <w:rsid w:val="005600A3"/>
    <w:rsid w:val="00560F4A"/>
    <w:rsid w:val="005610B0"/>
    <w:rsid w:val="00561458"/>
    <w:rsid w:val="0056209B"/>
    <w:rsid w:val="00562341"/>
    <w:rsid w:val="00562639"/>
    <w:rsid w:val="005626F7"/>
    <w:rsid w:val="005629CF"/>
    <w:rsid w:val="0056350B"/>
    <w:rsid w:val="0056496B"/>
    <w:rsid w:val="0056527C"/>
    <w:rsid w:val="0056583B"/>
    <w:rsid w:val="00565DB4"/>
    <w:rsid w:val="00566626"/>
    <w:rsid w:val="00566D2B"/>
    <w:rsid w:val="00566E10"/>
    <w:rsid w:val="00567998"/>
    <w:rsid w:val="0057018A"/>
    <w:rsid w:val="00570261"/>
    <w:rsid w:val="00570ABC"/>
    <w:rsid w:val="005718B2"/>
    <w:rsid w:val="00572744"/>
    <w:rsid w:val="00572B98"/>
    <w:rsid w:val="00573E3A"/>
    <w:rsid w:val="00574DEE"/>
    <w:rsid w:val="005751FD"/>
    <w:rsid w:val="0057547C"/>
    <w:rsid w:val="00575828"/>
    <w:rsid w:val="00575C14"/>
    <w:rsid w:val="00576DA5"/>
    <w:rsid w:val="00577912"/>
    <w:rsid w:val="005820A8"/>
    <w:rsid w:val="00583121"/>
    <w:rsid w:val="0058353D"/>
    <w:rsid w:val="0058423D"/>
    <w:rsid w:val="0058438F"/>
    <w:rsid w:val="00585753"/>
    <w:rsid w:val="00586888"/>
    <w:rsid w:val="00586C58"/>
    <w:rsid w:val="00586E20"/>
    <w:rsid w:val="0058734D"/>
    <w:rsid w:val="00587C54"/>
    <w:rsid w:val="005903B5"/>
    <w:rsid w:val="00592200"/>
    <w:rsid w:val="00592228"/>
    <w:rsid w:val="0059258D"/>
    <w:rsid w:val="005927DD"/>
    <w:rsid w:val="0059284E"/>
    <w:rsid w:val="00593292"/>
    <w:rsid w:val="0059400E"/>
    <w:rsid w:val="005947F3"/>
    <w:rsid w:val="00595054"/>
    <w:rsid w:val="00597217"/>
    <w:rsid w:val="00597293"/>
    <w:rsid w:val="005A0AA0"/>
    <w:rsid w:val="005A0AB7"/>
    <w:rsid w:val="005A14F3"/>
    <w:rsid w:val="005A1A7C"/>
    <w:rsid w:val="005A21A9"/>
    <w:rsid w:val="005A250C"/>
    <w:rsid w:val="005A2AE0"/>
    <w:rsid w:val="005A3242"/>
    <w:rsid w:val="005A4388"/>
    <w:rsid w:val="005A54FD"/>
    <w:rsid w:val="005A5C05"/>
    <w:rsid w:val="005A5E33"/>
    <w:rsid w:val="005A61DE"/>
    <w:rsid w:val="005A66F9"/>
    <w:rsid w:val="005A6720"/>
    <w:rsid w:val="005A6C0F"/>
    <w:rsid w:val="005B04F2"/>
    <w:rsid w:val="005B0E8F"/>
    <w:rsid w:val="005B1332"/>
    <w:rsid w:val="005B24D5"/>
    <w:rsid w:val="005B251E"/>
    <w:rsid w:val="005B29E3"/>
    <w:rsid w:val="005B303D"/>
    <w:rsid w:val="005B3465"/>
    <w:rsid w:val="005B35A0"/>
    <w:rsid w:val="005B36B1"/>
    <w:rsid w:val="005B695E"/>
    <w:rsid w:val="005B6ED3"/>
    <w:rsid w:val="005B72AB"/>
    <w:rsid w:val="005B7B36"/>
    <w:rsid w:val="005B7B8C"/>
    <w:rsid w:val="005B7B95"/>
    <w:rsid w:val="005C0C34"/>
    <w:rsid w:val="005C0F32"/>
    <w:rsid w:val="005C34C1"/>
    <w:rsid w:val="005C3911"/>
    <w:rsid w:val="005C3EC3"/>
    <w:rsid w:val="005C4B8C"/>
    <w:rsid w:val="005C6AC8"/>
    <w:rsid w:val="005C6DC1"/>
    <w:rsid w:val="005C7505"/>
    <w:rsid w:val="005C7EDC"/>
    <w:rsid w:val="005C7FDA"/>
    <w:rsid w:val="005D1040"/>
    <w:rsid w:val="005D1086"/>
    <w:rsid w:val="005D1262"/>
    <w:rsid w:val="005D215A"/>
    <w:rsid w:val="005D25DB"/>
    <w:rsid w:val="005D2780"/>
    <w:rsid w:val="005D2BF4"/>
    <w:rsid w:val="005D3A06"/>
    <w:rsid w:val="005D3BD8"/>
    <w:rsid w:val="005D412E"/>
    <w:rsid w:val="005D5436"/>
    <w:rsid w:val="005E0B53"/>
    <w:rsid w:val="005E2FE4"/>
    <w:rsid w:val="005E347A"/>
    <w:rsid w:val="005E5D3D"/>
    <w:rsid w:val="005E692B"/>
    <w:rsid w:val="005E70AC"/>
    <w:rsid w:val="005E733E"/>
    <w:rsid w:val="005F058B"/>
    <w:rsid w:val="005F0D2B"/>
    <w:rsid w:val="005F284B"/>
    <w:rsid w:val="005F3DB2"/>
    <w:rsid w:val="005F401E"/>
    <w:rsid w:val="005F4C19"/>
    <w:rsid w:val="005F50A1"/>
    <w:rsid w:val="005F667D"/>
    <w:rsid w:val="005F6C2E"/>
    <w:rsid w:val="005F6ED6"/>
    <w:rsid w:val="005F7780"/>
    <w:rsid w:val="006011C0"/>
    <w:rsid w:val="006014E3"/>
    <w:rsid w:val="00601B4E"/>
    <w:rsid w:val="00601BC6"/>
    <w:rsid w:val="006028D7"/>
    <w:rsid w:val="006032B8"/>
    <w:rsid w:val="00604ABE"/>
    <w:rsid w:val="00605609"/>
    <w:rsid w:val="0060575F"/>
    <w:rsid w:val="00605CC1"/>
    <w:rsid w:val="006060B9"/>
    <w:rsid w:val="00606F06"/>
    <w:rsid w:val="006107CF"/>
    <w:rsid w:val="00611157"/>
    <w:rsid w:val="006114F1"/>
    <w:rsid w:val="00612A7C"/>
    <w:rsid w:val="00612FF7"/>
    <w:rsid w:val="006135CE"/>
    <w:rsid w:val="006136C6"/>
    <w:rsid w:val="00614DE2"/>
    <w:rsid w:val="006158DE"/>
    <w:rsid w:val="00615FA2"/>
    <w:rsid w:val="00616F6C"/>
    <w:rsid w:val="006170C6"/>
    <w:rsid w:val="00617277"/>
    <w:rsid w:val="006175B4"/>
    <w:rsid w:val="00620FE7"/>
    <w:rsid w:val="0062159E"/>
    <w:rsid w:val="00621FAB"/>
    <w:rsid w:val="00622093"/>
    <w:rsid w:val="0062271B"/>
    <w:rsid w:val="0062272A"/>
    <w:rsid w:val="006229C9"/>
    <w:rsid w:val="00622C41"/>
    <w:rsid w:val="00624FD0"/>
    <w:rsid w:val="006258C1"/>
    <w:rsid w:val="00625984"/>
    <w:rsid w:val="00626935"/>
    <w:rsid w:val="00631570"/>
    <w:rsid w:val="00631B6C"/>
    <w:rsid w:val="00633251"/>
    <w:rsid w:val="006340C8"/>
    <w:rsid w:val="006341E5"/>
    <w:rsid w:val="006363F7"/>
    <w:rsid w:val="006366BD"/>
    <w:rsid w:val="00637833"/>
    <w:rsid w:val="00637FD6"/>
    <w:rsid w:val="0064171A"/>
    <w:rsid w:val="00641D01"/>
    <w:rsid w:val="0064285E"/>
    <w:rsid w:val="00645031"/>
    <w:rsid w:val="0064534A"/>
    <w:rsid w:val="00645F76"/>
    <w:rsid w:val="00646C96"/>
    <w:rsid w:val="006501E3"/>
    <w:rsid w:val="00650493"/>
    <w:rsid w:val="00651214"/>
    <w:rsid w:val="00651823"/>
    <w:rsid w:val="00653AFA"/>
    <w:rsid w:val="00654854"/>
    <w:rsid w:val="00654C0E"/>
    <w:rsid w:val="00655F70"/>
    <w:rsid w:val="0065618C"/>
    <w:rsid w:val="00656617"/>
    <w:rsid w:val="00656E10"/>
    <w:rsid w:val="006601FE"/>
    <w:rsid w:val="0066089F"/>
    <w:rsid w:val="00660D70"/>
    <w:rsid w:val="006612FF"/>
    <w:rsid w:val="006617CC"/>
    <w:rsid w:val="006623A8"/>
    <w:rsid w:val="00662617"/>
    <w:rsid w:val="00662951"/>
    <w:rsid w:val="00662D25"/>
    <w:rsid w:val="0066300D"/>
    <w:rsid w:val="00663497"/>
    <w:rsid w:val="0066375F"/>
    <w:rsid w:val="006637DF"/>
    <w:rsid w:val="00663B4B"/>
    <w:rsid w:val="0066415A"/>
    <w:rsid w:val="006641B4"/>
    <w:rsid w:val="0066444D"/>
    <w:rsid w:val="006648BF"/>
    <w:rsid w:val="00664B2C"/>
    <w:rsid w:val="00664F1F"/>
    <w:rsid w:val="00664FAA"/>
    <w:rsid w:val="00665288"/>
    <w:rsid w:val="00665A09"/>
    <w:rsid w:val="00666236"/>
    <w:rsid w:val="006662C5"/>
    <w:rsid w:val="0066630C"/>
    <w:rsid w:val="00666340"/>
    <w:rsid w:val="00666A5D"/>
    <w:rsid w:val="00666F73"/>
    <w:rsid w:val="006703A2"/>
    <w:rsid w:val="00670ADB"/>
    <w:rsid w:val="0067143A"/>
    <w:rsid w:val="00674363"/>
    <w:rsid w:val="00674F59"/>
    <w:rsid w:val="006768B9"/>
    <w:rsid w:val="00676A2A"/>
    <w:rsid w:val="00677D1D"/>
    <w:rsid w:val="00680256"/>
    <w:rsid w:val="00680AC2"/>
    <w:rsid w:val="00681B3A"/>
    <w:rsid w:val="0068268A"/>
    <w:rsid w:val="00683101"/>
    <w:rsid w:val="00683A56"/>
    <w:rsid w:val="006851D6"/>
    <w:rsid w:val="00685A68"/>
    <w:rsid w:val="00686E1B"/>
    <w:rsid w:val="00687BCE"/>
    <w:rsid w:val="00687EB6"/>
    <w:rsid w:val="00690519"/>
    <w:rsid w:val="006909B6"/>
    <w:rsid w:val="0069147F"/>
    <w:rsid w:val="00691C20"/>
    <w:rsid w:val="006924AB"/>
    <w:rsid w:val="00692D85"/>
    <w:rsid w:val="0069364C"/>
    <w:rsid w:val="00694AA6"/>
    <w:rsid w:val="00694E15"/>
    <w:rsid w:val="006950F9"/>
    <w:rsid w:val="006976BE"/>
    <w:rsid w:val="00697A64"/>
    <w:rsid w:val="006A01CF"/>
    <w:rsid w:val="006A0823"/>
    <w:rsid w:val="006A0905"/>
    <w:rsid w:val="006A096F"/>
    <w:rsid w:val="006A0D05"/>
    <w:rsid w:val="006A0D42"/>
    <w:rsid w:val="006A1146"/>
    <w:rsid w:val="006A17A9"/>
    <w:rsid w:val="006A3B32"/>
    <w:rsid w:val="006A43A6"/>
    <w:rsid w:val="006A43D1"/>
    <w:rsid w:val="006A4601"/>
    <w:rsid w:val="006A4E0D"/>
    <w:rsid w:val="006A5B0C"/>
    <w:rsid w:val="006B018A"/>
    <w:rsid w:val="006B02B1"/>
    <w:rsid w:val="006B231A"/>
    <w:rsid w:val="006B28AD"/>
    <w:rsid w:val="006B33F1"/>
    <w:rsid w:val="006B3934"/>
    <w:rsid w:val="006B3C82"/>
    <w:rsid w:val="006B3D7A"/>
    <w:rsid w:val="006B453C"/>
    <w:rsid w:val="006B4F4F"/>
    <w:rsid w:val="006B5092"/>
    <w:rsid w:val="006B63B9"/>
    <w:rsid w:val="006B708F"/>
    <w:rsid w:val="006C0FB9"/>
    <w:rsid w:val="006C127E"/>
    <w:rsid w:val="006C1288"/>
    <w:rsid w:val="006C1AAC"/>
    <w:rsid w:val="006C277B"/>
    <w:rsid w:val="006C35E8"/>
    <w:rsid w:val="006C449F"/>
    <w:rsid w:val="006C5889"/>
    <w:rsid w:val="006C6DCF"/>
    <w:rsid w:val="006C700D"/>
    <w:rsid w:val="006C7575"/>
    <w:rsid w:val="006C7674"/>
    <w:rsid w:val="006C7B99"/>
    <w:rsid w:val="006D0206"/>
    <w:rsid w:val="006D1423"/>
    <w:rsid w:val="006D2760"/>
    <w:rsid w:val="006D2E4F"/>
    <w:rsid w:val="006D3134"/>
    <w:rsid w:val="006D3A0F"/>
    <w:rsid w:val="006D428D"/>
    <w:rsid w:val="006D44D0"/>
    <w:rsid w:val="006D4B81"/>
    <w:rsid w:val="006D572A"/>
    <w:rsid w:val="006D5AF4"/>
    <w:rsid w:val="006D5CA4"/>
    <w:rsid w:val="006D6151"/>
    <w:rsid w:val="006D66D3"/>
    <w:rsid w:val="006D791F"/>
    <w:rsid w:val="006D7B20"/>
    <w:rsid w:val="006E031C"/>
    <w:rsid w:val="006E063F"/>
    <w:rsid w:val="006E2518"/>
    <w:rsid w:val="006E26B5"/>
    <w:rsid w:val="006E33D0"/>
    <w:rsid w:val="006E352C"/>
    <w:rsid w:val="006E58BD"/>
    <w:rsid w:val="006E60FE"/>
    <w:rsid w:val="006E6F74"/>
    <w:rsid w:val="006E7A23"/>
    <w:rsid w:val="006F0C4A"/>
    <w:rsid w:val="006F0E00"/>
    <w:rsid w:val="006F2573"/>
    <w:rsid w:val="006F2DDF"/>
    <w:rsid w:val="006F332D"/>
    <w:rsid w:val="006F3641"/>
    <w:rsid w:val="006F3E5E"/>
    <w:rsid w:val="006F4ECF"/>
    <w:rsid w:val="00701FA5"/>
    <w:rsid w:val="007021F3"/>
    <w:rsid w:val="0070289B"/>
    <w:rsid w:val="00703489"/>
    <w:rsid w:val="00703821"/>
    <w:rsid w:val="0070448E"/>
    <w:rsid w:val="00704628"/>
    <w:rsid w:val="00704D00"/>
    <w:rsid w:val="00705734"/>
    <w:rsid w:val="007078A0"/>
    <w:rsid w:val="00710072"/>
    <w:rsid w:val="0071062D"/>
    <w:rsid w:val="0071063F"/>
    <w:rsid w:val="00710BA2"/>
    <w:rsid w:val="00710D7F"/>
    <w:rsid w:val="00711CC4"/>
    <w:rsid w:val="00712B9F"/>
    <w:rsid w:val="00713C25"/>
    <w:rsid w:val="00714511"/>
    <w:rsid w:val="00714FB0"/>
    <w:rsid w:val="00715C7C"/>
    <w:rsid w:val="00716320"/>
    <w:rsid w:val="00716879"/>
    <w:rsid w:val="00716BBA"/>
    <w:rsid w:val="00717021"/>
    <w:rsid w:val="00717866"/>
    <w:rsid w:val="00720940"/>
    <w:rsid w:val="00720E96"/>
    <w:rsid w:val="00721113"/>
    <w:rsid w:val="007214C5"/>
    <w:rsid w:val="007215A7"/>
    <w:rsid w:val="00721E07"/>
    <w:rsid w:val="00721E65"/>
    <w:rsid w:val="007231A0"/>
    <w:rsid w:val="0072334D"/>
    <w:rsid w:val="00723884"/>
    <w:rsid w:val="00723FFA"/>
    <w:rsid w:val="00725377"/>
    <w:rsid w:val="0072603D"/>
    <w:rsid w:val="00726661"/>
    <w:rsid w:val="00726CE9"/>
    <w:rsid w:val="00727F0E"/>
    <w:rsid w:val="00730158"/>
    <w:rsid w:val="007309EA"/>
    <w:rsid w:val="00730C5E"/>
    <w:rsid w:val="00731798"/>
    <w:rsid w:val="0073228F"/>
    <w:rsid w:val="00733390"/>
    <w:rsid w:val="007343C7"/>
    <w:rsid w:val="00734DD3"/>
    <w:rsid w:val="007350C4"/>
    <w:rsid w:val="00735990"/>
    <w:rsid w:val="007359CB"/>
    <w:rsid w:val="00735E67"/>
    <w:rsid w:val="007372D0"/>
    <w:rsid w:val="007379BF"/>
    <w:rsid w:val="007413DE"/>
    <w:rsid w:val="00742E8E"/>
    <w:rsid w:val="007437EB"/>
    <w:rsid w:val="00743B0F"/>
    <w:rsid w:val="0074404C"/>
    <w:rsid w:val="007441DB"/>
    <w:rsid w:val="007455C8"/>
    <w:rsid w:val="00745681"/>
    <w:rsid w:val="00745E9C"/>
    <w:rsid w:val="0074682E"/>
    <w:rsid w:val="00750079"/>
    <w:rsid w:val="0075087F"/>
    <w:rsid w:val="00750FC3"/>
    <w:rsid w:val="00751C83"/>
    <w:rsid w:val="00751EAB"/>
    <w:rsid w:val="00751F91"/>
    <w:rsid w:val="00753841"/>
    <w:rsid w:val="00753902"/>
    <w:rsid w:val="0075427E"/>
    <w:rsid w:val="007554CA"/>
    <w:rsid w:val="007556EF"/>
    <w:rsid w:val="007564DD"/>
    <w:rsid w:val="0075724D"/>
    <w:rsid w:val="0076013B"/>
    <w:rsid w:val="00760A37"/>
    <w:rsid w:val="00762A17"/>
    <w:rsid w:val="00763BBD"/>
    <w:rsid w:val="00764795"/>
    <w:rsid w:val="00767D1B"/>
    <w:rsid w:val="007713B9"/>
    <w:rsid w:val="00771C49"/>
    <w:rsid w:val="007732D1"/>
    <w:rsid w:val="00774305"/>
    <w:rsid w:val="00774751"/>
    <w:rsid w:val="007747C0"/>
    <w:rsid w:val="00775224"/>
    <w:rsid w:val="00775783"/>
    <w:rsid w:val="007760C0"/>
    <w:rsid w:val="007767B8"/>
    <w:rsid w:val="00777763"/>
    <w:rsid w:val="0078168E"/>
    <w:rsid w:val="00782118"/>
    <w:rsid w:val="00782D42"/>
    <w:rsid w:val="00782D6B"/>
    <w:rsid w:val="00782EC8"/>
    <w:rsid w:val="00783C3A"/>
    <w:rsid w:val="00784808"/>
    <w:rsid w:val="007857EE"/>
    <w:rsid w:val="00785AAF"/>
    <w:rsid w:val="00785C35"/>
    <w:rsid w:val="00786405"/>
    <w:rsid w:val="00786A6B"/>
    <w:rsid w:val="00790B38"/>
    <w:rsid w:val="007925E9"/>
    <w:rsid w:val="00793143"/>
    <w:rsid w:val="00793736"/>
    <w:rsid w:val="00793D9D"/>
    <w:rsid w:val="00795B9B"/>
    <w:rsid w:val="007A0473"/>
    <w:rsid w:val="007A1048"/>
    <w:rsid w:val="007A154A"/>
    <w:rsid w:val="007A1D41"/>
    <w:rsid w:val="007A272F"/>
    <w:rsid w:val="007A2885"/>
    <w:rsid w:val="007A4810"/>
    <w:rsid w:val="007A4D6D"/>
    <w:rsid w:val="007A5806"/>
    <w:rsid w:val="007A5B31"/>
    <w:rsid w:val="007A7145"/>
    <w:rsid w:val="007A7DC8"/>
    <w:rsid w:val="007A7DCC"/>
    <w:rsid w:val="007B01E7"/>
    <w:rsid w:val="007B0E19"/>
    <w:rsid w:val="007B13B7"/>
    <w:rsid w:val="007B1775"/>
    <w:rsid w:val="007B28C7"/>
    <w:rsid w:val="007B38AA"/>
    <w:rsid w:val="007B38AC"/>
    <w:rsid w:val="007B39F1"/>
    <w:rsid w:val="007B3BBA"/>
    <w:rsid w:val="007B432D"/>
    <w:rsid w:val="007B4426"/>
    <w:rsid w:val="007B444B"/>
    <w:rsid w:val="007B4690"/>
    <w:rsid w:val="007B46D5"/>
    <w:rsid w:val="007B47D7"/>
    <w:rsid w:val="007B524B"/>
    <w:rsid w:val="007B6C9F"/>
    <w:rsid w:val="007B788B"/>
    <w:rsid w:val="007B7C2A"/>
    <w:rsid w:val="007C09A5"/>
    <w:rsid w:val="007C1203"/>
    <w:rsid w:val="007C1674"/>
    <w:rsid w:val="007C2D55"/>
    <w:rsid w:val="007C2F1E"/>
    <w:rsid w:val="007C3FFD"/>
    <w:rsid w:val="007C457B"/>
    <w:rsid w:val="007C46C4"/>
    <w:rsid w:val="007C47C7"/>
    <w:rsid w:val="007C6054"/>
    <w:rsid w:val="007C7294"/>
    <w:rsid w:val="007C7AE6"/>
    <w:rsid w:val="007D0452"/>
    <w:rsid w:val="007D0656"/>
    <w:rsid w:val="007D1AAC"/>
    <w:rsid w:val="007D2D4F"/>
    <w:rsid w:val="007D32C2"/>
    <w:rsid w:val="007D46CF"/>
    <w:rsid w:val="007D4D7E"/>
    <w:rsid w:val="007D5184"/>
    <w:rsid w:val="007D5BF2"/>
    <w:rsid w:val="007D6D5C"/>
    <w:rsid w:val="007D76F4"/>
    <w:rsid w:val="007E207C"/>
    <w:rsid w:val="007E3CEA"/>
    <w:rsid w:val="007E3DDF"/>
    <w:rsid w:val="007E44A8"/>
    <w:rsid w:val="007E4B20"/>
    <w:rsid w:val="007E6800"/>
    <w:rsid w:val="007E72FE"/>
    <w:rsid w:val="007E7475"/>
    <w:rsid w:val="007E781C"/>
    <w:rsid w:val="007E7857"/>
    <w:rsid w:val="007E78E5"/>
    <w:rsid w:val="007F00BE"/>
    <w:rsid w:val="007F1067"/>
    <w:rsid w:val="007F1C62"/>
    <w:rsid w:val="007F26AB"/>
    <w:rsid w:val="007F3260"/>
    <w:rsid w:val="007F3506"/>
    <w:rsid w:val="007F4879"/>
    <w:rsid w:val="007F4F7F"/>
    <w:rsid w:val="007F602F"/>
    <w:rsid w:val="007F6477"/>
    <w:rsid w:val="007F6A60"/>
    <w:rsid w:val="007F6EAE"/>
    <w:rsid w:val="007F73A8"/>
    <w:rsid w:val="007F7E53"/>
    <w:rsid w:val="00802442"/>
    <w:rsid w:val="0080282D"/>
    <w:rsid w:val="00803579"/>
    <w:rsid w:val="0080379B"/>
    <w:rsid w:val="008040C6"/>
    <w:rsid w:val="00805A99"/>
    <w:rsid w:val="00805E6E"/>
    <w:rsid w:val="00805EF3"/>
    <w:rsid w:val="0080669E"/>
    <w:rsid w:val="008068BF"/>
    <w:rsid w:val="00806B7B"/>
    <w:rsid w:val="00806B8A"/>
    <w:rsid w:val="0080719B"/>
    <w:rsid w:val="008108C8"/>
    <w:rsid w:val="008117BD"/>
    <w:rsid w:val="008118B3"/>
    <w:rsid w:val="008119C1"/>
    <w:rsid w:val="00812677"/>
    <w:rsid w:val="00812893"/>
    <w:rsid w:val="008129CD"/>
    <w:rsid w:val="00812FA1"/>
    <w:rsid w:val="008133EF"/>
    <w:rsid w:val="0081465E"/>
    <w:rsid w:val="00814A0D"/>
    <w:rsid w:val="00815A5A"/>
    <w:rsid w:val="00815A92"/>
    <w:rsid w:val="00816672"/>
    <w:rsid w:val="008168CE"/>
    <w:rsid w:val="00816996"/>
    <w:rsid w:val="008169AB"/>
    <w:rsid w:val="00816ECE"/>
    <w:rsid w:val="0082029A"/>
    <w:rsid w:val="008206B4"/>
    <w:rsid w:val="00821030"/>
    <w:rsid w:val="008218E0"/>
    <w:rsid w:val="00821902"/>
    <w:rsid w:val="00821CB2"/>
    <w:rsid w:val="00822730"/>
    <w:rsid w:val="0082362D"/>
    <w:rsid w:val="008238FD"/>
    <w:rsid w:val="00823F83"/>
    <w:rsid w:val="00825055"/>
    <w:rsid w:val="00826617"/>
    <w:rsid w:val="008267B9"/>
    <w:rsid w:val="00826FA3"/>
    <w:rsid w:val="008301C6"/>
    <w:rsid w:val="008303F2"/>
    <w:rsid w:val="00830830"/>
    <w:rsid w:val="00831E4D"/>
    <w:rsid w:val="00832A8F"/>
    <w:rsid w:val="00833383"/>
    <w:rsid w:val="008339F6"/>
    <w:rsid w:val="00833E20"/>
    <w:rsid w:val="0083404D"/>
    <w:rsid w:val="0083511B"/>
    <w:rsid w:val="00835681"/>
    <w:rsid w:val="00835D25"/>
    <w:rsid w:val="008361A8"/>
    <w:rsid w:val="008364BB"/>
    <w:rsid w:val="008378C9"/>
    <w:rsid w:val="00840BC7"/>
    <w:rsid w:val="00842F93"/>
    <w:rsid w:val="0084338F"/>
    <w:rsid w:val="008436A5"/>
    <w:rsid w:val="00843890"/>
    <w:rsid w:val="008438F4"/>
    <w:rsid w:val="008438FD"/>
    <w:rsid w:val="008448CF"/>
    <w:rsid w:val="00845C0F"/>
    <w:rsid w:val="008460A6"/>
    <w:rsid w:val="00847219"/>
    <w:rsid w:val="00847441"/>
    <w:rsid w:val="008475BB"/>
    <w:rsid w:val="00847B84"/>
    <w:rsid w:val="00850524"/>
    <w:rsid w:val="00850AC2"/>
    <w:rsid w:val="00850B5F"/>
    <w:rsid w:val="0085140A"/>
    <w:rsid w:val="00851957"/>
    <w:rsid w:val="00852757"/>
    <w:rsid w:val="00852BC3"/>
    <w:rsid w:val="00853E80"/>
    <w:rsid w:val="008558F9"/>
    <w:rsid w:val="00855919"/>
    <w:rsid w:val="00855B19"/>
    <w:rsid w:val="00855FB9"/>
    <w:rsid w:val="0085715D"/>
    <w:rsid w:val="0085751C"/>
    <w:rsid w:val="0085774F"/>
    <w:rsid w:val="00860E00"/>
    <w:rsid w:val="00861021"/>
    <w:rsid w:val="00861085"/>
    <w:rsid w:val="0086170A"/>
    <w:rsid w:val="00861733"/>
    <w:rsid w:val="00863266"/>
    <w:rsid w:val="008636E1"/>
    <w:rsid w:val="00863937"/>
    <w:rsid w:val="00863989"/>
    <w:rsid w:val="00864AE2"/>
    <w:rsid w:val="00864C0D"/>
    <w:rsid w:val="00864E72"/>
    <w:rsid w:val="0086505F"/>
    <w:rsid w:val="008651C6"/>
    <w:rsid w:val="008678DC"/>
    <w:rsid w:val="00871231"/>
    <w:rsid w:val="00872BC3"/>
    <w:rsid w:val="00873200"/>
    <w:rsid w:val="00873B2D"/>
    <w:rsid w:val="00873F02"/>
    <w:rsid w:val="008740BD"/>
    <w:rsid w:val="008759A7"/>
    <w:rsid w:val="00876610"/>
    <w:rsid w:val="00880248"/>
    <w:rsid w:val="008803FD"/>
    <w:rsid w:val="00881206"/>
    <w:rsid w:val="0088223D"/>
    <w:rsid w:val="0088236D"/>
    <w:rsid w:val="00882904"/>
    <w:rsid w:val="00883085"/>
    <w:rsid w:val="00883B5B"/>
    <w:rsid w:val="008841AD"/>
    <w:rsid w:val="008847DE"/>
    <w:rsid w:val="008855DC"/>
    <w:rsid w:val="00885CE4"/>
    <w:rsid w:val="00885DD6"/>
    <w:rsid w:val="0088651A"/>
    <w:rsid w:val="008909DF"/>
    <w:rsid w:val="00890FAD"/>
    <w:rsid w:val="00891195"/>
    <w:rsid w:val="008928DE"/>
    <w:rsid w:val="00892D87"/>
    <w:rsid w:val="0089305A"/>
    <w:rsid w:val="00893A98"/>
    <w:rsid w:val="00893D6B"/>
    <w:rsid w:val="0089475C"/>
    <w:rsid w:val="00894D14"/>
    <w:rsid w:val="00894DE3"/>
    <w:rsid w:val="0089585A"/>
    <w:rsid w:val="00895941"/>
    <w:rsid w:val="00895A1E"/>
    <w:rsid w:val="0089678C"/>
    <w:rsid w:val="008973EF"/>
    <w:rsid w:val="008978CF"/>
    <w:rsid w:val="0089797C"/>
    <w:rsid w:val="00897993"/>
    <w:rsid w:val="008A016B"/>
    <w:rsid w:val="008A02CA"/>
    <w:rsid w:val="008A0C47"/>
    <w:rsid w:val="008A1588"/>
    <w:rsid w:val="008A17E6"/>
    <w:rsid w:val="008A1B69"/>
    <w:rsid w:val="008A1F76"/>
    <w:rsid w:val="008A3824"/>
    <w:rsid w:val="008A3C9E"/>
    <w:rsid w:val="008A3EA4"/>
    <w:rsid w:val="008A420D"/>
    <w:rsid w:val="008A4B18"/>
    <w:rsid w:val="008A53C8"/>
    <w:rsid w:val="008A7502"/>
    <w:rsid w:val="008B0B82"/>
    <w:rsid w:val="008B19E3"/>
    <w:rsid w:val="008B45C6"/>
    <w:rsid w:val="008B4F5E"/>
    <w:rsid w:val="008B5088"/>
    <w:rsid w:val="008B60F8"/>
    <w:rsid w:val="008B62CB"/>
    <w:rsid w:val="008B6744"/>
    <w:rsid w:val="008B692A"/>
    <w:rsid w:val="008B6C23"/>
    <w:rsid w:val="008B7692"/>
    <w:rsid w:val="008C063C"/>
    <w:rsid w:val="008C0BB9"/>
    <w:rsid w:val="008C2883"/>
    <w:rsid w:val="008C2A0A"/>
    <w:rsid w:val="008C3C3E"/>
    <w:rsid w:val="008C3FD5"/>
    <w:rsid w:val="008C4673"/>
    <w:rsid w:val="008C51D8"/>
    <w:rsid w:val="008C5DDA"/>
    <w:rsid w:val="008C71E9"/>
    <w:rsid w:val="008C7CB1"/>
    <w:rsid w:val="008D0CF8"/>
    <w:rsid w:val="008D0F07"/>
    <w:rsid w:val="008D12F6"/>
    <w:rsid w:val="008D1F18"/>
    <w:rsid w:val="008D2569"/>
    <w:rsid w:val="008D2605"/>
    <w:rsid w:val="008D2B4F"/>
    <w:rsid w:val="008D31DD"/>
    <w:rsid w:val="008D31FF"/>
    <w:rsid w:val="008D4312"/>
    <w:rsid w:val="008D4686"/>
    <w:rsid w:val="008D4756"/>
    <w:rsid w:val="008D4C02"/>
    <w:rsid w:val="008D55FB"/>
    <w:rsid w:val="008D569B"/>
    <w:rsid w:val="008D56E4"/>
    <w:rsid w:val="008D6D7D"/>
    <w:rsid w:val="008D7058"/>
    <w:rsid w:val="008D7786"/>
    <w:rsid w:val="008E3984"/>
    <w:rsid w:val="008E4303"/>
    <w:rsid w:val="008E4DD4"/>
    <w:rsid w:val="008E589B"/>
    <w:rsid w:val="008E5A01"/>
    <w:rsid w:val="008E5D07"/>
    <w:rsid w:val="008E6983"/>
    <w:rsid w:val="008E7309"/>
    <w:rsid w:val="008E7717"/>
    <w:rsid w:val="008F0364"/>
    <w:rsid w:val="008F0628"/>
    <w:rsid w:val="008F08B5"/>
    <w:rsid w:val="008F0D00"/>
    <w:rsid w:val="008F291A"/>
    <w:rsid w:val="008F2BC7"/>
    <w:rsid w:val="008F3070"/>
    <w:rsid w:val="008F4B7D"/>
    <w:rsid w:val="008F5000"/>
    <w:rsid w:val="008F517F"/>
    <w:rsid w:val="008F51D0"/>
    <w:rsid w:val="008F58B2"/>
    <w:rsid w:val="008F5D31"/>
    <w:rsid w:val="008F656B"/>
    <w:rsid w:val="008F6D24"/>
    <w:rsid w:val="008F7D7D"/>
    <w:rsid w:val="00900115"/>
    <w:rsid w:val="00900A0F"/>
    <w:rsid w:val="00900F54"/>
    <w:rsid w:val="009038DF"/>
    <w:rsid w:val="00903FED"/>
    <w:rsid w:val="009047AF"/>
    <w:rsid w:val="0090498B"/>
    <w:rsid w:val="0090568B"/>
    <w:rsid w:val="00905D94"/>
    <w:rsid w:val="009068EC"/>
    <w:rsid w:val="009073BA"/>
    <w:rsid w:val="009074D6"/>
    <w:rsid w:val="0091096C"/>
    <w:rsid w:val="00910D7B"/>
    <w:rsid w:val="00910EC8"/>
    <w:rsid w:val="00910F71"/>
    <w:rsid w:val="00911A24"/>
    <w:rsid w:val="0091436A"/>
    <w:rsid w:val="009147AB"/>
    <w:rsid w:val="0091500F"/>
    <w:rsid w:val="009151FB"/>
    <w:rsid w:val="009152CC"/>
    <w:rsid w:val="009153CA"/>
    <w:rsid w:val="0091548B"/>
    <w:rsid w:val="00915880"/>
    <w:rsid w:val="00916073"/>
    <w:rsid w:val="00916DBC"/>
    <w:rsid w:val="0091715F"/>
    <w:rsid w:val="00917438"/>
    <w:rsid w:val="00917ADE"/>
    <w:rsid w:val="00917EA5"/>
    <w:rsid w:val="00917F3E"/>
    <w:rsid w:val="0092000A"/>
    <w:rsid w:val="00920D00"/>
    <w:rsid w:val="00920E09"/>
    <w:rsid w:val="00921603"/>
    <w:rsid w:val="00921E01"/>
    <w:rsid w:val="00922577"/>
    <w:rsid w:val="009228DC"/>
    <w:rsid w:val="00922A77"/>
    <w:rsid w:val="00923E22"/>
    <w:rsid w:val="009269D1"/>
    <w:rsid w:val="00927963"/>
    <w:rsid w:val="009306A0"/>
    <w:rsid w:val="00930F52"/>
    <w:rsid w:val="00933998"/>
    <w:rsid w:val="00933ADF"/>
    <w:rsid w:val="00934F99"/>
    <w:rsid w:val="00934FDA"/>
    <w:rsid w:val="009360F8"/>
    <w:rsid w:val="00936630"/>
    <w:rsid w:val="00937315"/>
    <w:rsid w:val="009377CD"/>
    <w:rsid w:val="00937936"/>
    <w:rsid w:val="0094041B"/>
    <w:rsid w:val="00941AC1"/>
    <w:rsid w:val="00943710"/>
    <w:rsid w:val="009441F0"/>
    <w:rsid w:val="00944EFD"/>
    <w:rsid w:val="009452DD"/>
    <w:rsid w:val="00946C21"/>
    <w:rsid w:val="00951973"/>
    <w:rsid w:val="009526DA"/>
    <w:rsid w:val="00952DCC"/>
    <w:rsid w:val="00952E11"/>
    <w:rsid w:val="00953978"/>
    <w:rsid w:val="00953BB0"/>
    <w:rsid w:val="00954162"/>
    <w:rsid w:val="00954500"/>
    <w:rsid w:val="009546E7"/>
    <w:rsid w:val="00956CCB"/>
    <w:rsid w:val="00956EB9"/>
    <w:rsid w:val="00957C36"/>
    <w:rsid w:val="00960BBA"/>
    <w:rsid w:val="009617EA"/>
    <w:rsid w:val="00962423"/>
    <w:rsid w:val="00963442"/>
    <w:rsid w:val="00963C5B"/>
    <w:rsid w:val="00964AC8"/>
    <w:rsid w:val="00965E53"/>
    <w:rsid w:val="00966A69"/>
    <w:rsid w:val="00966E3B"/>
    <w:rsid w:val="00966FF4"/>
    <w:rsid w:val="00967119"/>
    <w:rsid w:val="009674BE"/>
    <w:rsid w:val="00970890"/>
    <w:rsid w:val="00970C0E"/>
    <w:rsid w:val="009717C2"/>
    <w:rsid w:val="00973429"/>
    <w:rsid w:val="00976AF3"/>
    <w:rsid w:val="00976B28"/>
    <w:rsid w:val="00976C34"/>
    <w:rsid w:val="00977ECC"/>
    <w:rsid w:val="00980372"/>
    <w:rsid w:val="009811A4"/>
    <w:rsid w:val="00981D84"/>
    <w:rsid w:val="00981ED6"/>
    <w:rsid w:val="009822BC"/>
    <w:rsid w:val="00982702"/>
    <w:rsid w:val="00982E6C"/>
    <w:rsid w:val="009832E2"/>
    <w:rsid w:val="00983E57"/>
    <w:rsid w:val="0098403F"/>
    <w:rsid w:val="00984744"/>
    <w:rsid w:val="0098560B"/>
    <w:rsid w:val="00985A18"/>
    <w:rsid w:val="00985BA4"/>
    <w:rsid w:val="00986620"/>
    <w:rsid w:val="009866B9"/>
    <w:rsid w:val="009867CE"/>
    <w:rsid w:val="00986ED1"/>
    <w:rsid w:val="0098748C"/>
    <w:rsid w:val="00987AEE"/>
    <w:rsid w:val="00987B80"/>
    <w:rsid w:val="00987E65"/>
    <w:rsid w:val="00990E90"/>
    <w:rsid w:val="00991789"/>
    <w:rsid w:val="00991AC6"/>
    <w:rsid w:val="00992660"/>
    <w:rsid w:val="009929D0"/>
    <w:rsid w:val="00993007"/>
    <w:rsid w:val="009937B1"/>
    <w:rsid w:val="00993804"/>
    <w:rsid w:val="00993F30"/>
    <w:rsid w:val="009947A7"/>
    <w:rsid w:val="00994EC8"/>
    <w:rsid w:val="00994F48"/>
    <w:rsid w:val="00996608"/>
    <w:rsid w:val="00996891"/>
    <w:rsid w:val="00996C04"/>
    <w:rsid w:val="009975E7"/>
    <w:rsid w:val="00997AE6"/>
    <w:rsid w:val="009A0035"/>
    <w:rsid w:val="009A0A01"/>
    <w:rsid w:val="009A144D"/>
    <w:rsid w:val="009A193D"/>
    <w:rsid w:val="009A3408"/>
    <w:rsid w:val="009A3B1A"/>
    <w:rsid w:val="009A3C6A"/>
    <w:rsid w:val="009A3FB0"/>
    <w:rsid w:val="009A5333"/>
    <w:rsid w:val="009A5606"/>
    <w:rsid w:val="009A6237"/>
    <w:rsid w:val="009A6880"/>
    <w:rsid w:val="009A7A0A"/>
    <w:rsid w:val="009B07C7"/>
    <w:rsid w:val="009B2990"/>
    <w:rsid w:val="009B2CAB"/>
    <w:rsid w:val="009B30D9"/>
    <w:rsid w:val="009B319A"/>
    <w:rsid w:val="009B37DB"/>
    <w:rsid w:val="009B3892"/>
    <w:rsid w:val="009B40F6"/>
    <w:rsid w:val="009B56F2"/>
    <w:rsid w:val="009B5D05"/>
    <w:rsid w:val="009B641B"/>
    <w:rsid w:val="009C07F1"/>
    <w:rsid w:val="009C09C0"/>
    <w:rsid w:val="009C1A3F"/>
    <w:rsid w:val="009C1B15"/>
    <w:rsid w:val="009C1C42"/>
    <w:rsid w:val="009C2404"/>
    <w:rsid w:val="009C25F5"/>
    <w:rsid w:val="009C2E01"/>
    <w:rsid w:val="009C3302"/>
    <w:rsid w:val="009C37D0"/>
    <w:rsid w:val="009C3824"/>
    <w:rsid w:val="009C3B8B"/>
    <w:rsid w:val="009C3EAA"/>
    <w:rsid w:val="009C5270"/>
    <w:rsid w:val="009C586C"/>
    <w:rsid w:val="009C60D1"/>
    <w:rsid w:val="009D093F"/>
    <w:rsid w:val="009D0F15"/>
    <w:rsid w:val="009D11A2"/>
    <w:rsid w:val="009D1D01"/>
    <w:rsid w:val="009D23D2"/>
    <w:rsid w:val="009D23EF"/>
    <w:rsid w:val="009D3152"/>
    <w:rsid w:val="009D36DF"/>
    <w:rsid w:val="009D372E"/>
    <w:rsid w:val="009D45F1"/>
    <w:rsid w:val="009D4C0D"/>
    <w:rsid w:val="009D4D02"/>
    <w:rsid w:val="009D5049"/>
    <w:rsid w:val="009D5509"/>
    <w:rsid w:val="009D613E"/>
    <w:rsid w:val="009D799C"/>
    <w:rsid w:val="009E0149"/>
    <w:rsid w:val="009E0BCD"/>
    <w:rsid w:val="009E1B0B"/>
    <w:rsid w:val="009E2A4C"/>
    <w:rsid w:val="009E3D42"/>
    <w:rsid w:val="009E5872"/>
    <w:rsid w:val="009E6436"/>
    <w:rsid w:val="009E6BE2"/>
    <w:rsid w:val="009E6C35"/>
    <w:rsid w:val="009E6F7B"/>
    <w:rsid w:val="009E7543"/>
    <w:rsid w:val="009E78F8"/>
    <w:rsid w:val="009E7AC1"/>
    <w:rsid w:val="009F0524"/>
    <w:rsid w:val="009F238F"/>
    <w:rsid w:val="009F265F"/>
    <w:rsid w:val="009F2AE1"/>
    <w:rsid w:val="009F2AE3"/>
    <w:rsid w:val="009F3D30"/>
    <w:rsid w:val="009F3D46"/>
    <w:rsid w:val="009F4088"/>
    <w:rsid w:val="009F40F3"/>
    <w:rsid w:val="009F5411"/>
    <w:rsid w:val="009F5626"/>
    <w:rsid w:val="009F58FE"/>
    <w:rsid w:val="009F6F0C"/>
    <w:rsid w:val="009F6F76"/>
    <w:rsid w:val="009F72B6"/>
    <w:rsid w:val="00A00771"/>
    <w:rsid w:val="00A007AD"/>
    <w:rsid w:val="00A0093C"/>
    <w:rsid w:val="00A011B8"/>
    <w:rsid w:val="00A014B6"/>
    <w:rsid w:val="00A016C7"/>
    <w:rsid w:val="00A01897"/>
    <w:rsid w:val="00A01CEB"/>
    <w:rsid w:val="00A02D89"/>
    <w:rsid w:val="00A02E3C"/>
    <w:rsid w:val="00A03777"/>
    <w:rsid w:val="00A03E54"/>
    <w:rsid w:val="00A04138"/>
    <w:rsid w:val="00A049ED"/>
    <w:rsid w:val="00A04E45"/>
    <w:rsid w:val="00A0567A"/>
    <w:rsid w:val="00A07B13"/>
    <w:rsid w:val="00A10867"/>
    <w:rsid w:val="00A10EC2"/>
    <w:rsid w:val="00A11318"/>
    <w:rsid w:val="00A11877"/>
    <w:rsid w:val="00A11946"/>
    <w:rsid w:val="00A132EE"/>
    <w:rsid w:val="00A14B45"/>
    <w:rsid w:val="00A162A6"/>
    <w:rsid w:val="00A1701A"/>
    <w:rsid w:val="00A213E5"/>
    <w:rsid w:val="00A23CA2"/>
    <w:rsid w:val="00A24674"/>
    <w:rsid w:val="00A254B5"/>
    <w:rsid w:val="00A257C5"/>
    <w:rsid w:val="00A25A2B"/>
    <w:rsid w:val="00A25C23"/>
    <w:rsid w:val="00A26707"/>
    <w:rsid w:val="00A2697D"/>
    <w:rsid w:val="00A26BCB"/>
    <w:rsid w:val="00A274D5"/>
    <w:rsid w:val="00A27DB0"/>
    <w:rsid w:val="00A3090B"/>
    <w:rsid w:val="00A30F89"/>
    <w:rsid w:val="00A31287"/>
    <w:rsid w:val="00A31FDA"/>
    <w:rsid w:val="00A32097"/>
    <w:rsid w:val="00A32A5C"/>
    <w:rsid w:val="00A332D3"/>
    <w:rsid w:val="00A333CC"/>
    <w:rsid w:val="00A344BD"/>
    <w:rsid w:val="00A347B1"/>
    <w:rsid w:val="00A36A4B"/>
    <w:rsid w:val="00A36AB6"/>
    <w:rsid w:val="00A36B66"/>
    <w:rsid w:val="00A372B4"/>
    <w:rsid w:val="00A37CED"/>
    <w:rsid w:val="00A40A10"/>
    <w:rsid w:val="00A40A77"/>
    <w:rsid w:val="00A4197A"/>
    <w:rsid w:val="00A41C3E"/>
    <w:rsid w:val="00A42755"/>
    <w:rsid w:val="00A4446D"/>
    <w:rsid w:val="00A4480E"/>
    <w:rsid w:val="00A46035"/>
    <w:rsid w:val="00A46543"/>
    <w:rsid w:val="00A479D4"/>
    <w:rsid w:val="00A47E1F"/>
    <w:rsid w:val="00A503B6"/>
    <w:rsid w:val="00A50C4B"/>
    <w:rsid w:val="00A5109C"/>
    <w:rsid w:val="00A52146"/>
    <w:rsid w:val="00A52675"/>
    <w:rsid w:val="00A53949"/>
    <w:rsid w:val="00A56B0F"/>
    <w:rsid w:val="00A5708D"/>
    <w:rsid w:val="00A57954"/>
    <w:rsid w:val="00A57C1B"/>
    <w:rsid w:val="00A57EC1"/>
    <w:rsid w:val="00A61602"/>
    <w:rsid w:val="00A6183A"/>
    <w:rsid w:val="00A62656"/>
    <w:rsid w:val="00A62D82"/>
    <w:rsid w:val="00A62DD3"/>
    <w:rsid w:val="00A62F04"/>
    <w:rsid w:val="00A63CB8"/>
    <w:rsid w:val="00A652FF"/>
    <w:rsid w:val="00A653F5"/>
    <w:rsid w:val="00A65A43"/>
    <w:rsid w:val="00A6749F"/>
    <w:rsid w:val="00A67F9E"/>
    <w:rsid w:val="00A706CF"/>
    <w:rsid w:val="00A70C25"/>
    <w:rsid w:val="00A71134"/>
    <w:rsid w:val="00A718AB"/>
    <w:rsid w:val="00A72CB1"/>
    <w:rsid w:val="00A733AE"/>
    <w:rsid w:val="00A738F6"/>
    <w:rsid w:val="00A740B7"/>
    <w:rsid w:val="00A742A7"/>
    <w:rsid w:val="00A74CB4"/>
    <w:rsid w:val="00A762AB"/>
    <w:rsid w:val="00A76429"/>
    <w:rsid w:val="00A764C5"/>
    <w:rsid w:val="00A80629"/>
    <w:rsid w:val="00A80A93"/>
    <w:rsid w:val="00A81D8B"/>
    <w:rsid w:val="00A834D1"/>
    <w:rsid w:val="00A836C0"/>
    <w:rsid w:val="00A83731"/>
    <w:rsid w:val="00A83DCF"/>
    <w:rsid w:val="00A856B3"/>
    <w:rsid w:val="00A85EF3"/>
    <w:rsid w:val="00A86F83"/>
    <w:rsid w:val="00A8766E"/>
    <w:rsid w:val="00A87965"/>
    <w:rsid w:val="00A90679"/>
    <w:rsid w:val="00A919BD"/>
    <w:rsid w:val="00A92668"/>
    <w:rsid w:val="00A92B3F"/>
    <w:rsid w:val="00A931B7"/>
    <w:rsid w:val="00A947FD"/>
    <w:rsid w:val="00A94B27"/>
    <w:rsid w:val="00A94D1D"/>
    <w:rsid w:val="00A95016"/>
    <w:rsid w:val="00A95913"/>
    <w:rsid w:val="00A95917"/>
    <w:rsid w:val="00A95DBE"/>
    <w:rsid w:val="00A95E3F"/>
    <w:rsid w:val="00A967FA"/>
    <w:rsid w:val="00A96FA7"/>
    <w:rsid w:val="00A9763B"/>
    <w:rsid w:val="00AA0FCC"/>
    <w:rsid w:val="00AA0FEB"/>
    <w:rsid w:val="00AA186E"/>
    <w:rsid w:val="00AA25F8"/>
    <w:rsid w:val="00AA595E"/>
    <w:rsid w:val="00AA6287"/>
    <w:rsid w:val="00AA6CEA"/>
    <w:rsid w:val="00AA6EF5"/>
    <w:rsid w:val="00AA7692"/>
    <w:rsid w:val="00AB01F9"/>
    <w:rsid w:val="00AB0DBD"/>
    <w:rsid w:val="00AB15AB"/>
    <w:rsid w:val="00AB32A5"/>
    <w:rsid w:val="00AB3654"/>
    <w:rsid w:val="00AB3E91"/>
    <w:rsid w:val="00AB4745"/>
    <w:rsid w:val="00AB4F8E"/>
    <w:rsid w:val="00AB4FD2"/>
    <w:rsid w:val="00AB528A"/>
    <w:rsid w:val="00AB558A"/>
    <w:rsid w:val="00AB5E1F"/>
    <w:rsid w:val="00AB5EAE"/>
    <w:rsid w:val="00AB60F9"/>
    <w:rsid w:val="00AB6904"/>
    <w:rsid w:val="00AB7D18"/>
    <w:rsid w:val="00AC093F"/>
    <w:rsid w:val="00AC11EA"/>
    <w:rsid w:val="00AC1398"/>
    <w:rsid w:val="00AC1A27"/>
    <w:rsid w:val="00AC1E06"/>
    <w:rsid w:val="00AC1F43"/>
    <w:rsid w:val="00AC2322"/>
    <w:rsid w:val="00AC3005"/>
    <w:rsid w:val="00AC3E67"/>
    <w:rsid w:val="00AC4C14"/>
    <w:rsid w:val="00AC4D55"/>
    <w:rsid w:val="00AC4F29"/>
    <w:rsid w:val="00AC56FA"/>
    <w:rsid w:val="00AC5C68"/>
    <w:rsid w:val="00AC6103"/>
    <w:rsid w:val="00AC7022"/>
    <w:rsid w:val="00AC7798"/>
    <w:rsid w:val="00AD0140"/>
    <w:rsid w:val="00AD1E3A"/>
    <w:rsid w:val="00AD1F86"/>
    <w:rsid w:val="00AD340D"/>
    <w:rsid w:val="00AD3B26"/>
    <w:rsid w:val="00AD4103"/>
    <w:rsid w:val="00AD413E"/>
    <w:rsid w:val="00AD4143"/>
    <w:rsid w:val="00AD47B3"/>
    <w:rsid w:val="00AD5663"/>
    <w:rsid w:val="00AD595E"/>
    <w:rsid w:val="00AD6373"/>
    <w:rsid w:val="00AD648F"/>
    <w:rsid w:val="00AD6AE5"/>
    <w:rsid w:val="00AD6BEB"/>
    <w:rsid w:val="00AD6D84"/>
    <w:rsid w:val="00AD6F59"/>
    <w:rsid w:val="00AD7415"/>
    <w:rsid w:val="00AD7BCF"/>
    <w:rsid w:val="00AD7F86"/>
    <w:rsid w:val="00AE008D"/>
    <w:rsid w:val="00AE0335"/>
    <w:rsid w:val="00AE04EE"/>
    <w:rsid w:val="00AE1307"/>
    <w:rsid w:val="00AE1977"/>
    <w:rsid w:val="00AE1B7F"/>
    <w:rsid w:val="00AE1F3F"/>
    <w:rsid w:val="00AE2EFA"/>
    <w:rsid w:val="00AE35A0"/>
    <w:rsid w:val="00AE3AF3"/>
    <w:rsid w:val="00AE3B73"/>
    <w:rsid w:val="00AE3D83"/>
    <w:rsid w:val="00AE4557"/>
    <w:rsid w:val="00AE4F44"/>
    <w:rsid w:val="00AE5281"/>
    <w:rsid w:val="00AE57E8"/>
    <w:rsid w:val="00AE603D"/>
    <w:rsid w:val="00AE65AE"/>
    <w:rsid w:val="00AE682F"/>
    <w:rsid w:val="00AE6C83"/>
    <w:rsid w:val="00AE7064"/>
    <w:rsid w:val="00AE7402"/>
    <w:rsid w:val="00AF02E0"/>
    <w:rsid w:val="00AF10A3"/>
    <w:rsid w:val="00AF29DE"/>
    <w:rsid w:val="00AF43E2"/>
    <w:rsid w:val="00AF4AF5"/>
    <w:rsid w:val="00AF563B"/>
    <w:rsid w:val="00AF616A"/>
    <w:rsid w:val="00AF66A8"/>
    <w:rsid w:val="00AF6B78"/>
    <w:rsid w:val="00AF6BF1"/>
    <w:rsid w:val="00AF7C1F"/>
    <w:rsid w:val="00B008E3"/>
    <w:rsid w:val="00B00C40"/>
    <w:rsid w:val="00B00CE5"/>
    <w:rsid w:val="00B012D4"/>
    <w:rsid w:val="00B027D9"/>
    <w:rsid w:val="00B03FEF"/>
    <w:rsid w:val="00B04157"/>
    <w:rsid w:val="00B05193"/>
    <w:rsid w:val="00B05612"/>
    <w:rsid w:val="00B06715"/>
    <w:rsid w:val="00B06D33"/>
    <w:rsid w:val="00B0799B"/>
    <w:rsid w:val="00B07E00"/>
    <w:rsid w:val="00B106EF"/>
    <w:rsid w:val="00B1151F"/>
    <w:rsid w:val="00B11941"/>
    <w:rsid w:val="00B11A92"/>
    <w:rsid w:val="00B12474"/>
    <w:rsid w:val="00B1333E"/>
    <w:rsid w:val="00B1341F"/>
    <w:rsid w:val="00B14561"/>
    <w:rsid w:val="00B1643C"/>
    <w:rsid w:val="00B164FD"/>
    <w:rsid w:val="00B17018"/>
    <w:rsid w:val="00B17621"/>
    <w:rsid w:val="00B21507"/>
    <w:rsid w:val="00B21838"/>
    <w:rsid w:val="00B27067"/>
    <w:rsid w:val="00B2709A"/>
    <w:rsid w:val="00B27C32"/>
    <w:rsid w:val="00B30C32"/>
    <w:rsid w:val="00B30C60"/>
    <w:rsid w:val="00B30C9F"/>
    <w:rsid w:val="00B3189A"/>
    <w:rsid w:val="00B31EC6"/>
    <w:rsid w:val="00B32AC8"/>
    <w:rsid w:val="00B32CC7"/>
    <w:rsid w:val="00B33C9D"/>
    <w:rsid w:val="00B3419E"/>
    <w:rsid w:val="00B3493C"/>
    <w:rsid w:val="00B34E5A"/>
    <w:rsid w:val="00B3564F"/>
    <w:rsid w:val="00B36072"/>
    <w:rsid w:val="00B36422"/>
    <w:rsid w:val="00B365CF"/>
    <w:rsid w:val="00B3785D"/>
    <w:rsid w:val="00B37F5D"/>
    <w:rsid w:val="00B40125"/>
    <w:rsid w:val="00B41346"/>
    <w:rsid w:val="00B416D8"/>
    <w:rsid w:val="00B42499"/>
    <w:rsid w:val="00B42881"/>
    <w:rsid w:val="00B42E08"/>
    <w:rsid w:val="00B43EEC"/>
    <w:rsid w:val="00B43F78"/>
    <w:rsid w:val="00B456E3"/>
    <w:rsid w:val="00B458CD"/>
    <w:rsid w:val="00B45EB1"/>
    <w:rsid w:val="00B46921"/>
    <w:rsid w:val="00B4698C"/>
    <w:rsid w:val="00B474C3"/>
    <w:rsid w:val="00B478AE"/>
    <w:rsid w:val="00B47B3E"/>
    <w:rsid w:val="00B50F24"/>
    <w:rsid w:val="00B52041"/>
    <w:rsid w:val="00B522E8"/>
    <w:rsid w:val="00B523C7"/>
    <w:rsid w:val="00B52DC6"/>
    <w:rsid w:val="00B5446B"/>
    <w:rsid w:val="00B54C2F"/>
    <w:rsid w:val="00B54C97"/>
    <w:rsid w:val="00B55309"/>
    <w:rsid w:val="00B563DB"/>
    <w:rsid w:val="00B56486"/>
    <w:rsid w:val="00B56E94"/>
    <w:rsid w:val="00B5725E"/>
    <w:rsid w:val="00B57EDA"/>
    <w:rsid w:val="00B60061"/>
    <w:rsid w:val="00B61218"/>
    <w:rsid w:val="00B617A4"/>
    <w:rsid w:val="00B61F6B"/>
    <w:rsid w:val="00B62016"/>
    <w:rsid w:val="00B63A95"/>
    <w:rsid w:val="00B64583"/>
    <w:rsid w:val="00B64E06"/>
    <w:rsid w:val="00B653CE"/>
    <w:rsid w:val="00B65CA3"/>
    <w:rsid w:val="00B6616E"/>
    <w:rsid w:val="00B6640E"/>
    <w:rsid w:val="00B66751"/>
    <w:rsid w:val="00B670DE"/>
    <w:rsid w:val="00B67322"/>
    <w:rsid w:val="00B6785A"/>
    <w:rsid w:val="00B67E2D"/>
    <w:rsid w:val="00B70114"/>
    <w:rsid w:val="00B70541"/>
    <w:rsid w:val="00B705BF"/>
    <w:rsid w:val="00B705E5"/>
    <w:rsid w:val="00B70E06"/>
    <w:rsid w:val="00B71A95"/>
    <w:rsid w:val="00B73C81"/>
    <w:rsid w:val="00B73F22"/>
    <w:rsid w:val="00B741D4"/>
    <w:rsid w:val="00B742E2"/>
    <w:rsid w:val="00B75115"/>
    <w:rsid w:val="00B75157"/>
    <w:rsid w:val="00B75BA4"/>
    <w:rsid w:val="00B75C3F"/>
    <w:rsid w:val="00B76C1A"/>
    <w:rsid w:val="00B77719"/>
    <w:rsid w:val="00B7785D"/>
    <w:rsid w:val="00B77A19"/>
    <w:rsid w:val="00B80E54"/>
    <w:rsid w:val="00B814B3"/>
    <w:rsid w:val="00B81718"/>
    <w:rsid w:val="00B819C4"/>
    <w:rsid w:val="00B81E67"/>
    <w:rsid w:val="00B824FF"/>
    <w:rsid w:val="00B82843"/>
    <w:rsid w:val="00B82CFF"/>
    <w:rsid w:val="00B8305F"/>
    <w:rsid w:val="00B83F93"/>
    <w:rsid w:val="00B84851"/>
    <w:rsid w:val="00B84A82"/>
    <w:rsid w:val="00B86557"/>
    <w:rsid w:val="00B86A79"/>
    <w:rsid w:val="00B86B9A"/>
    <w:rsid w:val="00B8729B"/>
    <w:rsid w:val="00B87344"/>
    <w:rsid w:val="00B904EC"/>
    <w:rsid w:val="00B90D65"/>
    <w:rsid w:val="00B91944"/>
    <w:rsid w:val="00B91954"/>
    <w:rsid w:val="00B9397B"/>
    <w:rsid w:val="00B940CB"/>
    <w:rsid w:val="00B9617C"/>
    <w:rsid w:val="00B975BD"/>
    <w:rsid w:val="00B97D1A"/>
    <w:rsid w:val="00BA06B8"/>
    <w:rsid w:val="00BA08AD"/>
    <w:rsid w:val="00BA0A1A"/>
    <w:rsid w:val="00BA0D88"/>
    <w:rsid w:val="00BA0E03"/>
    <w:rsid w:val="00BA239C"/>
    <w:rsid w:val="00BA2595"/>
    <w:rsid w:val="00BA36C6"/>
    <w:rsid w:val="00BA3DEE"/>
    <w:rsid w:val="00BA3E11"/>
    <w:rsid w:val="00BA4405"/>
    <w:rsid w:val="00BA46D3"/>
    <w:rsid w:val="00BA621E"/>
    <w:rsid w:val="00BA6AD8"/>
    <w:rsid w:val="00BA6D4C"/>
    <w:rsid w:val="00BA79C8"/>
    <w:rsid w:val="00BB08B5"/>
    <w:rsid w:val="00BB1050"/>
    <w:rsid w:val="00BB1AA2"/>
    <w:rsid w:val="00BB1EED"/>
    <w:rsid w:val="00BB1F97"/>
    <w:rsid w:val="00BB208A"/>
    <w:rsid w:val="00BB2939"/>
    <w:rsid w:val="00BB30F8"/>
    <w:rsid w:val="00BB3ADE"/>
    <w:rsid w:val="00BB7BDD"/>
    <w:rsid w:val="00BC0BE0"/>
    <w:rsid w:val="00BC0D95"/>
    <w:rsid w:val="00BC0F2C"/>
    <w:rsid w:val="00BC187B"/>
    <w:rsid w:val="00BC2460"/>
    <w:rsid w:val="00BC24CF"/>
    <w:rsid w:val="00BC2574"/>
    <w:rsid w:val="00BC3F44"/>
    <w:rsid w:val="00BC40C6"/>
    <w:rsid w:val="00BC43CA"/>
    <w:rsid w:val="00BC4850"/>
    <w:rsid w:val="00BC4E4E"/>
    <w:rsid w:val="00BC4E6F"/>
    <w:rsid w:val="00BC6450"/>
    <w:rsid w:val="00BC6875"/>
    <w:rsid w:val="00BC69D2"/>
    <w:rsid w:val="00BC6E9E"/>
    <w:rsid w:val="00BC756B"/>
    <w:rsid w:val="00BC75A7"/>
    <w:rsid w:val="00BD028F"/>
    <w:rsid w:val="00BD0C83"/>
    <w:rsid w:val="00BD102D"/>
    <w:rsid w:val="00BD12A0"/>
    <w:rsid w:val="00BD1B43"/>
    <w:rsid w:val="00BD1FD8"/>
    <w:rsid w:val="00BD21CC"/>
    <w:rsid w:val="00BD2836"/>
    <w:rsid w:val="00BD4B4D"/>
    <w:rsid w:val="00BD5E9B"/>
    <w:rsid w:val="00BD60C7"/>
    <w:rsid w:val="00BD681F"/>
    <w:rsid w:val="00BD6968"/>
    <w:rsid w:val="00BD70FD"/>
    <w:rsid w:val="00BD712F"/>
    <w:rsid w:val="00BE02B0"/>
    <w:rsid w:val="00BE08AC"/>
    <w:rsid w:val="00BE278B"/>
    <w:rsid w:val="00BE4321"/>
    <w:rsid w:val="00BE43CE"/>
    <w:rsid w:val="00BE448E"/>
    <w:rsid w:val="00BE5132"/>
    <w:rsid w:val="00BE71A9"/>
    <w:rsid w:val="00BF0679"/>
    <w:rsid w:val="00BF0905"/>
    <w:rsid w:val="00BF0928"/>
    <w:rsid w:val="00BF0A73"/>
    <w:rsid w:val="00BF100F"/>
    <w:rsid w:val="00BF1D97"/>
    <w:rsid w:val="00BF3988"/>
    <w:rsid w:val="00BF4329"/>
    <w:rsid w:val="00BF4966"/>
    <w:rsid w:val="00BF4B00"/>
    <w:rsid w:val="00BF4B44"/>
    <w:rsid w:val="00BF4F06"/>
    <w:rsid w:val="00BF507E"/>
    <w:rsid w:val="00BF50C0"/>
    <w:rsid w:val="00BF54E4"/>
    <w:rsid w:val="00BF5A11"/>
    <w:rsid w:val="00BF5AAC"/>
    <w:rsid w:val="00BF6559"/>
    <w:rsid w:val="00BF73E7"/>
    <w:rsid w:val="00BF76B0"/>
    <w:rsid w:val="00C01D42"/>
    <w:rsid w:val="00C02216"/>
    <w:rsid w:val="00C02AF3"/>
    <w:rsid w:val="00C02B6D"/>
    <w:rsid w:val="00C04269"/>
    <w:rsid w:val="00C04470"/>
    <w:rsid w:val="00C045A2"/>
    <w:rsid w:val="00C04EC3"/>
    <w:rsid w:val="00C05044"/>
    <w:rsid w:val="00C0560D"/>
    <w:rsid w:val="00C068D2"/>
    <w:rsid w:val="00C07320"/>
    <w:rsid w:val="00C07DB3"/>
    <w:rsid w:val="00C1039D"/>
    <w:rsid w:val="00C103BF"/>
    <w:rsid w:val="00C103D5"/>
    <w:rsid w:val="00C1071E"/>
    <w:rsid w:val="00C10802"/>
    <w:rsid w:val="00C10933"/>
    <w:rsid w:val="00C110A8"/>
    <w:rsid w:val="00C1136E"/>
    <w:rsid w:val="00C116AF"/>
    <w:rsid w:val="00C13B1C"/>
    <w:rsid w:val="00C14BEA"/>
    <w:rsid w:val="00C14F9C"/>
    <w:rsid w:val="00C150E1"/>
    <w:rsid w:val="00C15160"/>
    <w:rsid w:val="00C153FA"/>
    <w:rsid w:val="00C1575C"/>
    <w:rsid w:val="00C164AC"/>
    <w:rsid w:val="00C16925"/>
    <w:rsid w:val="00C16A09"/>
    <w:rsid w:val="00C16AB3"/>
    <w:rsid w:val="00C16B7F"/>
    <w:rsid w:val="00C16ED6"/>
    <w:rsid w:val="00C179AE"/>
    <w:rsid w:val="00C17E03"/>
    <w:rsid w:val="00C20022"/>
    <w:rsid w:val="00C2147B"/>
    <w:rsid w:val="00C21782"/>
    <w:rsid w:val="00C21AA7"/>
    <w:rsid w:val="00C220EF"/>
    <w:rsid w:val="00C22E46"/>
    <w:rsid w:val="00C22E47"/>
    <w:rsid w:val="00C246B8"/>
    <w:rsid w:val="00C26A25"/>
    <w:rsid w:val="00C26C64"/>
    <w:rsid w:val="00C26DCB"/>
    <w:rsid w:val="00C279B3"/>
    <w:rsid w:val="00C27A47"/>
    <w:rsid w:val="00C27BA8"/>
    <w:rsid w:val="00C33E56"/>
    <w:rsid w:val="00C34270"/>
    <w:rsid w:val="00C34A0B"/>
    <w:rsid w:val="00C34B63"/>
    <w:rsid w:val="00C351C0"/>
    <w:rsid w:val="00C35DE6"/>
    <w:rsid w:val="00C362D6"/>
    <w:rsid w:val="00C36594"/>
    <w:rsid w:val="00C36AF2"/>
    <w:rsid w:val="00C36BA6"/>
    <w:rsid w:val="00C37026"/>
    <w:rsid w:val="00C40270"/>
    <w:rsid w:val="00C40317"/>
    <w:rsid w:val="00C40F00"/>
    <w:rsid w:val="00C41853"/>
    <w:rsid w:val="00C41B6B"/>
    <w:rsid w:val="00C428C8"/>
    <w:rsid w:val="00C438E5"/>
    <w:rsid w:val="00C43AFA"/>
    <w:rsid w:val="00C44151"/>
    <w:rsid w:val="00C4451C"/>
    <w:rsid w:val="00C44991"/>
    <w:rsid w:val="00C44DE0"/>
    <w:rsid w:val="00C4657B"/>
    <w:rsid w:val="00C47557"/>
    <w:rsid w:val="00C50616"/>
    <w:rsid w:val="00C50E40"/>
    <w:rsid w:val="00C50EF8"/>
    <w:rsid w:val="00C51500"/>
    <w:rsid w:val="00C519C7"/>
    <w:rsid w:val="00C531E3"/>
    <w:rsid w:val="00C536B2"/>
    <w:rsid w:val="00C53794"/>
    <w:rsid w:val="00C53E1E"/>
    <w:rsid w:val="00C544CA"/>
    <w:rsid w:val="00C54AB1"/>
    <w:rsid w:val="00C553DC"/>
    <w:rsid w:val="00C57BE5"/>
    <w:rsid w:val="00C57D16"/>
    <w:rsid w:val="00C57FAD"/>
    <w:rsid w:val="00C60C29"/>
    <w:rsid w:val="00C60FCF"/>
    <w:rsid w:val="00C61CC9"/>
    <w:rsid w:val="00C61D76"/>
    <w:rsid w:val="00C62195"/>
    <w:rsid w:val="00C623D4"/>
    <w:rsid w:val="00C62CFD"/>
    <w:rsid w:val="00C636D8"/>
    <w:rsid w:val="00C659CE"/>
    <w:rsid w:val="00C71286"/>
    <w:rsid w:val="00C7173B"/>
    <w:rsid w:val="00C71D26"/>
    <w:rsid w:val="00C72D66"/>
    <w:rsid w:val="00C7460E"/>
    <w:rsid w:val="00C74857"/>
    <w:rsid w:val="00C74E0E"/>
    <w:rsid w:val="00C75126"/>
    <w:rsid w:val="00C75423"/>
    <w:rsid w:val="00C7568E"/>
    <w:rsid w:val="00C80213"/>
    <w:rsid w:val="00C80564"/>
    <w:rsid w:val="00C82825"/>
    <w:rsid w:val="00C84AFA"/>
    <w:rsid w:val="00C85171"/>
    <w:rsid w:val="00C8590F"/>
    <w:rsid w:val="00C860FE"/>
    <w:rsid w:val="00C86298"/>
    <w:rsid w:val="00C86AB4"/>
    <w:rsid w:val="00C86CC3"/>
    <w:rsid w:val="00C87075"/>
    <w:rsid w:val="00C874CB"/>
    <w:rsid w:val="00C900B7"/>
    <w:rsid w:val="00C9024D"/>
    <w:rsid w:val="00C90E8D"/>
    <w:rsid w:val="00C9168A"/>
    <w:rsid w:val="00C9353A"/>
    <w:rsid w:val="00C945D9"/>
    <w:rsid w:val="00C96778"/>
    <w:rsid w:val="00C96DA3"/>
    <w:rsid w:val="00CA2F52"/>
    <w:rsid w:val="00CA3F5F"/>
    <w:rsid w:val="00CA42F0"/>
    <w:rsid w:val="00CB1C5F"/>
    <w:rsid w:val="00CB40BF"/>
    <w:rsid w:val="00CB4CC2"/>
    <w:rsid w:val="00CB5208"/>
    <w:rsid w:val="00CB5E4F"/>
    <w:rsid w:val="00CB758E"/>
    <w:rsid w:val="00CB7F15"/>
    <w:rsid w:val="00CC0EDA"/>
    <w:rsid w:val="00CC1298"/>
    <w:rsid w:val="00CC171E"/>
    <w:rsid w:val="00CC195E"/>
    <w:rsid w:val="00CC24CF"/>
    <w:rsid w:val="00CC25C3"/>
    <w:rsid w:val="00CC2FA7"/>
    <w:rsid w:val="00CC524B"/>
    <w:rsid w:val="00CC697E"/>
    <w:rsid w:val="00CC750F"/>
    <w:rsid w:val="00CD026A"/>
    <w:rsid w:val="00CD0646"/>
    <w:rsid w:val="00CD1629"/>
    <w:rsid w:val="00CD3D79"/>
    <w:rsid w:val="00CD3FEC"/>
    <w:rsid w:val="00CD427F"/>
    <w:rsid w:val="00CD5198"/>
    <w:rsid w:val="00CD521C"/>
    <w:rsid w:val="00CD5392"/>
    <w:rsid w:val="00CD5B2C"/>
    <w:rsid w:val="00CD6281"/>
    <w:rsid w:val="00CD6B82"/>
    <w:rsid w:val="00CD6CD1"/>
    <w:rsid w:val="00CD749F"/>
    <w:rsid w:val="00CE0AC5"/>
    <w:rsid w:val="00CE0B67"/>
    <w:rsid w:val="00CE13BD"/>
    <w:rsid w:val="00CE14B6"/>
    <w:rsid w:val="00CE153A"/>
    <w:rsid w:val="00CE1F66"/>
    <w:rsid w:val="00CE33AF"/>
    <w:rsid w:val="00CE35B1"/>
    <w:rsid w:val="00CE4ECB"/>
    <w:rsid w:val="00CE7057"/>
    <w:rsid w:val="00CE7E18"/>
    <w:rsid w:val="00CF07DF"/>
    <w:rsid w:val="00CF28B3"/>
    <w:rsid w:val="00CF29F5"/>
    <w:rsid w:val="00CF3BE4"/>
    <w:rsid w:val="00CF3D70"/>
    <w:rsid w:val="00CF42C8"/>
    <w:rsid w:val="00CF4590"/>
    <w:rsid w:val="00CF4D26"/>
    <w:rsid w:val="00CF50FA"/>
    <w:rsid w:val="00CF5B3F"/>
    <w:rsid w:val="00CF5DC0"/>
    <w:rsid w:val="00CF622B"/>
    <w:rsid w:val="00CF6766"/>
    <w:rsid w:val="00CF708E"/>
    <w:rsid w:val="00CF710F"/>
    <w:rsid w:val="00CF739C"/>
    <w:rsid w:val="00CF7499"/>
    <w:rsid w:val="00CF7633"/>
    <w:rsid w:val="00CF7B6B"/>
    <w:rsid w:val="00CF7FBD"/>
    <w:rsid w:val="00D00182"/>
    <w:rsid w:val="00D010DC"/>
    <w:rsid w:val="00D01249"/>
    <w:rsid w:val="00D01EB5"/>
    <w:rsid w:val="00D02137"/>
    <w:rsid w:val="00D02A9D"/>
    <w:rsid w:val="00D03622"/>
    <w:rsid w:val="00D04043"/>
    <w:rsid w:val="00D04235"/>
    <w:rsid w:val="00D04EBB"/>
    <w:rsid w:val="00D0537C"/>
    <w:rsid w:val="00D071CC"/>
    <w:rsid w:val="00D07C7C"/>
    <w:rsid w:val="00D10946"/>
    <w:rsid w:val="00D117E5"/>
    <w:rsid w:val="00D12B3A"/>
    <w:rsid w:val="00D133CC"/>
    <w:rsid w:val="00D14292"/>
    <w:rsid w:val="00D14380"/>
    <w:rsid w:val="00D143D1"/>
    <w:rsid w:val="00D145DC"/>
    <w:rsid w:val="00D14CDC"/>
    <w:rsid w:val="00D15124"/>
    <w:rsid w:val="00D1524B"/>
    <w:rsid w:val="00D15E42"/>
    <w:rsid w:val="00D1632F"/>
    <w:rsid w:val="00D163DB"/>
    <w:rsid w:val="00D168C8"/>
    <w:rsid w:val="00D17D1D"/>
    <w:rsid w:val="00D17F0A"/>
    <w:rsid w:val="00D2032D"/>
    <w:rsid w:val="00D21478"/>
    <w:rsid w:val="00D21756"/>
    <w:rsid w:val="00D22B6C"/>
    <w:rsid w:val="00D22DB9"/>
    <w:rsid w:val="00D24B0A"/>
    <w:rsid w:val="00D24F06"/>
    <w:rsid w:val="00D26555"/>
    <w:rsid w:val="00D266AE"/>
    <w:rsid w:val="00D27F4F"/>
    <w:rsid w:val="00D313A4"/>
    <w:rsid w:val="00D313B3"/>
    <w:rsid w:val="00D32583"/>
    <w:rsid w:val="00D33C6E"/>
    <w:rsid w:val="00D3432C"/>
    <w:rsid w:val="00D34C93"/>
    <w:rsid w:val="00D35055"/>
    <w:rsid w:val="00D35207"/>
    <w:rsid w:val="00D35504"/>
    <w:rsid w:val="00D3649E"/>
    <w:rsid w:val="00D3657D"/>
    <w:rsid w:val="00D403DC"/>
    <w:rsid w:val="00D40828"/>
    <w:rsid w:val="00D410C5"/>
    <w:rsid w:val="00D419E5"/>
    <w:rsid w:val="00D424DF"/>
    <w:rsid w:val="00D429BE"/>
    <w:rsid w:val="00D42A43"/>
    <w:rsid w:val="00D4322C"/>
    <w:rsid w:val="00D43D85"/>
    <w:rsid w:val="00D4437A"/>
    <w:rsid w:val="00D443CF"/>
    <w:rsid w:val="00D44844"/>
    <w:rsid w:val="00D450C8"/>
    <w:rsid w:val="00D46FE4"/>
    <w:rsid w:val="00D47812"/>
    <w:rsid w:val="00D50817"/>
    <w:rsid w:val="00D509CF"/>
    <w:rsid w:val="00D520CA"/>
    <w:rsid w:val="00D520FA"/>
    <w:rsid w:val="00D52AF9"/>
    <w:rsid w:val="00D52EE9"/>
    <w:rsid w:val="00D53974"/>
    <w:rsid w:val="00D53AAC"/>
    <w:rsid w:val="00D53BA9"/>
    <w:rsid w:val="00D60128"/>
    <w:rsid w:val="00D60280"/>
    <w:rsid w:val="00D60A28"/>
    <w:rsid w:val="00D60AB7"/>
    <w:rsid w:val="00D6117F"/>
    <w:rsid w:val="00D61F85"/>
    <w:rsid w:val="00D624EA"/>
    <w:rsid w:val="00D6261B"/>
    <w:rsid w:val="00D62C20"/>
    <w:rsid w:val="00D62C8F"/>
    <w:rsid w:val="00D62DE8"/>
    <w:rsid w:val="00D63F5B"/>
    <w:rsid w:val="00D6408F"/>
    <w:rsid w:val="00D643FD"/>
    <w:rsid w:val="00D64660"/>
    <w:rsid w:val="00D64B23"/>
    <w:rsid w:val="00D6517F"/>
    <w:rsid w:val="00D65951"/>
    <w:rsid w:val="00D65EDA"/>
    <w:rsid w:val="00D67268"/>
    <w:rsid w:val="00D67ADF"/>
    <w:rsid w:val="00D711EF"/>
    <w:rsid w:val="00D71864"/>
    <w:rsid w:val="00D72568"/>
    <w:rsid w:val="00D7257E"/>
    <w:rsid w:val="00D72B76"/>
    <w:rsid w:val="00D73AD0"/>
    <w:rsid w:val="00D74254"/>
    <w:rsid w:val="00D74D5A"/>
    <w:rsid w:val="00D7665B"/>
    <w:rsid w:val="00D76C49"/>
    <w:rsid w:val="00D76F0F"/>
    <w:rsid w:val="00D7715F"/>
    <w:rsid w:val="00D77837"/>
    <w:rsid w:val="00D77BA4"/>
    <w:rsid w:val="00D800A4"/>
    <w:rsid w:val="00D8050B"/>
    <w:rsid w:val="00D806E8"/>
    <w:rsid w:val="00D808D7"/>
    <w:rsid w:val="00D81BE5"/>
    <w:rsid w:val="00D81FE6"/>
    <w:rsid w:val="00D8285E"/>
    <w:rsid w:val="00D82CF2"/>
    <w:rsid w:val="00D84FA6"/>
    <w:rsid w:val="00D85CEF"/>
    <w:rsid w:val="00D87230"/>
    <w:rsid w:val="00D87DE7"/>
    <w:rsid w:val="00D900B3"/>
    <w:rsid w:val="00D906A5"/>
    <w:rsid w:val="00D90915"/>
    <w:rsid w:val="00D910A8"/>
    <w:rsid w:val="00D923B1"/>
    <w:rsid w:val="00D926C2"/>
    <w:rsid w:val="00D92AFC"/>
    <w:rsid w:val="00D937EF"/>
    <w:rsid w:val="00D93AC1"/>
    <w:rsid w:val="00D942E3"/>
    <w:rsid w:val="00D94375"/>
    <w:rsid w:val="00D95CDD"/>
    <w:rsid w:val="00D966DE"/>
    <w:rsid w:val="00D97707"/>
    <w:rsid w:val="00D97B6D"/>
    <w:rsid w:val="00DA08C0"/>
    <w:rsid w:val="00DA1ADF"/>
    <w:rsid w:val="00DA23FD"/>
    <w:rsid w:val="00DA31E9"/>
    <w:rsid w:val="00DA391F"/>
    <w:rsid w:val="00DA5C49"/>
    <w:rsid w:val="00DA5D2F"/>
    <w:rsid w:val="00DA63B6"/>
    <w:rsid w:val="00DA779B"/>
    <w:rsid w:val="00DB0395"/>
    <w:rsid w:val="00DB04FA"/>
    <w:rsid w:val="00DB06EE"/>
    <w:rsid w:val="00DB0F81"/>
    <w:rsid w:val="00DB133A"/>
    <w:rsid w:val="00DB1582"/>
    <w:rsid w:val="00DB24C7"/>
    <w:rsid w:val="00DB2A37"/>
    <w:rsid w:val="00DB305C"/>
    <w:rsid w:val="00DB3C05"/>
    <w:rsid w:val="00DB5372"/>
    <w:rsid w:val="00DB652C"/>
    <w:rsid w:val="00DB6E85"/>
    <w:rsid w:val="00DB7105"/>
    <w:rsid w:val="00DB73F1"/>
    <w:rsid w:val="00DB7774"/>
    <w:rsid w:val="00DB7813"/>
    <w:rsid w:val="00DB7DB4"/>
    <w:rsid w:val="00DC2948"/>
    <w:rsid w:val="00DD0325"/>
    <w:rsid w:val="00DD18CE"/>
    <w:rsid w:val="00DD2548"/>
    <w:rsid w:val="00DD2854"/>
    <w:rsid w:val="00DD2CA0"/>
    <w:rsid w:val="00DD3053"/>
    <w:rsid w:val="00DD34B5"/>
    <w:rsid w:val="00DD3619"/>
    <w:rsid w:val="00DD618C"/>
    <w:rsid w:val="00DD6E87"/>
    <w:rsid w:val="00DE01D2"/>
    <w:rsid w:val="00DE1668"/>
    <w:rsid w:val="00DE3407"/>
    <w:rsid w:val="00DE3827"/>
    <w:rsid w:val="00DE4341"/>
    <w:rsid w:val="00DE4C2F"/>
    <w:rsid w:val="00DE5B91"/>
    <w:rsid w:val="00DE7399"/>
    <w:rsid w:val="00DE7738"/>
    <w:rsid w:val="00DE7E95"/>
    <w:rsid w:val="00DF0BC8"/>
    <w:rsid w:val="00DF0BDB"/>
    <w:rsid w:val="00DF0E79"/>
    <w:rsid w:val="00DF12F3"/>
    <w:rsid w:val="00DF173F"/>
    <w:rsid w:val="00DF18A7"/>
    <w:rsid w:val="00DF2176"/>
    <w:rsid w:val="00DF2870"/>
    <w:rsid w:val="00DF3075"/>
    <w:rsid w:val="00DF33AC"/>
    <w:rsid w:val="00DF4838"/>
    <w:rsid w:val="00DF4D4C"/>
    <w:rsid w:val="00DF5CF7"/>
    <w:rsid w:val="00DF5D4A"/>
    <w:rsid w:val="00DF5E2B"/>
    <w:rsid w:val="00DF6A97"/>
    <w:rsid w:val="00DF70F6"/>
    <w:rsid w:val="00DF7B2B"/>
    <w:rsid w:val="00E00166"/>
    <w:rsid w:val="00E001C0"/>
    <w:rsid w:val="00E00B3C"/>
    <w:rsid w:val="00E00F31"/>
    <w:rsid w:val="00E018C9"/>
    <w:rsid w:val="00E024E0"/>
    <w:rsid w:val="00E02AFE"/>
    <w:rsid w:val="00E03002"/>
    <w:rsid w:val="00E03866"/>
    <w:rsid w:val="00E041C4"/>
    <w:rsid w:val="00E051E9"/>
    <w:rsid w:val="00E0538E"/>
    <w:rsid w:val="00E05517"/>
    <w:rsid w:val="00E05C03"/>
    <w:rsid w:val="00E06A2E"/>
    <w:rsid w:val="00E075EA"/>
    <w:rsid w:val="00E07F4E"/>
    <w:rsid w:val="00E10BDE"/>
    <w:rsid w:val="00E1113F"/>
    <w:rsid w:val="00E11F55"/>
    <w:rsid w:val="00E12042"/>
    <w:rsid w:val="00E1515E"/>
    <w:rsid w:val="00E15A9A"/>
    <w:rsid w:val="00E17433"/>
    <w:rsid w:val="00E2054A"/>
    <w:rsid w:val="00E2071D"/>
    <w:rsid w:val="00E208B7"/>
    <w:rsid w:val="00E21B09"/>
    <w:rsid w:val="00E2275C"/>
    <w:rsid w:val="00E22777"/>
    <w:rsid w:val="00E23F12"/>
    <w:rsid w:val="00E2565E"/>
    <w:rsid w:val="00E26020"/>
    <w:rsid w:val="00E26509"/>
    <w:rsid w:val="00E26994"/>
    <w:rsid w:val="00E27A2C"/>
    <w:rsid w:val="00E27CAA"/>
    <w:rsid w:val="00E27D79"/>
    <w:rsid w:val="00E30691"/>
    <w:rsid w:val="00E32B34"/>
    <w:rsid w:val="00E33679"/>
    <w:rsid w:val="00E33FE9"/>
    <w:rsid w:val="00E345BB"/>
    <w:rsid w:val="00E3521B"/>
    <w:rsid w:val="00E355C5"/>
    <w:rsid w:val="00E37B19"/>
    <w:rsid w:val="00E40554"/>
    <w:rsid w:val="00E408F4"/>
    <w:rsid w:val="00E410F5"/>
    <w:rsid w:val="00E42229"/>
    <w:rsid w:val="00E42E94"/>
    <w:rsid w:val="00E438D6"/>
    <w:rsid w:val="00E443B0"/>
    <w:rsid w:val="00E44F9D"/>
    <w:rsid w:val="00E4541D"/>
    <w:rsid w:val="00E45CB9"/>
    <w:rsid w:val="00E462B0"/>
    <w:rsid w:val="00E47015"/>
    <w:rsid w:val="00E4727D"/>
    <w:rsid w:val="00E5048C"/>
    <w:rsid w:val="00E50F5A"/>
    <w:rsid w:val="00E50F78"/>
    <w:rsid w:val="00E5106D"/>
    <w:rsid w:val="00E510CD"/>
    <w:rsid w:val="00E512AE"/>
    <w:rsid w:val="00E529F5"/>
    <w:rsid w:val="00E52D31"/>
    <w:rsid w:val="00E531E8"/>
    <w:rsid w:val="00E5387C"/>
    <w:rsid w:val="00E55489"/>
    <w:rsid w:val="00E55BA8"/>
    <w:rsid w:val="00E55D00"/>
    <w:rsid w:val="00E570FC"/>
    <w:rsid w:val="00E57EE7"/>
    <w:rsid w:val="00E603C9"/>
    <w:rsid w:val="00E610E3"/>
    <w:rsid w:val="00E62639"/>
    <w:rsid w:val="00E62C80"/>
    <w:rsid w:val="00E62EC2"/>
    <w:rsid w:val="00E656AB"/>
    <w:rsid w:val="00E66948"/>
    <w:rsid w:val="00E677AE"/>
    <w:rsid w:val="00E678C7"/>
    <w:rsid w:val="00E70B2E"/>
    <w:rsid w:val="00E71338"/>
    <w:rsid w:val="00E71378"/>
    <w:rsid w:val="00E71435"/>
    <w:rsid w:val="00E72484"/>
    <w:rsid w:val="00E738B1"/>
    <w:rsid w:val="00E748A7"/>
    <w:rsid w:val="00E74E68"/>
    <w:rsid w:val="00E75825"/>
    <w:rsid w:val="00E75EA2"/>
    <w:rsid w:val="00E76787"/>
    <w:rsid w:val="00E775AC"/>
    <w:rsid w:val="00E77E47"/>
    <w:rsid w:val="00E80002"/>
    <w:rsid w:val="00E801CF"/>
    <w:rsid w:val="00E80B7D"/>
    <w:rsid w:val="00E80E6C"/>
    <w:rsid w:val="00E82596"/>
    <w:rsid w:val="00E828F4"/>
    <w:rsid w:val="00E82BE8"/>
    <w:rsid w:val="00E833EF"/>
    <w:rsid w:val="00E84A48"/>
    <w:rsid w:val="00E84B9F"/>
    <w:rsid w:val="00E84F04"/>
    <w:rsid w:val="00E8725A"/>
    <w:rsid w:val="00E87F35"/>
    <w:rsid w:val="00E90CFA"/>
    <w:rsid w:val="00E9144F"/>
    <w:rsid w:val="00E92A8F"/>
    <w:rsid w:val="00E93121"/>
    <w:rsid w:val="00E936BE"/>
    <w:rsid w:val="00E93B0C"/>
    <w:rsid w:val="00E94BF2"/>
    <w:rsid w:val="00E94C6E"/>
    <w:rsid w:val="00E94C81"/>
    <w:rsid w:val="00E952D9"/>
    <w:rsid w:val="00E95F11"/>
    <w:rsid w:val="00E9610F"/>
    <w:rsid w:val="00E965D8"/>
    <w:rsid w:val="00E97D3C"/>
    <w:rsid w:val="00EA00F7"/>
    <w:rsid w:val="00EA0A3F"/>
    <w:rsid w:val="00EA11A4"/>
    <w:rsid w:val="00EA1750"/>
    <w:rsid w:val="00EA1882"/>
    <w:rsid w:val="00EA1992"/>
    <w:rsid w:val="00EA1CD1"/>
    <w:rsid w:val="00EA2363"/>
    <w:rsid w:val="00EA2879"/>
    <w:rsid w:val="00EA31C8"/>
    <w:rsid w:val="00EA3405"/>
    <w:rsid w:val="00EA3516"/>
    <w:rsid w:val="00EA3B4C"/>
    <w:rsid w:val="00EA4284"/>
    <w:rsid w:val="00EA5301"/>
    <w:rsid w:val="00EA6103"/>
    <w:rsid w:val="00EA62DE"/>
    <w:rsid w:val="00EA62F2"/>
    <w:rsid w:val="00EA6CA6"/>
    <w:rsid w:val="00EA7E15"/>
    <w:rsid w:val="00EB154C"/>
    <w:rsid w:val="00EB25E3"/>
    <w:rsid w:val="00EB4C32"/>
    <w:rsid w:val="00EB4C79"/>
    <w:rsid w:val="00EB62D4"/>
    <w:rsid w:val="00EB641E"/>
    <w:rsid w:val="00EB720A"/>
    <w:rsid w:val="00EB74EA"/>
    <w:rsid w:val="00EC1E3D"/>
    <w:rsid w:val="00EC2174"/>
    <w:rsid w:val="00EC3418"/>
    <w:rsid w:val="00EC3A8F"/>
    <w:rsid w:val="00EC43F1"/>
    <w:rsid w:val="00EC4557"/>
    <w:rsid w:val="00EC5271"/>
    <w:rsid w:val="00EC533A"/>
    <w:rsid w:val="00EC5643"/>
    <w:rsid w:val="00EC60E7"/>
    <w:rsid w:val="00EC6A3C"/>
    <w:rsid w:val="00EC78CE"/>
    <w:rsid w:val="00ED0A67"/>
    <w:rsid w:val="00ED0B77"/>
    <w:rsid w:val="00ED1244"/>
    <w:rsid w:val="00ED211D"/>
    <w:rsid w:val="00ED25BA"/>
    <w:rsid w:val="00ED2A12"/>
    <w:rsid w:val="00ED4646"/>
    <w:rsid w:val="00ED4964"/>
    <w:rsid w:val="00ED4B6E"/>
    <w:rsid w:val="00ED58F7"/>
    <w:rsid w:val="00ED5AC7"/>
    <w:rsid w:val="00ED64B0"/>
    <w:rsid w:val="00ED6759"/>
    <w:rsid w:val="00ED6E52"/>
    <w:rsid w:val="00ED7830"/>
    <w:rsid w:val="00ED7CA0"/>
    <w:rsid w:val="00EE0CB2"/>
    <w:rsid w:val="00EE0E65"/>
    <w:rsid w:val="00EE2E22"/>
    <w:rsid w:val="00EE35B8"/>
    <w:rsid w:val="00EE379E"/>
    <w:rsid w:val="00EE4650"/>
    <w:rsid w:val="00EE527B"/>
    <w:rsid w:val="00EE6D11"/>
    <w:rsid w:val="00EE7715"/>
    <w:rsid w:val="00EF0B47"/>
    <w:rsid w:val="00EF1F8E"/>
    <w:rsid w:val="00EF39D5"/>
    <w:rsid w:val="00EF4BF8"/>
    <w:rsid w:val="00EF5D2E"/>
    <w:rsid w:val="00EF6471"/>
    <w:rsid w:val="00EF66A2"/>
    <w:rsid w:val="00EF7240"/>
    <w:rsid w:val="00F0018B"/>
    <w:rsid w:val="00F0027C"/>
    <w:rsid w:val="00F019BC"/>
    <w:rsid w:val="00F01A57"/>
    <w:rsid w:val="00F01C7E"/>
    <w:rsid w:val="00F02960"/>
    <w:rsid w:val="00F02E9E"/>
    <w:rsid w:val="00F04124"/>
    <w:rsid w:val="00F04DF4"/>
    <w:rsid w:val="00F05C98"/>
    <w:rsid w:val="00F06E3C"/>
    <w:rsid w:val="00F108D3"/>
    <w:rsid w:val="00F11652"/>
    <w:rsid w:val="00F13A97"/>
    <w:rsid w:val="00F148FE"/>
    <w:rsid w:val="00F14EA5"/>
    <w:rsid w:val="00F15124"/>
    <w:rsid w:val="00F1542F"/>
    <w:rsid w:val="00F15DCC"/>
    <w:rsid w:val="00F16958"/>
    <w:rsid w:val="00F169D7"/>
    <w:rsid w:val="00F16D7F"/>
    <w:rsid w:val="00F17759"/>
    <w:rsid w:val="00F17D6E"/>
    <w:rsid w:val="00F20EE6"/>
    <w:rsid w:val="00F21B9C"/>
    <w:rsid w:val="00F22D1D"/>
    <w:rsid w:val="00F24731"/>
    <w:rsid w:val="00F25E52"/>
    <w:rsid w:val="00F26723"/>
    <w:rsid w:val="00F27C90"/>
    <w:rsid w:val="00F30540"/>
    <w:rsid w:val="00F3106F"/>
    <w:rsid w:val="00F31742"/>
    <w:rsid w:val="00F317DB"/>
    <w:rsid w:val="00F31A9A"/>
    <w:rsid w:val="00F31D73"/>
    <w:rsid w:val="00F32580"/>
    <w:rsid w:val="00F32987"/>
    <w:rsid w:val="00F34633"/>
    <w:rsid w:val="00F362CC"/>
    <w:rsid w:val="00F3719C"/>
    <w:rsid w:val="00F3728C"/>
    <w:rsid w:val="00F4123E"/>
    <w:rsid w:val="00F41AE6"/>
    <w:rsid w:val="00F42E12"/>
    <w:rsid w:val="00F4326C"/>
    <w:rsid w:val="00F436A6"/>
    <w:rsid w:val="00F437BC"/>
    <w:rsid w:val="00F4403F"/>
    <w:rsid w:val="00F44864"/>
    <w:rsid w:val="00F4503B"/>
    <w:rsid w:val="00F45895"/>
    <w:rsid w:val="00F460AB"/>
    <w:rsid w:val="00F469A7"/>
    <w:rsid w:val="00F46C50"/>
    <w:rsid w:val="00F475D1"/>
    <w:rsid w:val="00F47A46"/>
    <w:rsid w:val="00F5114D"/>
    <w:rsid w:val="00F51B4A"/>
    <w:rsid w:val="00F523F3"/>
    <w:rsid w:val="00F52B25"/>
    <w:rsid w:val="00F532FF"/>
    <w:rsid w:val="00F54590"/>
    <w:rsid w:val="00F56682"/>
    <w:rsid w:val="00F5776B"/>
    <w:rsid w:val="00F57D93"/>
    <w:rsid w:val="00F6078A"/>
    <w:rsid w:val="00F60F60"/>
    <w:rsid w:val="00F60F7E"/>
    <w:rsid w:val="00F6105A"/>
    <w:rsid w:val="00F61243"/>
    <w:rsid w:val="00F6208A"/>
    <w:rsid w:val="00F62F6A"/>
    <w:rsid w:val="00F65899"/>
    <w:rsid w:val="00F6699E"/>
    <w:rsid w:val="00F669EC"/>
    <w:rsid w:val="00F67BC1"/>
    <w:rsid w:val="00F67DD8"/>
    <w:rsid w:val="00F701A7"/>
    <w:rsid w:val="00F70EBF"/>
    <w:rsid w:val="00F715B9"/>
    <w:rsid w:val="00F715CA"/>
    <w:rsid w:val="00F71A0F"/>
    <w:rsid w:val="00F72778"/>
    <w:rsid w:val="00F72C4C"/>
    <w:rsid w:val="00F73321"/>
    <w:rsid w:val="00F73789"/>
    <w:rsid w:val="00F7455A"/>
    <w:rsid w:val="00F746D1"/>
    <w:rsid w:val="00F75C84"/>
    <w:rsid w:val="00F75C8F"/>
    <w:rsid w:val="00F75D4F"/>
    <w:rsid w:val="00F76114"/>
    <w:rsid w:val="00F7618D"/>
    <w:rsid w:val="00F7729F"/>
    <w:rsid w:val="00F777E7"/>
    <w:rsid w:val="00F77D95"/>
    <w:rsid w:val="00F8016E"/>
    <w:rsid w:val="00F80AB8"/>
    <w:rsid w:val="00F80E16"/>
    <w:rsid w:val="00F80E51"/>
    <w:rsid w:val="00F812A6"/>
    <w:rsid w:val="00F81A51"/>
    <w:rsid w:val="00F82B37"/>
    <w:rsid w:val="00F831C3"/>
    <w:rsid w:val="00F84B6F"/>
    <w:rsid w:val="00F87235"/>
    <w:rsid w:val="00F873B0"/>
    <w:rsid w:val="00F87C37"/>
    <w:rsid w:val="00F9105F"/>
    <w:rsid w:val="00F910FE"/>
    <w:rsid w:val="00F91F1A"/>
    <w:rsid w:val="00F91FFC"/>
    <w:rsid w:val="00F928D9"/>
    <w:rsid w:val="00F92ADD"/>
    <w:rsid w:val="00F92BA3"/>
    <w:rsid w:val="00F93690"/>
    <w:rsid w:val="00F9388F"/>
    <w:rsid w:val="00F93EB2"/>
    <w:rsid w:val="00F93EE1"/>
    <w:rsid w:val="00F950AF"/>
    <w:rsid w:val="00F95849"/>
    <w:rsid w:val="00F9776A"/>
    <w:rsid w:val="00F97F82"/>
    <w:rsid w:val="00FA004F"/>
    <w:rsid w:val="00FA040E"/>
    <w:rsid w:val="00FA0472"/>
    <w:rsid w:val="00FA0B4B"/>
    <w:rsid w:val="00FA2006"/>
    <w:rsid w:val="00FA2A0D"/>
    <w:rsid w:val="00FA2D09"/>
    <w:rsid w:val="00FA34A7"/>
    <w:rsid w:val="00FA49AA"/>
    <w:rsid w:val="00FA53F3"/>
    <w:rsid w:val="00FA5536"/>
    <w:rsid w:val="00FA65A4"/>
    <w:rsid w:val="00FA6684"/>
    <w:rsid w:val="00FA6C44"/>
    <w:rsid w:val="00FB1A65"/>
    <w:rsid w:val="00FB1B74"/>
    <w:rsid w:val="00FB29B0"/>
    <w:rsid w:val="00FB2EEC"/>
    <w:rsid w:val="00FB3A81"/>
    <w:rsid w:val="00FB3BAF"/>
    <w:rsid w:val="00FB3C69"/>
    <w:rsid w:val="00FB3E88"/>
    <w:rsid w:val="00FB4EFD"/>
    <w:rsid w:val="00FB507D"/>
    <w:rsid w:val="00FB64A4"/>
    <w:rsid w:val="00FB672D"/>
    <w:rsid w:val="00FB6901"/>
    <w:rsid w:val="00FB6B2F"/>
    <w:rsid w:val="00FB7F69"/>
    <w:rsid w:val="00FC0F74"/>
    <w:rsid w:val="00FC1001"/>
    <w:rsid w:val="00FC1A06"/>
    <w:rsid w:val="00FC1E59"/>
    <w:rsid w:val="00FC3487"/>
    <w:rsid w:val="00FC3503"/>
    <w:rsid w:val="00FC3A6B"/>
    <w:rsid w:val="00FC3B03"/>
    <w:rsid w:val="00FC5145"/>
    <w:rsid w:val="00FC6013"/>
    <w:rsid w:val="00FC7AA0"/>
    <w:rsid w:val="00FC7F96"/>
    <w:rsid w:val="00FD0752"/>
    <w:rsid w:val="00FD0E80"/>
    <w:rsid w:val="00FD2A76"/>
    <w:rsid w:val="00FD2F38"/>
    <w:rsid w:val="00FD3092"/>
    <w:rsid w:val="00FD3242"/>
    <w:rsid w:val="00FD344C"/>
    <w:rsid w:val="00FD3A53"/>
    <w:rsid w:val="00FD3FA4"/>
    <w:rsid w:val="00FD3FDE"/>
    <w:rsid w:val="00FD5638"/>
    <w:rsid w:val="00FD6724"/>
    <w:rsid w:val="00FD69A8"/>
    <w:rsid w:val="00FD7A82"/>
    <w:rsid w:val="00FE0951"/>
    <w:rsid w:val="00FE127E"/>
    <w:rsid w:val="00FE1470"/>
    <w:rsid w:val="00FE18F9"/>
    <w:rsid w:val="00FE25DB"/>
    <w:rsid w:val="00FE35A9"/>
    <w:rsid w:val="00FE421C"/>
    <w:rsid w:val="00FE42D6"/>
    <w:rsid w:val="00FE44C6"/>
    <w:rsid w:val="00FE48E9"/>
    <w:rsid w:val="00FE4BF7"/>
    <w:rsid w:val="00FE5B83"/>
    <w:rsid w:val="00FE5E29"/>
    <w:rsid w:val="00FE6073"/>
    <w:rsid w:val="00FF24EC"/>
    <w:rsid w:val="00FF3497"/>
    <w:rsid w:val="00FF5401"/>
    <w:rsid w:val="00FF68D4"/>
    <w:rsid w:val="00FF699D"/>
    <w:rsid w:val="00FF7039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FFB"/>
    <w:pPr>
      <w:widowControl w:val="0"/>
    </w:pPr>
    <w:rPr>
      <w:rFonts w:eastAsia="標楷體"/>
      <w:sz w:val="16"/>
      <w:szCs w:val="24"/>
      <w:lang w:val="en-GB" w:eastAsia="en-US"/>
    </w:rPr>
  </w:style>
  <w:style w:type="paragraph" w:styleId="1">
    <w:name w:val="heading 1"/>
    <w:basedOn w:val="a0"/>
    <w:next w:val="a0"/>
    <w:qFormat/>
    <w:rsid w:val="0089585A"/>
    <w:pPr>
      <w:spacing w:line="540" w:lineRule="exact"/>
      <w:outlineLvl w:val="0"/>
    </w:pPr>
    <w:rPr>
      <w:rFonts w:cs="Arial"/>
      <w:bCs/>
      <w:sz w:val="30"/>
      <w:szCs w:val="22"/>
    </w:rPr>
  </w:style>
  <w:style w:type="paragraph" w:styleId="2">
    <w:name w:val="heading 2"/>
    <w:basedOn w:val="a0"/>
    <w:next w:val="a0"/>
    <w:qFormat/>
    <w:rsid w:val="0089585A"/>
    <w:pPr>
      <w:snapToGrid w:val="0"/>
      <w:spacing w:line="540" w:lineRule="exact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0"/>
    <w:next w:val="a0"/>
    <w:qFormat/>
    <w:rsid w:val="0089585A"/>
    <w:pPr>
      <w:snapToGrid w:val="0"/>
      <w:spacing w:line="540" w:lineRule="exact"/>
      <w:outlineLvl w:val="2"/>
    </w:pPr>
    <w:rPr>
      <w:rFonts w:cs="Arial"/>
      <w:bCs/>
      <w:sz w:val="30"/>
      <w:szCs w:val="26"/>
    </w:rPr>
  </w:style>
  <w:style w:type="paragraph" w:styleId="4">
    <w:name w:val="heading 4"/>
    <w:basedOn w:val="a0"/>
    <w:next w:val="a0"/>
    <w:qFormat/>
    <w:rsid w:val="0089585A"/>
    <w:pPr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89585A"/>
    <w:pPr>
      <w:spacing w:after="260" w:line="260" w:lineRule="atLeast"/>
      <w:ind w:left="360"/>
      <w:outlineLvl w:val="4"/>
    </w:pPr>
    <w:rPr>
      <w:b/>
      <w:bCs/>
      <w:i/>
      <w:iCs/>
      <w:szCs w:val="26"/>
    </w:rPr>
  </w:style>
  <w:style w:type="paragraph" w:styleId="6">
    <w:name w:val="heading 6"/>
    <w:basedOn w:val="a0"/>
    <w:next w:val="a0"/>
    <w:qFormat/>
    <w:rsid w:val="0089585A"/>
    <w:pPr>
      <w:spacing w:after="260" w:line="260" w:lineRule="atLeast"/>
      <w:ind w:left="360"/>
      <w:outlineLvl w:val="5"/>
    </w:pPr>
    <w:rPr>
      <w:b/>
      <w:bCs/>
      <w:szCs w:val="22"/>
      <w:u w:val="single"/>
    </w:rPr>
  </w:style>
  <w:style w:type="paragraph" w:styleId="7">
    <w:name w:val="heading 7"/>
    <w:basedOn w:val="a0"/>
    <w:next w:val="a0"/>
    <w:qFormat/>
    <w:rsid w:val="0089585A"/>
    <w:pPr>
      <w:spacing w:after="260" w:line="260" w:lineRule="atLeast"/>
      <w:ind w:left="720"/>
      <w:outlineLvl w:val="6"/>
    </w:pPr>
    <w:rPr>
      <w:b/>
    </w:rPr>
  </w:style>
  <w:style w:type="paragraph" w:styleId="8">
    <w:name w:val="heading 8"/>
    <w:basedOn w:val="a0"/>
    <w:next w:val="a0"/>
    <w:qFormat/>
    <w:rsid w:val="0089585A"/>
    <w:pPr>
      <w:spacing w:after="260" w:line="260" w:lineRule="atLeast"/>
      <w:ind w:left="720"/>
      <w:outlineLvl w:val="7"/>
    </w:pPr>
    <w:rPr>
      <w:b/>
      <w:i/>
      <w:iCs/>
    </w:rPr>
  </w:style>
  <w:style w:type="paragraph" w:styleId="9">
    <w:name w:val="heading 9"/>
    <w:basedOn w:val="a0"/>
    <w:next w:val="a0"/>
    <w:qFormat/>
    <w:rsid w:val="0089585A"/>
    <w:pPr>
      <w:spacing w:after="260" w:line="260" w:lineRule="atLeast"/>
      <w:ind w:left="720"/>
      <w:outlineLvl w:val="8"/>
    </w:pPr>
    <w:rPr>
      <w:rFonts w:cs="Arial"/>
      <w:b/>
      <w:szCs w:val="2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line number"/>
    <w:basedOn w:val="a1"/>
    <w:rsid w:val="0089585A"/>
  </w:style>
  <w:style w:type="paragraph" w:styleId="a5">
    <w:name w:val="header"/>
    <w:basedOn w:val="a0"/>
    <w:rsid w:val="0089585A"/>
    <w:pPr>
      <w:tabs>
        <w:tab w:val="center" w:pos="3931"/>
        <w:tab w:val="right" w:pos="7877"/>
      </w:tabs>
    </w:pPr>
  </w:style>
  <w:style w:type="paragraph" w:styleId="a6">
    <w:name w:val="footer"/>
    <w:basedOn w:val="a0"/>
    <w:rsid w:val="0089585A"/>
    <w:pPr>
      <w:tabs>
        <w:tab w:val="center" w:pos="3931"/>
        <w:tab w:val="right" w:pos="7877"/>
      </w:tabs>
      <w:spacing w:line="200" w:lineRule="atLeast"/>
    </w:pPr>
    <w:rPr>
      <w:rFonts w:ascii="Arial" w:hAnsi="Arial"/>
    </w:rPr>
  </w:style>
  <w:style w:type="character" w:styleId="a7">
    <w:name w:val="page number"/>
    <w:basedOn w:val="a1"/>
    <w:rsid w:val="0089585A"/>
  </w:style>
  <w:style w:type="paragraph" w:styleId="a8">
    <w:name w:val="Salutation"/>
    <w:basedOn w:val="a0"/>
    <w:next w:val="a0"/>
    <w:rsid w:val="0089585A"/>
  </w:style>
  <w:style w:type="paragraph" w:styleId="a9">
    <w:name w:val="Date"/>
    <w:basedOn w:val="a0"/>
    <w:next w:val="a0"/>
    <w:rsid w:val="0089585A"/>
  </w:style>
  <w:style w:type="paragraph" w:styleId="10">
    <w:name w:val="toc 1"/>
    <w:basedOn w:val="aa"/>
    <w:next w:val="aa"/>
    <w:semiHidden/>
    <w:rsid w:val="0089585A"/>
    <w:pPr>
      <w:tabs>
        <w:tab w:val="right" w:leader="dot" w:pos="9356"/>
      </w:tabs>
      <w:spacing w:before="120" w:after="120"/>
      <w:ind w:left="601" w:rightChars="141" w:right="423" w:hangingChars="200" w:hanging="601"/>
    </w:pPr>
    <w:rPr>
      <w:b/>
      <w:bCs/>
      <w:caps/>
    </w:rPr>
  </w:style>
  <w:style w:type="paragraph" w:styleId="20">
    <w:name w:val="toc 2"/>
    <w:basedOn w:val="aa"/>
    <w:next w:val="aa"/>
    <w:semiHidden/>
    <w:rsid w:val="0089585A"/>
    <w:pPr>
      <w:ind w:leftChars="201" w:left="1275" w:rightChars="141" w:right="423" w:hangingChars="224" w:hanging="672"/>
    </w:pPr>
    <w:rPr>
      <w:smallCaps/>
      <w:noProof/>
      <w:szCs w:val="30"/>
    </w:rPr>
  </w:style>
  <w:style w:type="paragraph" w:styleId="30">
    <w:name w:val="toc 3"/>
    <w:basedOn w:val="aa"/>
    <w:next w:val="aa"/>
    <w:semiHidden/>
    <w:rsid w:val="0089585A"/>
    <w:pPr>
      <w:ind w:leftChars="425" w:left="1608" w:rightChars="141" w:right="423" w:hangingChars="111" w:hanging="333"/>
    </w:pPr>
    <w:rPr>
      <w:iCs/>
      <w:noProof/>
    </w:rPr>
  </w:style>
  <w:style w:type="paragraph" w:styleId="40">
    <w:name w:val="toc 4"/>
    <w:basedOn w:val="aa"/>
    <w:next w:val="aa"/>
    <w:semiHidden/>
    <w:rsid w:val="0089585A"/>
    <w:pPr>
      <w:tabs>
        <w:tab w:val="left" w:pos="1932"/>
        <w:tab w:val="right" w:leader="dot" w:pos="9345"/>
      </w:tabs>
      <w:ind w:leftChars="500" w:left="1932" w:rightChars="141" w:right="423" w:hangingChars="144" w:hanging="432"/>
    </w:pPr>
    <w:rPr>
      <w:noProof/>
      <w:szCs w:val="21"/>
    </w:rPr>
  </w:style>
  <w:style w:type="paragraph" w:styleId="ab">
    <w:name w:val="footnote text"/>
    <w:basedOn w:val="a0"/>
    <w:semiHidden/>
    <w:rsid w:val="0089585A"/>
    <w:pPr>
      <w:spacing w:after="240" w:line="240" w:lineRule="atLeast"/>
    </w:pPr>
    <w:rPr>
      <w:sz w:val="20"/>
      <w:szCs w:val="20"/>
    </w:rPr>
  </w:style>
  <w:style w:type="character" w:styleId="ac">
    <w:name w:val="footnote reference"/>
    <w:semiHidden/>
    <w:rsid w:val="0089585A"/>
    <w:rPr>
      <w:vertAlign w:val="superscript"/>
    </w:rPr>
  </w:style>
  <w:style w:type="character" w:styleId="ad">
    <w:name w:val="Hyperlink"/>
    <w:rsid w:val="0089585A"/>
    <w:rPr>
      <w:color w:val="0000FF"/>
      <w:u w:val="single"/>
    </w:rPr>
  </w:style>
  <w:style w:type="paragraph" w:styleId="50">
    <w:name w:val="toc 5"/>
    <w:basedOn w:val="a0"/>
    <w:next w:val="a0"/>
    <w:autoRedefine/>
    <w:semiHidden/>
    <w:rsid w:val="0089585A"/>
    <w:pPr>
      <w:ind w:left="1200"/>
    </w:pPr>
    <w:rPr>
      <w:szCs w:val="21"/>
    </w:rPr>
  </w:style>
  <w:style w:type="paragraph" w:styleId="60">
    <w:name w:val="toc 6"/>
    <w:basedOn w:val="a0"/>
    <w:next w:val="a0"/>
    <w:autoRedefine/>
    <w:semiHidden/>
    <w:rsid w:val="0089585A"/>
    <w:pPr>
      <w:ind w:left="1500"/>
    </w:pPr>
    <w:rPr>
      <w:szCs w:val="21"/>
    </w:rPr>
  </w:style>
  <w:style w:type="paragraph" w:styleId="70">
    <w:name w:val="toc 7"/>
    <w:basedOn w:val="a0"/>
    <w:next w:val="a0"/>
    <w:autoRedefine/>
    <w:semiHidden/>
    <w:rsid w:val="0089585A"/>
    <w:pPr>
      <w:ind w:left="1800"/>
    </w:pPr>
    <w:rPr>
      <w:szCs w:val="21"/>
    </w:rPr>
  </w:style>
  <w:style w:type="paragraph" w:styleId="80">
    <w:name w:val="toc 8"/>
    <w:basedOn w:val="a0"/>
    <w:next w:val="a0"/>
    <w:autoRedefine/>
    <w:semiHidden/>
    <w:rsid w:val="0089585A"/>
    <w:pPr>
      <w:ind w:left="2100"/>
    </w:pPr>
    <w:rPr>
      <w:szCs w:val="21"/>
    </w:rPr>
  </w:style>
  <w:style w:type="paragraph" w:styleId="90">
    <w:name w:val="toc 9"/>
    <w:basedOn w:val="a0"/>
    <w:next w:val="a0"/>
    <w:autoRedefine/>
    <w:semiHidden/>
    <w:rsid w:val="0089585A"/>
    <w:pPr>
      <w:ind w:left="2400"/>
    </w:pPr>
    <w:rPr>
      <w:szCs w:val="21"/>
    </w:rPr>
  </w:style>
  <w:style w:type="paragraph" w:styleId="ae">
    <w:name w:val="Block Text"/>
    <w:basedOn w:val="a0"/>
    <w:rsid w:val="0089585A"/>
    <w:pPr>
      <w:snapToGrid w:val="0"/>
      <w:spacing w:before="100" w:beforeAutospacing="1" w:after="100" w:afterAutospacing="1"/>
      <w:ind w:left="867" w:right="40" w:hangingChars="289" w:hanging="867"/>
      <w:textDirection w:val="lrTbV"/>
    </w:pPr>
    <w:rPr>
      <w:lang w:eastAsia="zh-TW"/>
    </w:rPr>
  </w:style>
  <w:style w:type="paragraph" w:styleId="aa">
    <w:name w:val="Body Text"/>
    <w:basedOn w:val="a0"/>
    <w:link w:val="af"/>
    <w:rsid w:val="0089585A"/>
    <w:pPr>
      <w:adjustRightInd w:val="0"/>
      <w:snapToGrid w:val="0"/>
      <w:spacing w:line="540" w:lineRule="exact"/>
      <w:textAlignment w:val="baseline"/>
    </w:pPr>
    <w:rPr>
      <w:color w:val="000000"/>
      <w:sz w:val="30"/>
      <w:szCs w:val="20"/>
      <w:lang w:val="en-US" w:eastAsia="zh-TW"/>
    </w:rPr>
  </w:style>
  <w:style w:type="paragraph" w:styleId="af0">
    <w:name w:val="Body Text Indent"/>
    <w:basedOn w:val="a0"/>
    <w:rsid w:val="0089585A"/>
    <w:pPr>
      <w:ind w:left="600" w:hangingChars="200" w:hanging="600"/>
    </w:pPr>
    <w:rPr>
      <w:lang w:eastAsia="zh-TW"/>
    </w:rPr>
  </w:style>
  <w:style w:type="paragraph" w:styleId="af1">
    <w:name w:val="annotation text"/>
    <w:basedOn w:val="a0"/>
    <w:semiHidden/>
    <w:rsid w:val="0089585A"/>
    <w:pPr>
      <w:adjustRightInd w:val="0"/>
      <w:spacing w:line="360" w:lineRule="auto"/>
      <w:textAlignment w:val="baseline"/>
    </w:pPr>
    <w:rPr>
      <w:color w:val="000000"/>
      <w:spacing w:val="20"/>
      <w:sz w:val="26"/>
      <w:szCs w:val="20"/>
      <w:lang w:val="en-US" w:eastAsia="zh-TW"/>
    </w:rPr>
  </w:style>
  <w:style w:type="character" w:styleId="af2">
    <w:name w:val="FollowedHyperlink"/>
    <w:rsid w:val="0089585A"/>
    <w:rPr>
      <w:color w:val="800080"/>
      <w:u w:val="single"/>
    </w:rPr>
  </w:style>
  <w:style w:type="paragraph" w:styleId="a">
    <w:name w:val="List Bullet"/>
    <w:basedOn w:val="a0"/>
    <w:autoRedefine/>
    <w:rsid w:val="0089585A"/>
    <w:pPr>
      <w:numPr>
        <w:numId w:val="1"/>
      </w:numPr>
      <w:adjustRightInd w:val="0"/>
      <w:spacing w:line="360" w:lineRule="auto"/>
      <w:textAlignment w:val="baseline"/>
    </w:pPr>
    <w:rPr>
      <w:color w:val="000000"/>
      <w:sz w:val="26"/>
      <w:szCs w:val="20"/>
      <w:lang w:val="en-US" w:eastAsia="zh-TW"/>
    </w:rPr>
  </w:style>
  <w:style w:type="paragraph" w:customStyle="1" w:styleId="af3">
    <w:name w:val="狀頭"/>
    <w:basedOn w:val="aa"/>
    <w:rsid w:val="0089585A"/>
    <w:pPr>
      <w:spacing w:line="380" w:lineRule="exact"/>
    </w:pPr>
  </w:style>
  <w:style w:type="paragraph" w:styleId="af4">
    <w:name w:val="Balloon Text"/>
    <w:basedOn w:val="a0"/>
    <w:semiHidden/>
    <w:rsid w:val="0089585A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3A23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lang w:val="en-US" w:eastAsia="zh-TW"/>
    </w:rPr>
  </w:style>
  <w:style w:type="table" w:styleId="af5">
    <w:name w:val="Table Grid"/>
    <w:basedOn w:val="a2"/>
    <w:rsid w:val="005F40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losing"/>
    <w:basedOn w:val="a0"/>
    <w:rsid w:val="00346F55"/>
    <w:pPr>
      <w:ind w:leftChars="1800" w:left="100"/>
    </w:pPr>
    <w:rPr>
      <w:sz w:val="28"/>
      <w:szCs w:val="28"/>
      <w:lang w:eastAsia="zh-TW"/>
    </w:rPr>
  </w:style>
  <w:style w:type="character" w:customStyle="1" w:styleId="highlight">
    <w:name w:val="highlight"/>
    <w:basedOn w:val="a1"/>
    <w:rsid w:val="00F02960"/>
  </w:style>
  <w:style w:type="character" w:styleId="af7">
    <w:name w:val="annotation reference"/>
    <w:basedOn w:val="a1"/>
    <w:semiHidden/>
    <w:rsid w:val="009153CA"/>
    <w:rPr>
      <w:sz w:val="18"/>
      <w:szCs w:val="18"/>
    </w:rPr>
  </w:style>
  <w:style w:type="paragraph" w:styleId="af8">
    <w:name w:val="annotation subject"/>
    <w:basedOn w:val="af1"/>
    <w:next w:val="af1"/>
    <w:semiHidden/>
    <w:rsid w:val="009153CA"/>
    <w:pPr>
      <w:adjustRightInd/>
      <w:spacing w:line="240" w:lineRule="auto"/>
      <w:textAlignment w:val="auto"/>
    </w:pPr>
    <w:rPr>
      <w:b/>
      <w:bCs/>
      <w:color w:val="auto"/>
      <w:spacing w:val="0"/>
      <w:sz w:val="16"/>
      <w:szCs w:val="24"/>
      <w:lang w:val="en-GB" w:eastAsia="en-US"/>
    </w:rPr>
  </w:style>
  <w:style w:type="character" w:customStyle="1" w:styleId="HTML0">
    <w:name w:val="HTML 預設格式 字元"/>
    <w:basedOn w:val="a1"/>
    <w:link w:val="HTML"/>
    <w:uiPriority w:val="99"/>
    <w:rsid w:val="00F4403F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styleId="af9">
    <w:name w:val="List Paragraph"/>
    <w:basedOn w:val="a0"/>
    <w:uiPriority w:val="34"/>
    <w:qFormat/>
    <w:rsid w:val="00EC60E7"/>
    <w:pPr>
      <w:ind w:left="720"/>
      <w:contextualSpacing/>
    </w:pPr>
  </w:style>
  <w:style w:type="character" w:customStyle="1" w:styleId="af">
    <w:name w:val="本文 字元"/>
    <w:link w:val="aa"/>
    <w:rsid w:val="0008507A"/>
    <w:rPr>
      <w:rFonts w:eastAsia="標楷體"/>
      <w:color w:val="000000"/>
      <w:sz w:val="30"/>
    </w:rPr>
  </w:style>
  <w:style w:type="paragraph" w:styleId="Web">
    <w:name w:val="Normal (Web)"/>
    <w:basedOn w:val="a0"/>
    <w:uiPriority w:val="99"/>
    <w:semiHidden/>
    <w:unhideWhenUsed/>
    <w:rsid w:val="004313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&#35380;&#29376;&#27243;&#2433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717AF-2B38-432D-808B-F54BB856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訴狀橫式</Template>
  <TotalTime>103</TotalTime>
  <Pages>2</Pages>
  <Words>80</Words>
  <Characters>456</Characters>
  <Application>Microsoft Office Word</Application>
  <DocSecurity>0</DocSecurity>
  <Lines>3</Lines>
  <Paragraphs>1</Paragraphs>
  <ScaleCrop>false</ScaleCrop>
  <Company>bmta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狀</dc:title>
  <dc:creator>林彥宏</dc:creator>
  <cp:lastModifiedBy>JCT-MEM</cp:lastModifiedBy>
  <cp:revision>21</cp:revision>
  <cp:lastPrinted>2020-12-14T08:13:00Z</cp:lastPrinted>
  <dcterms:created xsi:type="dcterms:W3CDTF">2020-12-10T01:26:00Z</dcterms:created>
  <dcterms:modified xsi:type="dcterms:W3CDTF">2022-05-28T12:17:00Z</dcterms:modified>
</cp:coreProperties>
</file>