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1" w:type="dxa"/>
        <w:jc w:val="center"/>
        <w:tblLayout w:type="fixed"/>
        <w:tblLook w:val="01E0" w:firstRow="1" w:lastRow="1" w:firstColumn="1" w:lastColumn="1" w:noHBand="0" w:noVBand="0"/>
      </w:tblPr>
      <w:tblGrid>
        <w:gridCol w:w="2155"/>
        <w:gridCol w:w="284"/>
        <w:gridCol w:w="1797"/>
        <w:gridCol w:w="5085"/>
      </w:tblGrid>
      <w:tr w:rsidR="005F401E" w:rsidRPr="00E10BDE" w14:paraId="3B577012" w14:textId="77777777" w:rsidTr="006542CD">
        <w:trPr>
          <w:jc w:val="center"/>
        </w:trPr>
        <w:tc>
          <w:tcPr>
            <w:tcW w:w="9321" w:type="dxa"/>
            <w:gridSpan w:val="4"/>
          </w:tcPr>
          <w:p w14:paraId="2A167A1D" w14:textId="77777777" w:rsidR="006D4B81" w:rsidRPr="00E10BDE" w:rsidRDefault="00393A94" w:rsidP="0039149B">
            <w:pPr>
              <w:spacing w:afterLines="50" w:after="250" w:line="50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民</w:t>
            </w:r>
            <w:r w:rsidR="00EA4284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proofErr w:type="gramStart"/>
            <w:r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起</w:t>
            </w:r>
            <w:r w:rsidR="00CF50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訴</w:t>
            </w:r>
            <w:r w:rsidR="00201C6B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暨聲請</w:t>
            </w:r>
            <w:proofErr w:type="gramEnd"/>
            <w:r w:rsidR="00201C6B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暫時處分</w:t>
            </w:r>
            <w:r w:rsidR="00735E67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</w:p>
        </w:tc>
      </w:tr>
      <w:tr w:rsidR="003C5821" w:rsidRPr="00E22777" w14:paraId="754A3252" w14:textId="77777777" w:rsidTr="006542CD">
        <w:trPr>
          <w:jc w:val="center"/>
        </w:trPr>
        <w:tc>
          <w:tcPr>
            <w:tcW w:w="2155" w:type="dxa"/>
          </w:tcPr>
          <w:p w14:paraId="24734299" w14:textId="77777777" w:rsidR="003C5821" w:rsidRDefault="003C5821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14:paraId="74CEBC2C" w14:textId="77777777" w:rsidR="003C5821" w:rsidRDefault="003C5821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82" w:type="dxa"/>
            <w:gridSpan w:val="2"/>
          </w:tcPr>
          <w:p w14:paraId="3A15E6F6" w14:textId="77777777" w:rsidR="003C5821" w:rsidRDefault="00C83213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離婚</w:t>
            </w:r>
            <w:r w:rsidR="00152E86">
              <w:rPr>
                <w:rFonts w:ascii="標楷體" w:hAnsi="標楷體"/>
                <w:sz w:val="32"/>
                <w:szCs w:val="32"/>
                <w:lang w:eastAsia="zh-TW"/>
              </w:rPr>
              <w:t>等</w:t>
            </w:r>
          </w:p>
        </w:tc>
      </w:tr>
      <w:tr w:rsidR="003C5821" w:rsidRPr="00E22777" w14:paraId="0AE380F8" w14:textId="77777777" w:rsidTr="006542CD">
        <w:trPr>
          <w:jc w:val="center"/>
        </w:trPr>
        <w:tc>
          <w:tcPr>
            <w:tcW w:w="2155" w:type="dxa"/>
          </w:tcPr>
          <w:p w14:paraId="3A797484" w14:textId="77777777" w:rsidR="003C5821" w:rsidRDefault="00C83213" w:rsidP="00794F7D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原告</w:t>
            </w:r>
          </w:p>
          <w:p w14:paraId="6077C830" w14:textId="77777777" w:rsidR="00EF0FB0" w:rsidRPr="00E22777" w:rsidRDefault="00EF0FB0" w:rsidP="00794F7D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即聲請人</w:t>
            </w:r>
          </w:p>
        </w:tc>
        <w:tc>
          <w:tcPr>
            <w:tcW w:w="284" w:type="dxa"/>
          </w:tcPr>
          <w:p w14:paraId="6E47CA47" w14:textId="77777777" w:rsidR="00EF0FB0" w:rsidRDefault="00EF0FB0" w:rsidP="00794F7D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14:paraId="5327F4C3" w14:textId="77777777" w:rsidR="003C5821" w:rsidRPr="00E22777" w:rsidRDefault="003C5821" w:rsidP="00794F7D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1797" w:type="dxa"/>
          </w:tcPr>
          <w:p w14:paraId="3EE5B721" w14:textId="77777777" w:rsidR="00EF0FB0" w:rsidRDefault="00EF0FB0" w:rsidP="00794F7D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14:paraId="0DAF421C" w14:textId="77777777" w:rsidR="003C5821" w:rsidRPr="00E22777" w:rsidRDefault="00426AAB" w:rsidP="00794F7D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王大明</w:t>
            </w:r>
          </w:p>
        </w:tc>
        <w:tc>
          <w:tcPr>
            <w:tcW w:w="5085" w:type="dxa"/>
          </w:tcPr>
          <w:p w14:paraId="1787ECD6" w14:textId="77777777" w:rsidR="00EF0FB0" w:rsidRDefault="00EF0FB0" w:rsidP="001A0131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14:paraId="54959E37" w14:textId="77777777" w:rsidR="003C5821" w:rsidRDefault="00426AAB" w:rsidP="001A0131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住</w:t>
            </w:r>
            <w:r w:rsidRPr="006076FC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台北市中正區博愛路131號</w:t>
            </w:r>
          </w:p>
        </w:tc>
      </w:tr>
      <w:tr w:rsidR="003C5821" w:rsidRPr="00E22777" w14:paraId="6209AA02" w14:textId="77777777" w:rsidTr="006542CD">
        <w:trPr>
          <w:jc w:val="center"/>
        </w:trPr>
        <w:tc>
          <w:tcPr>
            <w:tcW w:w="2155" w:type="dxa"/>
          </w:tcPr>
          <w:p w14:paraId="54D76D87" w14:textId="77777777" w:rsidR="003C5821" w:rsidRDefault="003C5821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被告</w:t>
            </w:r>
          </w:p>
          <w:p w14:paraId="6791C02A" w14:textId="77777777" w:rsidR="00EF0FB0" w:rsidRDefault="00EF0FB0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即相對人</w:t>
            </w:r>
          </w:p>
        </w:tc>
        <w:tc>
          <w:tcPr>
            <w:tcW w:w="284" w:type="dxa"/>
          </w:tcPr>
          <w:p w14:paraId="5D85E937" w14:textId="77777777" w:rsidR="00EF0FB0" w:rsidRDefault="00EF0FB0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14:paraId="7550DAA3" w14:textId="77777777" w:rsidR="003C5821" w:rsidRPr="00E22777" w:rsidRDefault="003C5821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1797" w:type="dxa"/>
          </w:tcPr>
          <w:p w14:paraId="39E0A27D" w14:textId="77777777" w:rsidR="00EF0FB0" w:rsidRDefault="00EF0FB0" w:rsidP="009147AB">
            <w:pPr>
              <w:spacing w:line="480" w:lineRule="exact"/>
              <w:jc w:val="both"/>
              <w:rPr>
                <w:rFonts w:cs="標楷體"/>
                <w:sz w:val="32"/>
                <w:szCs w:val="32"/>
                <w:lang w:eastAsia="zh-TW"/>
              </w:rPr>
            </w:pPr>
          </w:p>
          <w:p w14:paraId="79C6783D" w14:textId="77777777" w:rsidR="003C5821" w:rsidRDefault="00426AAB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spellStart"/>
            <w:r>
              <w:rPr>
                <w:rFonts w:cs="標楷體" w:hint="eastAsia"/>
                <w:sz w:val="32"/>
                <w:szCs w:val="32"/>
              </w:rPr>
              <w:t>林小花</w:t>
            </w:r>
            <w:proofErr w:type="spellEnd"/>
          </w:p>
        </w:tc>
        <w:tc>
          <w:tcPr>
            <w:tcW w:w="5085" w:type="dxa"/>
          </w:tcPr>
          <w:p w14:paraId="4DFFAC67" w14:textId="77777777" w:rsidR="00EF0FB0" w:rsidRDefault="00EF0FB0" w:rsidP="00317DF9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14:paraId="7B82BFEC" w14:textId="12132982" w:rsidR="00CF50DE" w:rsidRPr="00CF50DE" w:rsidRDefault="003C5821" w:rsidP="006542CD">
            <w:pPr>
              <w:spacing w:line="500" w:lineRule="exact"/>
              <w:jc w:val="both"/>
              <w:rPr>
                <w:rFonts w:hint="eastAsia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住</w:t>
            </w:r>
            <w:r w:rsidR="00426AAB" w:rsidRPr="00E45400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新北市新店區中興路一段248號</w:t>
            </w:r>
          </w:p>
        </w:tc>
      </w:tr>
    </w:tbl>
    <w:p w14:paraId="27CBF083" w14:textId="77777777" w:rsidR="00C80564" w:rsidRDefault="00845C0F" w:rsidP="0039149B">
      <w:pPr>
        <w:spacing w:beforeLines="50" w:before="250" w:afterLines="50" w:after="2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C83213">
        <w:rPr>
          <w:rFonts w:ascii="標楷體" w:hAnsi="標楷體" w:hint="eastAsia"/>
          <w:b/>
          <w:sz w:val="32"/>
          <w:szCs w:val="32"/>
          <w:lang w:eastAsia="zh-TW"/>
        </w:rPr>
        <w:t>起訴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14:paraId="55D686A3" w14:textId="77777777" w:rsidR="00CF50DE" w:rsidRDefault="00CF50DE" w:rsidP="003C5821">
      <w:pPr>
        <w:spacing w:line="540" w:lineRule="exact"/>
        <w:ind w:left="641" w:hangingChars="200" w:hanging="641"/>
        <w:jc w:val="both"/>
        <w:rPr>
          <w:rFonts w:ascii="標楷體" w:hAnsi="標楷體"/>
          <w:b/>
          <w:sz w:val="32"/>
          <w:szCs w:val="32"/>
          <w:lang w:eastAsia="zh-TW"/>
        </w:rPr>
      </w:pPr>
      <w:r>
        <w:rPr>
          <w:rFonts w:ascii="標楷體" w:hAnsi="標楷體" w:hint="eastAsia"/>
          <w:b/>
          <w:sz w:val="32"/>
          <w:szCs w:val="32"/>
          <w:lang w:eastAsia="zh-TW"/>
        </w:rPr>
        <w:t>壹、</w:t>
      </w:r>
      <w:r w:rsidR="00C83213">
        <w:rPr>
          <w:rFonts w:ascii="標楷體" w:hAnsi="標楷體" w:hint="eastAsia"/>
          <w:b/>
          <w:sz w:val="32"/>
          <w:szCs w:val="32"/>
          <w:lang w:eastAsia="zh-TW"/>
        </w:rPr>
        <w:t>訴之聲明</w:t>
      </w:r>
    </w:p>
    <w:p w14:paraId="21F80C22" w14:textId="77777777" w:rsidR="00EF0FB0" w:rsidRDefault="00EF0FB0" w:rsidP="00C83213">
      <w:pPr>
        <w:spacing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 </w:t>
      </w:r>
      <w:proofErr w:type="gramStart"/>
      <w:r w:rsidRPr="00357152">
        <w:rPr>
          <w:rFonts w:ascii="標楷體" w:hAnsi="標楷體" w:cs="標楷體" w:hint="eastAsia"/>
          <w:bCs/>
          <w:sz w:val="32"/>
          <w:szCs w:val="32"/>
          <w:bdr w:val="single" w:sz="4" w:space="0" w:color="auto"/>
          <w:lang w:eastAsia="zh-TW"/>
        </w:rPr>
        <w:t>本訴部分</w:t>
      </w:r>
      <w:proofErr w:type="gramEnd"/>
    </w:p>
    <w:p w14:paraId="43F643ED" w14:textId="77777777" w:rsidR="00C83213" w:rsidRDefault="00C83213" w:rsidP="00C83213">
      <w:pPr>
        <w:spacing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一、請准原告與被告離婚。</w:t>
      </w:r>
    </w:p>
    <w:p w14:paraId="5998B130" w14:textId="77777777" w:rsidR="00F609E4" w:rsidRDefault="00F609E4" w:rsidP="00C83213">
      <w:pPr>
        <w:spacing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二、</w:t>
      </w:r>
      <w:r>
        <w:rPr>
          <w:rFonts w:hAnsi="標楷體" w:hint="eastAsia"/>
          <w:sz w:val="32"/>
          <w:szCs w:val="32"/>
          <w:lang w:eastAsia="zh-TW"/>
        </w:rPr>
        <w:t>兩造所生未成年子女</w:t>
      </w:r>
      <w:r w:rsidR="00C50B74">
        <w:rPr>
          <w:rFonts w:ascii="標楷體" w:hAnsi="標楷體" w:cs="標楷體" w:hint="eastAsia"/>
          <w:bCs/>
          <w:sz w:val="32"/>
          <w:szCs w:val="32"/>
          <w:lang w:eastAsia="zh-TW"/>
        </w:rPr>
        <w:t>王小明之</w:t>
      </w:r>
      <w:r w:rsidR="00C50B74">
        <w:rPr>
          <w:rFonts w:hAnsi="標楷體" w:hint="eastAsia"/>
          <w:sz w:val="32"/>
          <w:szCs w:val="32"/>
          <w:lang w:eastAsia="zh-TW"/>
        </w:rPr>
        <w:t>親權</w:t>
      </w:r>
      <w:r>
        <w:rPr>
          <w:rFonts w:hAnsi="標楷體" w:hint="eastAsia"/>
          <w:sz w:val="32"/>
          <w:szCs w:val="32"/>
          <w:lang w:eastAsia="zh-TW"/>
        </w:rPr>
        <w:t>行使負擔由原告單獨任之。</w:t>
      </w:r>
    </w:p>
    <w:p w14:paraId="51D27353" w14:textId="77777777" w:rsidR="001815EA" w:rsidRDefault="00C83213" w:rsidP="00C83213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二、訴訟費用由被告負擔。</w:t>
      </w:r>
    </w:p>
    <w:p w14:paraId="119F1EC8" w14:textId="77777777" w:rsidR="00EF0FB0" w:rsidRDefault="00EF0FB0" w:rsidP="00C83213">
      <w:pPr>
        <w:spacing w:line="540" w:lineRule="exact"/>
        <w:ind w:left="640" w:hangingChars="200" w:hanging="640"/>
        <w:jc w:val="both"/>
        <w:rPr>
          <w:rFonts w:ascii="標楷體" w:hAnsi="標楷體"/>
          <w:bCs/>
          <w:sz w:val="32"/>
          <w:szCs w:val="32"/>
          <w:lang w:eastAsia="zh-TW"/>
        </w:rPr>
      </w:pPr>
      <w:r>
        <w:rPr>
          <w:rFonts w:ascii="標楷體" w:hAnsi="標楷體"/>
          <w:bCs/>
          <w:sz w:val="32"/>
          <w:szCs w:val="32"/>
          <w:lang w:eastAsia="zh-TW"/>
        </w:rPr>
        <w:t xml:space="preserve">    </w:t>
      </w:r>
      <w:r w:rsidRPr="00357152">
        <w:rPr>
          <w:rFonts w:ascii="標楷體" w:hAnsi="標楷體"/>
          <w:bCs/>
          <w:sz w:val="32"/>
          <w:szCs w:val="32"/>
          <w:bdr w:val="single" w:sz="4" w:space="0" w:color="auto"/>
          <w:lang w:eastAsia="zh-TW"/>
        </w:rPr>
        <w:t>暫時處分部分</w:t>
      </w:r>
    </w:p>
    <w:p w14:paraId="206C9A27" w14:textId="77777777" w:rsidR="00EF0FB0" w:rsidRDefault="00EF0FB0" w:rsidP="00D96389">
      <w:pPr>
        <w:spacing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一、兩造對於未成年子女</w:t>
      </w:r>
      <w:r w:rsidR="00C50B74">
        <w:rPr>
          <w:rFonts w:ascii="標楷體" w:hAnsi="標楷體" w:cs="標楷體" w:hint="eastAsia"/>
          <w:bCs/>
          <w:sz w:val="32"/>
          <w:szCs w:val="32"/>
          <w:lang w:eastAsia="zh-TW"/>
        </w:rPr>
        <w:t>王小明</w:t>
      </w:r>
      <w:r w:rsidRPr="003261B8">
        <w:rPr>
          <w:rFonts w:ascii="標楷體" w:hAnsi="標楷體" w:cs="標楷體" w:hint="eastAsia"/>
          <w:bCs/>
          <w:sz w:val="32"/>
          <w:szCs w:val="32"/>
          <w:lang w:eastAsia="zh-TW"/>
        </w:rPr>
        <w:t>之親權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行使及負擔，於本案經撤回、調解、和解或終局裁判確定前，</w:t>
      </w:r>
      <w:r w:rsidRPr="003261B8">
        <w:rPr>
          <w:rFonts w:ascii="標楷體" w:hAnsi="標楷體" w:cs="標楷體" w:hint="eastAsia"/>
          <w:bCs/>
          <w:sz w:val="32"/>
          <w:szCs w:val="32"/>
          <w:lang w:eastAsia="zh-TW"/>
        </w:rPr>
        <w:t>應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暫時由聲請人單獨任之</w:t>
      </w:r>
      <w:r w:rsidRPr="003261B8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01628631" w14:textId="77777777" w:rsidR="00EF0FB0" w:rsidRDefault="00EF0FB0" w:rsidP="00EF0FB0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/>
          <w:bCs/>
          <w:sz w:val="32"/>
          <w:szCs w:val="32"/>
          <w:lang w:eastAsia="zh-TW"/>
        </w:rPr>
        <w:t>二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、聲請費用由相對人負擔。</w:t>
      </w:r>
    </w:p>
    <w:p w14:paraId="3BC2A5DF" w14:textId="77777777" w:rsidR="00246CFE" w:rsidRDefault="004D7CC5" w:rsidP="004D7CC5">
      <w:pPr>
        <w:spacing w:line="540" w:lineRule="exact"/>
        <w:ind w:left="641" w:hangingChars="200" w:hanging="641"/>
        <w:jc w:val="both"/>
        <w:rPr>
          <w:rFonts w:ascii="標楷體" w:hAnsi="標楷體"/>
          <w:b/>
          <w:bCs/>
          <w:sz w:val="32"/>
          <w:szCs w:val="32"/>
          <w:lang w:eastAsia="zh-TW"/>
        </w:rPr>
      </w:pPr>
      <w:r w:rsidRPr="004D7CC5">
        <w:rPr>
          <w:rFonts w:ascii="標楷體" w:hAnsi="標楷體" w:hint="eastAsia"/>
          <w:b/>
          <w:bCs/>
          <w:sz w:val="32"/>
          <w:szCs w:val="32"/>
          <w:lang w:eastAsia="zh-TW"/>
        </w:rPr>
        <w:t>貳</w:t>
      </w:r>
      <w:r w:rsidR="008C6482" w:rsidRPr="004D7CC5">
        <w:rPr>
          <w:rFonts w:ascii="標楷體" w:hAnsi="標楷體" w:hint="eastAsia"/>
          <w:b/>
          <w:bCs/>
          <w:sz w:val="32"/>
          <w:szCs w:val="32"/>
          <w:lang w:eastAsia="zh-TW"/>
        </w:rPr>
        <w:t>、</w:t>
      </w:r>
      <w:proofErr w:type="gramStart"/>
      <w:r w:rsidR="005D2216">
        <w:rPr>
          <w:rFonts w:ascii="標楷體" w:hAnsi="標楷體" w:hint="eastAsia"/>
          <w:b/>
          <w:bCs/>
          <w:sz w:val="32"/>
          <w:szCs w:val="32"/>
          <w:lang w:eastAsia="zh-TW"/>
        </w:rPr>
        <w:t>本訴之</w:t>
      </w:r>
      <w:proofErr w:type="gramEnd"/>
      <w:r w:rsidR="00C83213">
        <w:rPr>
          <w:rFonts w:ascii="標楷體" w:hAnsi="標楷體" w:hint="eastAsia"/>
          <w:b/>
          <w:bCs/>
          <w:sz w:val="32"/>
          <w:szCs w:val="32"/>
          <w:lang w:eastAsia="zh-TW"/>
        </w:rPr>
        <w:t>事實及理由</w:t>
      </w:r>
    </w:p>
    <w:p w14:paraId="35622BF6" w14:textId="77777777" w:rsidR="00054A48" w:rsidRDefault="00054A48" w:rsidP="00054A48">
      <w:pPr>
        <w:spacing w:after="240" w:line="560" w:lineRule="exact"/>
        <w:ind w:left="640" w:hangingChars="200" w:hanging="640"/>
        <w:jc w:val="both"/>
        <w:rPr>
          <w:rFonts w:hAnsi="標楷體"/>
          <w:sz w:val="32"/>
          <w:szCs w:val="32"/>
          <w:lang w:eastAsia="zh-TW"/>
        </w:rPr>
      </w:pPr>
      <w:r w:rsidRPr="00054A48">
        <w:rPr>
          <w:rFonts w:hAnsi="標楷體" w:hint="eastAsia"/>
          <w:sz w:val="32"/>
          <w:szCs w:val="32"/>
          <w:lang w:eastAsia="zh-TW"/>
        </w:rPr>
        <w:t>一、家事事件法第</w:t>
      </w:r>
      <w:r w:rsidRPr="00054A48">
        <w:rPr>
          <w:rFonts w:hAnsi="標楷體" w:hint="eastAsia"/>
          <w:sz w:val="32"/>
          <w:szCs w:val="32"/>
          <w:lang w:eastAsia="zh-TW"/>
        </w:rPr>
        <w:t>104</w:t>
      </w:r>
      <w:r w:rsidRPr="00054A48">
        <w:rPr>
          <w:rFonts w:hAnsi="標楷體" w:hint="eastAsia"/>
          <w:sz w:val="32"/>
          <w:szCs w:val="32"/>
          <w:lang w:eastAsia="zh-TW"/>
        </w:rPr>
        <w:t>條第</w:t>
      </w:r>
      <w:r w:rsidRPr="00054A48">
        <w:rPr>
          <w:rFonts w:hAnsi="標楷體" w:hint="eastAsia"/>
          <w:sz w:val="32"/>
          <w:szCs w:val="32"/>
          <w:lang w:eastAsia="zh-TW"/>
        </w:rPr>
        <w:t>1</w:t>
      </w:r>
      <w:r w:rsidRPr="00054A48">
        <w:rPr>
          <w:rFonts w:hAnsi="標楷體" w:hint="eastAsia"/>
          <w:sz w:val="32"/>
          <w:szCs w:val="32"/>
          <w:lang w:eastAsia="zh-TW"/>
        </w:rPr>
        <w:t>項第</w:t>
      </w:r>
      <w:r w:rsidRPr="00054A48">
        <w:rPr>
          <w:rFonts w:hAnsi="標楷體" w:hint="eastAsia"/>
          <w:sz w:val="32"/>
          <w:szCs w:val="32"/>
          <w:lang w:eastAsia="zh-TW"/>
        </w:rPr>
        <w:t>1</w:t>
      </w:r>
      <w:r w:rsidRPr="00054A48">
        <w:rPr>
          <w:rFonts w:hAnsi="標楷體" w:hint="eastAsia"/>
          <w:sz w:val="32"/>
          <w:szCs w:val="32"/>
          <w:lang w:eastAsia="zh-TW"/>
        </w:rPr>
        <w:t>款</w:t>
      </w:r>
      <w:r w:rsidR="00783970">
        <w:rPr>
          <w:rFonts w:hAnsi="標楷體" w:hint="eastAsia"/>
          <w:sz w:val="32"/>
          <w:szCs w:val="32"/>
          <w:lang w:eastAsia="zh-TW"/>
        </w:rPr>
        <w:t>規定</w:t>
      </w:r>
      <w:r w:rsidRPr="00054A48">
        <w:rPr>
          <w:rFonts w:hAnsi="標楷體" w:hint="eastAsia"/>
          <w:sz w:val="32"/>
          <w:szCs w:val="32"/>
          <w:lang w:eastAsia="zh-TW"/>
        </w:rPr>
        <w:t>：「下列</w:t>
      </w:r>
      <w:proofErr w:type="gramStart"/>
      <w:r w:rsidRPr="00054A48">
        <w:rPr>
          <w:rFonts w:hAnsi="標楷體" w:hint="eastAsia"/>
          <w:sz w:val="32"/>
          <w:szCs w:val="32"/>
          <w:lang w:eastAsia="zh-TW"/>
        </w:rPr>
        <w:t>親子非訟事</w:t>
      </w:r>
      <w:proofErr w:type="gramEnd"/>
      <w:r w:rsidRPr="00054A48">
        <w:rPr>
          <w:rFonts w:hAnsi="標楷體" w:hint="eastAsia"/>
          <w:sz w:val="32"/>
          <w:szCs w:val="32"/>
          <w:lang w:eastAsia="zh-TW"/>
        </w:rPr>
        <w:t>件，專屬子女住所或居所地法院管轄；無住所或居所者，得由法院認為適當之所在地法院管轄：一、關於未成年子女扶養請求、其他權利義務之行使或負擔之酌定、改定、變更或重大事項權利行使酌定事件」</w:t>
      </w:r>
      <w:r>
        <w:rPr>
          <w:rFonts w:hAnsi="標楷體" w:hint="eastAsia"/>
          <w:sz w:val="32"/>
          <w:szCs w:val="32"/>
          <w:lang w:eastAsia="zh-TW"/>
        </w:rPr>
        <w:t>，本件</w:t>
      </w:r>
      <w:r w:rsidR="00783970">
        <w:rPr>
          <w:rFonts w:hAnsi="標楷體" w:hint="eastAsia"/>
          <w:sz w:val="32"/>
          <w:szCs w:val="32"/>
          <w:lang w:eastAsia="zh-TW"/>
        </w:rPr>
        <w:t>未成年子女之戶籍地</w:t>
      </w:r>
      <w:r>
        <w:rPr>
          <w:rFonts w:hAnsi="標楷體" w:hint="eastAsia"/>
          <w:sz w:val="32"/>
          <w:szCs w:val="32"/>
          <w:lang w:eastAsia="zh-TW"/>
        </w:rPr>
        <w:t>為</w:t>
      </w:r>
      <w:r>
        <w:rPr>
          <w:rFonts w:hAnsi="標楷體" w:hint="eastAsia"/>
          <w:sz w:val="32"/>
          <w:szCs w:val="32"/>
          <w:lang w:eastAsia="zh-TW"/>
        </w:rPr>
        <w:lastRenderedPageBreak/>
        <w:t>臺北市大同區，故</w:t>
      </w:r>
      <w:r>
        <w:rPr>
          <w:rFonts w:hAnsi="標楷體" w:hint="eastAsia"/>
          <w:sz w:val="32"/>
          <w:szCs w:val="32"/>
          <w:lang w:eastAsia="zh-TW"/>
        </w:rPr>
        <w:t xml:space="preserve">  </w:t>
      </w:r>
      <w:proofErr w:type="gramStart"/>
      <w:r>
        <w:rPr>
          <w:rFonts w:hAnsi="標楷體" w:hint="eastAsia"/>
          <w:sz w:val="32"/>
          <w:szCs w:val="32"/>
          <w:lang w:eastAsia="zh-TW"/>
        </w:rPr>
        <w:t>鈞院自</w:t>
      </w:r>
      <w:proofErr w:type="gramEnd"/>
      <w:r>
        <w:rPr>
          <w:rFonts w:hAnsi="標楷體" w:hint="eastAsia"/>
          <w:sz w:val="32"/>
          <w:szCs w:val="32"/>
          <w:lang w:eastAsia="zh-TW"/>
        </w:rPr>
        <w:t>有管轄權，</w:t>
      </w:r>
      <w:proofErr w:type="gramStart"/>
      <w:r>
        <w:rPr>
          <w:rFonts w:hAnsi="標楷體" w:hint="eastAsia"/>
          <w:sz w:val="32"/>
          <w:szCs w:val="32"/>
          <w:lang w:eastAsia="zh-TW"/>
        </w:rPr>
        <w:t>合先敘</w:t>
      </w:r>
      <w:proofErr w:type="gramEnd"/>
      <w:r>
        <w:rPr>
          <w:rFonts w:hAnsi="標楷體" w:hint="eastAsia"/>
          <w:sz w:val="32"/>
          <w:szCs w:val="32"/>
          <w:lang w:eastAsia="zh-TW"/>
        </w:rPr>
        <w:t>明。</w:t>
      </w:r>
    </w:p>
    <w:p w14:paraId="123D5A68" w14:textId="77777777" w:rsidR="008E2E24" w:rsidRDefault="00054A48" w:rsidP="00152E86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/>
          <w:bCs/>
          <w:sz w:val="32"/>
          <w:szCs w:val="32"/>
          <w:lang w:eastAsia="zh-TW"/>
        </w:rPr>
        <w:t>二</w:t>
      </w:r>
      <w:r w:rsidR="00C83213">
        <w:rPr>
          <w:rFonts w:ascii="標楷體" w:hAnsi="標楷體" w:cs="標楷體"/>
          <w:bCs/>
          <w:sz w:val="32"/>
          <w:szCs w:val="32"/>
          <w:lang w:eastAsia="zh-TW"/>
        </w:rPr>
        <w:t>、</w:t>
      </w:r>
      <w:r>
        <w:rPr>
          <w:rFonts w:ascii="標楷體" w:hAnsi="標楷體" w:cs="標楷體"/>
          <w:bCs/>
          <w:sz w:val="32"/>
          <w:szCs w:val="32"/>
          <w:lang w:eastAsia="zh-TW"/>
        </w:rPr>
        <w:t>查</w:t>
      </w:r>
      <w:r w:rsidR="005B5BA2">
        <w:rPr>
          <w:rFonts w:ascii="標楷體" w:hAnsi="標楷體" w:cs="標楷體"/>
          <w:bCs/>
          <w:sz w:val="32"/>
          <w:szCs w:val="32"/>
          <w:lang w:eastAsia="zh-TW"/>
        </w:rPr>
        <w:t>原告</w:t>
      </w:r>
      <w:r w:rsidR="00B05F4B">
        <w:rPr>
          <w:rFonts w:ascii="標楷體" w:hAnsi="標楷體" w:cs="標楷體"/>
          <w:bCs/>
          <w:sz w:val="32"/>
          <w:szCs w:val="32"/>
          <w:lang w:eastAsia="zh-TW"/>
        </w:rPr>
        <w:t>與被告在網路上結識後</w:t>
      </w:r>
      <w:r w:rsidR="009236BE">
        <w:rPr>
          <w:rFonts w:ascii="標楷體" w:hAnsi="標楷體" w:cs="標楷體" w:hint="eastAsia"/>
          <w:bCs/>
          <w:sz w:val="32"/>
          <w:szCs w:val="32"/>
          <w:lang w:eastAsia="zh-TW"/>
        </w:rPr>
        <w:t>結婚，</w:t>
      </w:r>
      <w:r w:rsidR="00AD68FB">
        <w:rPr>
          <w:rFonts w:ascii="標楷體" w:hAnsi="標楷體" w:cs="標楷體" w:hint="eastAsia"/>
          <w:bCs/>
          <w:sz w:val="32"/>
          <w:szCs w:val="32"/>
          <w:lang w:eastAsia="zh-TW"/>
        </w:rPr>
        <w:t>婚後</w:t>
      </w:r>
      <w:r w:rsidR="009236BE">
        <w:rPr>
          <w:rFonts w:ascii="標楷體" w:hAnsi="標楷體" w:cs="標楷體" w:hint="eastAsia"/>
          <w:bCs/>
          <w:sz w:val="32"/>
          <w:szCs w:val="32"/>
          <w:lang w:eastAsia="zh-TW"/>
        </w:rPr>
        <w:t>兩造育有一</w:t>
      </w:r>
      <w:r w:rsidR="00E4710E">
        <w:rPr>
          <w:rFonts w:ascii="標楷體" w:hAnsi="標楷體" w:cs="標楷體" w:hint="eastAsia"/>
          <w:bCs/>
          <w:sz w:val="32"/>
          <w:szCs w:val="32"/>
          <w:lang w:eastAsia="zh-TW"/>
        </w:rPr>
        <w:t>子王小明</w:t>
      </w:r>
      <w:r w:rsidR="009236BE" w:rsidRPr="00754827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783970">
        <w:rPr>
          <w:rFonts w:ascii="標楷體" w:hAnsi="標楷體" w:cs="標楷體" w:hint="eastAsia"/>
          <w:bCs/>
          <w:sz w:val="32"/>
          <w:szCs w:val="32"/>
          <w:lang w:eastAsia="zh-TW"/>
        </w:rPr>
        <w:t>婚後</w:t>
      </w:r>
      <w:r w:rsidR="00E4710E">
        <w:rPr>
          <w:rFonts w:ascii="標楷體" w:hAnsi="標楷體" w:cs="標楷體" w:hint="eastAsia"/>
          <w:bCs/>
          <w:sz w:val="32"/>
          <w:szCs w:val="32"/>
          <w:lang w:eastAsia="zh-TW"/>
        </w:rPr>
        <w:t>兩人</w:t>
      </w:r>
      <w:r w:rsidR="00783970">
        <w:rPr>
          <w:rFonts w:ascii="標楷體" w:hAnsi="標楷體" w:cs="標楷體" w:hint="eastAsia"/>
          <w:bCs/>
          <w:sz w:val="32"/>
          <w:szCs w:val="32"/>
          <w:lang w:eastAsia="zh-TW"/>
        </w:rPr>
        <w:t>乃</w:t>
      </w:r>
      <w:r w:rsidR="009236BE">
        <w:rPr>
          <w:rFonts w:ascii="標楷體" w:hAnsi="標楷體" w:cs="標楷體" w:hint="eastAsia"/>
          <w:bCs/>
          <w:sz w:val="32"/>
          <w:szCs w:val="32"/>
          <w:lang w:eastAsia="zh-TW"/>
        </w:rPr>
        <w:t>共同</w:t>
      </w:r>
      <w:r w:rsidR="00AD68FB">
        <w:rPr>
          <w:rFonts w:ascii="標楷體" w:hAnsi="標楷體" w:cs="標楷體" w:hint="eastAsia"/>
          <w:bCs/>
          <w:sz w:val="32"/>
          <w:szCs w:val="32"/>
          <w:lang w:eastAsia="zh-TW"/>
        </w:rPr>
        <w:t>設籍於</w:t>
      </w:r>
      <w:r w:rsidR="005D2500">
        <w:rPr>
          <w:rFonts w:ascii="標楷體" w:hAnsi="標楷體" w:cs="標楷體" w:hint="eastAsia"/>
          <w:bCs/>
          <w:sz w:val="32"/>
          <w:szCs w:val="32"/>
          <w:lang w:eastAsia="zh-TW"/>
        </w:rPr>
        <w:t>「</w:t>
      </w:r>
      <w:r w:rsidR="00E4710E" w:rsidRPr="006076FC">
        <w:rPr>
          <w:rFonts w:ascii="標楷體" w:hAnsi="標楷體"/>
          <w:bCs/>
          <w:color w:val="000000" w:themeColor="text1"/>
          <w:sz w:val="32"/>
          <w:szCs w:val="32"/>
          <w:lang w:eastAsia="zh-TW"/>
        </w:rPr>
        <w:t>台北市中正區博愛路131號</w:t>
      </w:r>
      <w:r w:rsidR="005D2500">
        <w:rPr>
          <w:rFonts w:ascii="標楷體" w:hAnsi="標楷體" w:cs="標楷體" w:hint="eastAsia"/>
          <w:bCs/>
          <w:sz w:val="32"/>
          <w:szCs w:val="32"/>
          <w:lang w:eastAsia="zh-TW"/>
        </w:rPr>
        <w:t>」</w:t>
      </w:r>
      <w:r w:rsidR="00E4710E">
        <w:rPr>
          <w:rFonts w:ascii="標楷體" w:hAnsi="標楷體" w:cs="標楷體" w:hint="eastAsia"/>
          <w:bCs/>
          <w:sz w:val="32"/>
          <w:szCs w:val="32"/>
          <w:lang w:eastAsia="zh-TW"/>
        </w:rPr>
        <w:t>，作為</w:t>
      </w:r>
      <w:r w:rsidR="00B646CA">
        <w:rPr>
          <w:rFonts w:ascii="標楷體" w:hAnsi="標楷體" w:cs="標楷體" w:hint="eastAsia"/>
          <w:bCs/>
          <w:sz w:val="32"/>
          <w:szCs w:val="32"/>
          <w:lang w:eastAsia="zh-TW"/>
        </w:rPr>
        <w:t>同居義務履行地</w:t>
      </w:r>
      <w:r w:rsidR="0022611E">
        <w:rPr>
          <w:rFonts w:ascii="標楷體" w:hAnsi="標楷體" w:cs="標楷體" w:hint="eastAsia"/>
          <w:bCs/>
          <w:sz w:val="32"/>
          <w:szCs w:val="32"/>
          <w:lang w:eastAsia="zh-TW"/>
        </w:rPr>
        <w:t>（</w:t>
      </w:r>
      <w:r w:rsidR="0022611E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證物1</w:t>
      </w:r>
      <w:r w:rsidR="0022611E">
        <w:rPr>
          <w:rFonts w:ascii="標楷體" w:hAnsi="標楷體" w:cs="標楷體" w:hint="eastAsia"/>
          <w:bCs/>
          <w:sz w:val="32"/>
          <w:szCs w:val="32"/>
          <w:lang w:eastAsia="zh-TW"/>
        </w:rPr>
        <w:t>）</w:t>
      </w:r>
      <w:r w:rsidR="00783970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56C1F9AF" w14:textId="77777777" w:rsidR="008E2E24" w:rsidRDefault="00054A48" w:rsidP="00840F55">
      <w:pPr>
        <w:spacing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三</w:t>
      </w:r>
      <w:r w:rsidR="00F8027E">
        <w:rPr>
          <w:rFonts w:ascii="標楷體" w:hAnsi="標楷體" w:cs="標楷體" w:hint="eastAsia"/>
          <w:bCs/>
          <w:sz w:val="32"/>
          <w:szCs w:val="32"/>
          <w:lang w:eastAsia="zh-TW"/>
        </w:rPr>
        <w:t>、</w:t>
      </w:r>
      <w:r w:rsidR="005B5BA2">
        <w:rPr>
          <w:rFonts w:ascii="標楷體" w:hAnsi="標楷體" w:cs="標楷體" w:hint="eastAsia"/>
          <w:bCs/>
          <w:sz w:val="32"/>
          <w:szCs w:val="32"/>
          <w:lang w:eastAsia="zh-TW"/>
        </w:rPr>
        <w:t>豈料</w:t>
      </w:r>
      <w:r w:rsidR="00F8027E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5B5BA2">
        <w:rPr>
          <w:rFonts w:ascii="標楷體" w:hAnsi="標楷體" w:cs="標楷體" w:hint="eastAsia"/>
          <w:bCs/>
          <w:sz w:val="32"/>
          <w:szCs w:val="32"/>
          <w:lang w:eastAsia="zh-TW"/>
        </w:rPr>
        <w:t>被告於婚後</w:t>
      </w:r>
      <w:r w:rsidR="00783970">
        <w:rPr>
          <w:rFonts w:ascii="標楷體" w:hAnsi="標楷體" w:cs="標楷體" w:hint="eastAsia"/>
          <w:bCs/>
          <w:sz w:val="32"/>
          <w:szCs w:val="32"/>
          <w:lang w:eastAsia="zh-TW"/>
        </w:rPr>
        <w:t>完全</w:t>
      </w:r>
      <w:r w:rsidR="009236BE">
        <w:rPr>
          <w:rFonts w:ascii="標楷體" w:hAnsi="標楷體" w:cs="標楷體" w:hint="eastAsia"/>
          <w:bCs/>
          <w:sz w:val="32"/>
          <w:szCs w:val="32"/>
          <w:lang w:eastAsia="zh-TW"/>
        </w:rPr>
        <w:t>無心經營家庭，</w:t>
      </w:r>
      <w:r w:rsidR="007C7828">
        <w:rPr>
          <w:rFonts w:ascii="標楷體" w:hAnsi="標楷體" w:cs="標楷體" w:hint="eastAsia"/>
          <w:bCs/>
          <w:sz w:val="32"/>
          <w:szCs w:val="32"/>
          <w:lang w:eastAsia="zh-TW"/>
        </w:rPr>
        <w:t>有</w:t>
      </w:r>
      <w:r w:rsidR="00967B0A">
        <w:rPr>
          <w:rFonts w:ascii="標楷體" w:hAnsi="標楷體" w:cs="標楷體" w:hint="eastAsia"/>
          <w:bCs/>
          <w:sz w:val="32"/>
          <w:szCs w:val="32"/>
          <w:lang w:eastAsia="zh-TW"/>
        </w:rPr>
        <w:t>下列事實足以證明兩造已無繼續婚姻之可能</w:t>
      </w:r>
      <w:r w:rsidR="008E2E24">
        <w:rPr>
          <w:rFonts w:ascii="標楷體" w:hAnsi="標楷體" w:cs="標楷體" w:hint="eastAsia"/>
          <w:bCs/>
          <w:sz w:val="32"/>
          <w:szCs w:val="32"/>
          <w:lang w:eastAsia="zh-TW"/>
        </w:rPr>
        <w:t>：</w:t>
      </w:r>
    </w:p>
    <w:p w14:paraId="6A94875D" w14:textId="77777777" w:rsidR="009236BE" w:rsidRDefault="008E2E24" w:rsidP="00840F55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(1) </w:t>
      </w:r>
      <w:r w:rsidR="007E1F10">
        <w:rPr>
          <w:rFonts w:ascii="標楷體" w:hAnsi="標楷體" w:cs="標楷體" w:hint="eastAsia"/>
          <w:bCs/>
          <w:sz w:val="32"/>
          <w:szCs w:val="32"/>
          <w:lang w:eastAsia="zh-TW"/>
        </w:rPr>
        <w:t>被告動輒對原告謾罵、毆打</w:t>
      </w:r>
      <w:r w:rsidR="00054A48">
        <w:rPr>
          <w:rFonts w:ascii="標楷體" w:hAnsi="標楷體" w:cs="標楷體" w:hint="eastAsia"/>
          <w:bCs/>
          <w:sz w:val="32"/>
          <w:szCs w:val="32"/>
          <w:lang w:eastAsia="zh-TW"/>
        </w:rPr>
        <w:t>，即使原告拿手機對著被告拍攝存證也不怕</w:t>
      </w:r>
      <w:r w:rsidR="00894778">
        <w:rPr>
          <w:rFonts w:cs="標楷體" w:hint="eastAsia"/>
          <w:sz w:val="32"/>
          <w:szCs w:val="32"/>
          <w:lang w:eastAsia="zh-TW"/>
        </w:rPr>
        <w:t>（</w:t>
      </w:r>
      <w:r w:rsidR="00894778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B05F4B">
        <w:rPr>
          <w:rFonts w:ascii="標楷體" w:hAnsi="標楷體" w:hint="eastAsia"/>
          <w:color w:val="FF0000"/>
          <w:sz w:val="32"/>
          <w:szCs w:val="32"/>
          <w:lang w:eastAsia="zh-TW"/>
        </w:rPr>
        <w:t>2</w:t>
      </w:r>
      <w:r w:rsidR="00894778">
        <w:rPr>
          <w:rFonts w:cs="標楷體" w:hint="eastAsia"/>
          <w:sz w:val="32"/>
          <w:szCs w:val="32"/>
          <w:lang w:eastAsia="zh-TW"/>
        </w:rPr>
        <w:t>）</w:t>
      </w:r>
      <w:r w:rsidR="007E1F10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5F19DDFD" w14:textId="77777777" w:rsidR="00967B0A" w:rsidRDefault="009236BE" w:rsidP="00967B0A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(2) </w:t>
      </w:r>
      <w:r w:rsidR="007E1F10">
        <w:rPr>
          <w:rFonts w:ascii="標楷體" w:hAnsi="標楷體" w:cs="標楷體" w:hint="eastAsia"/>
          <w:bCs/>
          <w:sz w:val="32"/>
          <w:szCs w:val="32"/>
          <w:lang w:eastAsia="zh-TW"/>
        </w:rPr>
        <w:t>被告擅自更換密碼鎖之密碼而將原告鎖在屋外</w:t>
      </w:r>
      <w:r w:rsidR="00894778">
        <w:rPr>
          <w:rFonts w:cs="標楷體" w:hint="eastAsia"/>
          <w:sz w:val="32"/>
          <w:szCs w:val="32"/>
          <w:lang w:eastAsia="zh-TW"/>
        </w:rPr>
        <w:t>（</w:t>
      </w:r>
      <w:r w:rsidR="00894778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B05F4B">
        <w:rPr>
          <w:rFonts w:ascii="標楷體" w:hAnsi="標楷體" w:hint="eastAsia"/>
          <w:color w:val="FF0000"/>
          <w:sz w:val="32"/>
          <w:szCs w:val="32"/>
          <w:lang w:eastAsia="zh-TW"/>
        </w:rPr>
        <w:t>3</w:t>
      </w:r>
      <w:r w:rsidR="00894778">
        <w:rPr>
          <w:rFonts w:cs="標楷體" w:hint="eastAsia"/>
          <w:sz w:val="32"/>
          <w:szCs w:val="32"/>
          <w:lang w:eastAsia="zh-TW"/>
        </w:rPr>
        <w:t>）</w:t>
      </w:r>
      <w:r w:rsidR="007E1F10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7E661FA1" w14:textId="77777777" w:rsidR="007E1F10" w:rsidRDefault="007E1F10" w:rsidP="00967B0A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(</w:t>
      </w:r>
      <w:r w:rsidR="00B7666E">
        <w:rPr>
          <w:rFonts w:ascii="標楷體" w:hAnsi="標楷體" w:cs="標楷體" w:hint="eastAsia"/>
          <w:bCs/>
          <w:sz w:val="32"/>
          <w:szCs w:val="32"/>
          <w:lang w:eastAsia="zh-TW"/>
        </w:rPr>
        <w:t>3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) 被告經常向原告索取鉅額金錢後隨即</w:t>
      </w:r>
      <w:r w:rsidR="00D277FB">
        <w:rPr>
          <w:rFonts w:ascii="標楷體" w:hAnsi="標楷體" w:cs="標楷體" w:hint="eastAsia"/>
          <w:bCs/>
          <w:sz w:val="32"/>
          <w:szCs w:val="32"/>
          <w:lang w:eastAsia="zh-TW"/>
        </w:rPr>
        <w:t>離家，有時出國旅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遊</w:t>
      </w:r>
      <w:r w:rsidR="00D277FB">
        <w:rPr>
          <w:rFonts w:ascii="標楷體" w:hAnsi="標楷體" w:cs="標楷體" w:hint="eastAsia"/>
          <w:bCs/>
          <w:sz w:val="32"/>
          <w:szCs w:val="32"/>
          <w:lang w:eastAsia="zh-TW"/>
        </w:rPr>
        <w:t>有時則</w:t>
      </w:r>
      <w:r w:rsidR="007C7828">
        <w:rPr>
          <w:rFonts w:ascii="標楷體" w:hAnsi="標楷體" w:cs="標楷體" w:hint="eastAsia"/>
          <w:bCs/>
          <w:sz w:val="32"/>
          <w:szCs w:val="32"/>
          <w:lang w:eastAsia="zh-TW"/>
        </w:rPr>
        <w:t>無故</w:t>
      </w:r>
      <w:r w:rsidR="00D277FB">
        <w:rPr>
          <w:rFonts w:ascii="標楷體" w:hAnsi="標楷體" w:cs="標楷體" w:hint="eastAsia"/>
          <w:bCs/>
          <w:sz w:val="32"/>
          <w:szCs w:val="32"/>
          <w:lang w:eastAsia="zh-TW"/>
        </w:rPr>
        <w:t>失聯</w:t>
      </w:r>
      <w:r w:rsidR="00894778">
        <w:rPr>
          <w:rFonts w:cs="標楷體" w:hint="eastAsia"/>
          <w:sz w:val="32"/>
          <w:szCs w:val="32"/>
          <w:lang w:eastAsia="zh-TW"/>
        </w:rPr>
        <w:t>（</w:t>
      </w:r>
      <w:r w:rsidR="00894778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B05F4B">
        <w:rPr>
          <w:rFonts w:ascii="標楷體" w:hAnsi="標楷體" w:hint="eastAsia"/>
          <w:color w:val="FF0000"/>
          <w:sz w:val="32"/>
          <w:szCs w:val="32"/>
          <w:lang w:eastAsia="zh-TW"/>
        </w:rPr>
        <w:t>4</w:t>
      </w:r>
      <w:r w:rsidR="00894778">
        <w:rPr>
          <w:rFonts w:cs="標楷體" w:hint="eastAsia"/>
          <w:sz w:val="32"/>
          <w:szCs w:val="32"/>
          <w:lang w:eastAsia="zh-TW"/>
        </w:rPr>
        <w:t>）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D277FB">
        <w:rPr>
          <w:rFonts w:ascii="標楷體" w:hAnsi="標楷體" w:cs="標楷體" w:hint="eastAsia"/>
          <w:bCs/>
          <w:sz w:val="32"/>
          <w:szCs w:val="32"/>
          <w:lang w:eastAsia="zh-TW"/>
        </w:rPr>
        <w:t>直至</w:t>
      </w:r>
      <w:proofErr w:type="gramStart"/>
      <w:r w:rsidR="00D277FB">
        <w:rPr>
          <w:rFonts w:ascii="標楷體" w:hAnsi="標楷體" w:cs="標楷體" w:hint="eastAsia"/>
          <w:bCs/>
          <w:sz w:val="32"/>
          <w:szCs w:val="32"/>
          <w:lang w:eastAsia="zh-TW"/>
        </w:rPr>
        <w:t>錢財花光始返家</w:t>
      </w:r>
      <w:proofErr w:type="gramEnd"/>
      <w:r w:rsidR="00D277FB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完全無心幫忙照顧</w:t>
      </w:r>
      <w:r w:rsidR="00B646CA">
        <w:rPr>
          <w:rFonts w:ascii="標楷體" w:hAnsi="標楷體" w:cs="標楷體" w:hint="eastAsia"/>
          <w:bCs/>
          <w:sz w:val="32"/>
          <w:szCs w:val="32"/>
          <w:lang w:eastAsia="zh-TW"/>
        </w:rPr>
        <w:t>當時仍臥病在床</w:t>
      </w:r>
      <w:r w:rsidR="00305F60">
        <w:rPr>
          <w:rFonts w:ascii="標楷體" w:hAnsi="標楷體" w:cs="標楷體" w:hint="eastAsia"/>
          <w:bCs/>
          <w:sz w:val="32"/>
          <w:szCs w:val="32"/>
          <w:lang w:eastAsia="zh-TW"/>
        </w:rPr>
        <w:t>之</w:t>
      </w:r>
      <w:r w:rsidR="00B646CA">
        <w:rPr>
          <w:rFonts w:ascii="標楷體" w:hAnsi="標楷體" w:cs="標楷體" w:hint="eastAsia"/>
          <w:bCs/>
          <w:sz w:val="32"/>
          <w:szCs w:val="32"/>
          <w:lang w:eastAsia="zh-TW"/>
        </w:rPr>
        <w:t>未成年人</w:t>
      </w:r>
      <w:r w:rsidR="00894778">
        <w:rPr>
          <w:rFonts w:cs="標楷體" w:hint="eastAsia"/>
          <w:sz w:val="32"/>
          <w:szCs w:val="32"/>
          <w:lang w:eastAsia="zh-TW"/>
        </w:rPr>
        <w:t>（</w:t>
      </w:r>
      <w:r w:rsidR="00894778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B05F4B">
        <w:rPr>
          <w:rFonts w:ascii="標楷體" w:hAnsi="標楷體" w:hint="eastAsia"/>
          <w:color w:val="FF0000"/>
          <w:sz w:val="32"/>
          <w:szCs w:val="32"/>
          <w:lang w:eastAsia="zh-TW"/>
        </w:rPr>
        <w:t>5</w:t>
      </w:r>
      <w:r w:rsidR="00894778">
        <w:rPr>
          <w:rFonts w:cs="標楷體" w:hint="eastAsia"/>
          <w:sz w:val="32"/>
          <w:szCs w:val="32"/>
          <w:lang w:eastAsia="zh-TW"/>
        </w:rPr>
        <w:t>）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2ED852D5" w14:textId="77777777" w:rsidR="00967B0A" w:rsidRDefault="007E1F10" w:rsidP="00967B0A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(</w:t>
      </w:r>
      <w:r w:rsidR="00B7666E">
        <w:rPr>
          <w:rFonts w:ascii="標楷體" w:hAnsi="標楷體" w:cs="標楷體" w:hint="eastAsia"/>
          <w:bCs/>
          <w:sz w:val="32"/>
          <w:szCs w:val="32"/>
          <w:lang w:eastAsia="zh-TW"/>
        </w:rPr>
        <w:t>4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) </w:t>
      </w:r>
      <w:r w:rsidR="00967B0A">
        <w:rPr>
          <w:rFonts w:ascii="標楷體" w:hAnsi="標楷體" w:cs="標楷體" w:hint="eastAsia"/>
          <w:bCs/>
          <w:sz w:val="32"/>
          <w:szCs w:val="32"/>
          <w:lang w:eastAsia="zh-TW"/>
        </w:rPr>
        <w:t>被告離家出走，並已將戶籍遷至桃園市</w:t>
      </w:r>
      <w:r w:rsidR="00894778">
        <w:rPr>
          <w:rFonts w:cs="標楷體" w:hint="eastAsia"/>
          <w:sz w:val="32"/>
          <w:szCs w:val="32"/>
          <w:lang w:eastAsia="zh-TW"/>
        </w:rPr>
        <w:t>（</w:t>
      </w:r>
      <w:r w:rsidR="00894778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B05F4B">
        <w:rPr>
          <w:rFonts w:ascii="標楷體" w:hAnsi="標楷體" w:hint="eastAsia"/>
          <w:color w:val="FF0000"/>
          <w:sz w:val="32"/>
          <w:szCs w:val="32"/>
          <w:lang w:eastAsia="zh-TW"/>
        </w:rPr>
        <w:t>6</w:t>
      </w:r>
      <w:r w:rsidR="00894778">
        <w:rPr>
          <w:rFonts w:cs="標楷體" w:hint="eastAsia"/>
          <w:sz w:val="32"/>
          <w:szCs w:val="32"/>
          <w:lang w:eastAsia="zh-TW"/>
        </w:rPr>
        <w:t>）</w:t>
      </w:r>
      <w:r w:rsidR="00967B0A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3BEE8C39" w14:textId="77777777" w:rsidR="00967B0A" w:rsidRDefault="00972F8D" w:rsidP="00967B0A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三、</w:t>
      </w:r>
      <w:r w:rsidR="00B7666E">
        <w:rPr>
          <w:rFonts w:ascii="標楷體" w:hAnsi="標楷體" w:cs="標楷體" w:hint="eastAsia"/>
          <w:bCs/>
          <w:sz w:val="32"/>
          <w:szCs w:val="32"/>
          <w:lang w:eastAsia="zh-TW"/>
        </w:rPr>
        <w:t>民法第1052條第1項第3款及第2項分別規定：「</w:t>
      </w:r>
      <w:r w:rsidR="00B7666E" w:rsidRPr="00B7666E">
        <w:rPr>
          <w:rFonts w:ascii="標楷體" w:hAnsi="標楷體" w:cs="標楷體" w:hint="eastAsia"/>
          <w:bCs/>
          <w:sz w:val="32"/>
          <w:szCs w:val="32"/>
          <w:lang w:eastAsia="zh-TW"/>
        </w:rPr>
        <w:t>夫妻之一方，有下列情形之</w:t>
      </w:r>
      <w:proofErr w:type="gramStart"/>
      <w:r w:rsidR="00B7666E" w:rsidRPr="00B7666E">
        <w:rPr>
          <w:rFonts w:ascii="標楷體" w:hAnsi="標楷體" w:cs="標楷體" w:hint="eastAsia"/>
          <w:bCs/>
          <w:sz w:val="32"/>
          <w:szCs w:val="32"/>
          <w:lang w:eastAsia="zh-TW"/>
        </w:rPr>
        <w:t>一</w:t>
      </w:r>
      <w:proofErr w:type="gramEnd"/>
      <w:r w:rsidR="00B7666E" w:rsidRPr="00B7666E">
        <w:rPr>
          <w:rFonts w:ascii="標楷體" w:hAnsi="標楷體" w:cs="標楷體" w:hint="eastAsia"/>
          <w:bCs/>
          <w:sz w:val="32"/>
          <w:szCs w:val="32"/>
          <w:lang w:eastAsia="zh-TW"/>
        </w:rPr>
        <w:t>者，他方得向法院請求離婚：三、夫妻之一方對他方為不堪同居之虐待</w:t>
      </w:r>
      <w:r w:rsidR="00B7666E">
        <w:rPr>
          <w:rFonts w:ascii="標楷體" w:hAnsi="標楷體" w:cs="標楷體" w:hint="eastAsia"/>
          <w:bCs/>
          <w:sz w:val="32"/>
          <w:szCs w:val="32"/>
          <w:lang w:eastAsia="zh-TW"/>
        </w:rPr>
        <w:t>」、「</w:t>
      </w:r>
      <w:r w:rsidR="00B7666E" w:rsidRPr="00B7666E">
        <w:rPr>
          <w:rFonts w:ascii="標楷體" w:hAnsi="標楷體" w:cs="標楷體" w:hint="eastAsia"/>
          <w:bCs/>
          <w:sz w:val="32"/>
          <w:szCs w:val="32"/>
          <w:lang w:eastAsia="zh-TW"/>
        </w:rPr>
        <w:t>有前項以外之重大事由，難以維持婚姻者，夫妻之一方得請求離婚。但其事由應由夫妻之一方負責者，僅他方得請求離婚</w:t>
      </w:r>
      <w:r w:rsidR="00B7666E">
        <w:rPr>
          <w:rFonts w:ascii="標楷體" w:hAnsi="標楷體" w:cs="標楷體" w:hint="eastAsia"/>
          <w:bCs/>
          <w:sz w:val="32"/>
          <w:szCs w:val="32"/>
          <w:lang w:eastAsia="zh-TW"/>
        </w:rPr>
        <w:t>」</w:t>
      </w:r>
      <w:r w:rsidR="00B7666E" w:rsidRPr="00B7666E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  <w:r w:rsidR="005207E9">
        <w:rPr>
          <w:rFonts w:ascii="標楷體" w:hAnsi="標楷體" w:cs="標楷體" w:hint="eastAsia"/>
          <w:bCs/>
          <w:sz w:val="32"/>
          <w:szCs w:val="32"/>
          <w:lang w:eastAsia="zh-TW"/>
        </w:rPr>
        <w:t>查被告有上開謾罵、毆打等各種脫序行為，實屬對婚姻破綻有責之一方，</w:t>
      </w:r>
      <w:proofErr w:type="gramStart"/>
      <w:r w:rsidR="005207E9">
        <w:rPr>
          <w:rFonts w:ascii="標楷體" w:hAnsi="標楷體" w:cs="標楷體" w:hint="eastAsia"/>
          <w:bCs/>
          <w:sz w:val="32"/>
          <w:szCs w:val="32"/>
          <w:lang w:eastAsia="zh-TW"/>
        </w:rPr>
        <w:t>故原告訴</w:t>
      </w:r>
      <w:proofErr w:type="gramEnd"/>
      <w:r w:rsidR="005207E9">
        <w:rPr>
          <w:rFonts w:ascii="標楷體" w:hAnsi="標楷體" w:cs="標楷體" w:hint="eastAsia"/>
          <w:bCs/>
          <w:sz w:val="32"/>
          <w:szCs w:val="32"/>
          <w:lang w:eastAsia="zh-TW"/>
        </w:rPr>
        <w:t>請離婚，當屬有理由。</w:t>
      </w:r>
    </w:p>
    <w:p w14:paraId="49862E30" w14:textId="77777777" w:rsidR="00F238E6" w:rsidRDefault="00F238E6" w:rsidP="00F238E6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四</w:t>
      </w:r>
      <w:r w:rsidR="00B26472">
        <w:rPr>
          <w:rFonts w:ascii="標楷體" w:hAnsi="標楷體" w:cs="標楷體" w:hint="eastAsia"/>
          <w:bCs/>
          <w:sz w:val="32"/>
          <w:szCs w:val="32"/>
          <w:lang w:eastAsia="zh-TW"/>
        </w:rPr>
        <w:t>、</w:t>
      </w:r>
      <w:r w:rsidR="00F17E80">
        <w:rPr>
          <w:rFonts w:ascii="標楷體" w:hAnsi="標楷體" w:cs="標楷體" w:hint="eastAsia"/>
          <w:bCs/>
          <w:sz w:val="32"/>
          <w:szCs w:val="32"/>
          <w:lang w:eastAsia="zh-TW"/>
        </w:rPr>
        <w:t>末</w:t>
      </w:r>
      <w:proofErr w:type="gramStart"/>
      <w:r w:rsidR="00F17E80">
        <w:rPr>
          <w:rFonts w:ascii="標楷體" w:hAnsi="標楷體" w:cs="標楷體" w:hint="eastAsia"/>
          <w:bCs/>
          <w:sz w:val="32"/>
          <w:szCs w:val="32"/>
          <w:lang w:eastAsia="zh-TW"/>
        </w:rPr>
        <w:t>以</w:t>
      </w:r>
      <w:proofErr w:type="gramEnd"/>
      <w:r w:rsidR="00F17E80">
        <w:rPr>
          <w:rFonts w:ascii="標楷體" w:hAnsi="標楷體" w:cs="標楷體" w:hint="eastAsia"/>
          <w:bCs/>
          <w:sz w:val="32"/>
          <w:szCs w:val="32"/>
          <w:lang w:eastAsia="zh-TW"/>
        </w:rPr>
        <w:t>，兩造未成年子女王小明因身體較虛弱</w:t>
      </w:r>
      <w:r>
        <w:rPr>
          <w:rFonts w:ascii="標楷體" w:hAnsi="標楷體" w:cs="標楷體" w:hint="eastAsia"/>
          <w:bCs/>
          <w:sz w:val="32"/>
          <w:szCs w:val="32"/>
          <w:lang w:eastAsia="zh-TW"/>
        </w:rPr>
        <w:t>，自</w:t>
      </w:r>
      <w:proofErr w:type="gramStart"/>
      <w:r>
        <w:rPr>
          <w:rFonts w:ascii="標楷體" w:hAnsi="標楷體" w:cs="標楷體" w:hint="eastAsia"/>
          <w:bCs/>
          <w:sz w:val="32"/>
          <w:szCs w:val="32"/>
          <w:lang w:eastAsia="zh-TW"/>
        </w:rPr>
        <w:t>小均由原告</w:t>
      </w:r>
      <w:proofErr w:type="gramEnd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擔任主要照顧者，故與原告間感情較好，而被告</w:t>
      </w:r>
      <w:r w:rsidR="00894778">
        <w:rPr>
          <w:rFonts w:ascii="標楷體" w:hAnsi="標楷體" w:cs="標楷體" w:hint="eastAsia"/>
          <w:bCs/>
          <w:sz w:val="32"/>
          <w:szCs w:val="32"/>
          <w:lang w:eastAsia="zh-TW"/>
        </w:rPr>
        <w:t>常因未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成年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lastRenderedPageBreak/>
        <w:t>子女哭鬧而動輒施予打罵，甚至以「</w:t>
      </w:r>
      <w:r w:rsidR="00F17E80">
        <w:rPr>
          <w:rFonts w:ascii="標楷體" w:hAnsi="標楷體" w:cs="標楷體" w:hint="eastAsia"/>
          <w:bCs/>
          <w:sz w:val="32"/>
          <w:szCs w:val="32"/>
          <w:lang w:eastAsia="zh-TW"/>
        </w:rPr>
        <w:t>不准吃飯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」</w:t>
      </w:r>
      <w:proofErr w:type="gramStart"/>
      <w:r w:rsidR="00894778">
        <w:rPr>
          <w:rFonts w:ascii="標楷體" w:hAnsi="標楷體" w:cs="標楷體" w:hint="eastAsia"/>
          <w:bCs/>
          <w:sz w:val="32"/>
          <w:szCs w:val="32"/>
          <w:lang w:eastAsia="zh-TW"/>
        </w:rPr>
        <w:t>來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作</w:t>
      </w:r>
      <w:proofErr w:type="gramEnd"/>
      <w:r w:rsidR="00894778">
        <w:rPr>
          <w:rFonts w:ascii="標楷體" w:hAnsi="標楷體" w:cs="標楷體" w:hint="eastAsia"/>
          <w:bCs/>
          <w:sz w:val="32"/>
          <w:szCs w:val="32"/>
          <w:lang w:eastAsia="zh-TW"/>
        </w:rPr>
        <w:t>為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處罰</w:t>
      </w:r>
      <w:r w:rsidR="00894778">
        <w:rPr>
          <w:rFonts w:cs="標楷體" w:hint="eastAsia"/>
          <w:sz w:val="32"/>
          <w:szCs w:val="32"/>
          <w:lang w:eastAsia="zh-TW"/>
        </w:rPr>
        <w:t>（</w:t>
      </w:r>
      <w:r w:rsidR="00894778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B05F4B">
        <w:rPr>
          <w:rFonts w:ascii="標楷體" w:hAnsi="標楷體" w:hint="eastAsia"/>
          <w:color w:val="FF0000"/>
          <w:sz w:val="32"/>
          <w:szCs w:val="32"/>
          <w:lang w:eastAsia="zh-TW"/>
        </w:rPr>
        <w:t>7</w:t>
      </w:r>
      <w:r w:rsidR="00894778">
        <w:rPr>
          <w:rFonts w:cs="標楷體" w:hint="eastAsia"/>
          <w:sz w:val="32"/>
          <w:szCs w:val="32"/>
          <w:lang w:eastAsia="zh-TW"/>
        </w:rPr>
        <w:t>）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831054">
        <w:rPr>
          <w:rFonts w:ascii="標楷體" w:hAnsi="標楷體" w:cs="標楷體" w:hint="eastAsia"/>
          <w:bCs/>
          <w:sz w:val="32"/>
          <w:szCs w:val="32"/>
          <w:lang w:eastAsia="zh-TW"/>
        </w:rPr>
        <w:t>又擅自將未成年子女之健保取消</w:t>
      </w:r>
      <w:r w:rsidR="00831054">
        <w:rPr>
          <w:rFonts w:cs="標楷體" w:hint="eastAsia"/>
          <w:sz w:val="32"/>
          <w:szCs w:val="32"/>
          <w:lang w:eastAsia="zh-TW"/>
        </w:rPr>
        <w:t>（</w:t>
      </w:r>
      <w:r w:rsidR="00831054"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8</w:t>
      </w:r>
      <w:r w:rsidR="00831054">
        <w:rPr>
          <w:rFonts w:cs="標楷體" w:hint="eastAsia"/>
          <w:sz w:val="32"/>
          <w:szCs w:val="32"/>
          <w:lang w:eastAsia="zh-TW"/>
        </w:rPr>
        <w:t>）</w:t>
      </w:r>
      <w:r w:rsidR="00831054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令人髮指，此</w:t>
      </w:r>
      <w:proofErr w:type="gramStart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部分均有相關</w:t>
      </w:r>
      <w:proofErr w:type="gramEnd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影片為證，不容被告飾</w:t>
      </w:r>
      <w:proofErr w:type="gramStart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狡</w:t>
      </w:r>
      <w:proofErr w:type="gramEnd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。為此，請  </w:t>
      </w:r>
      <w:proofErr w:type="gramStart"/>
      <w:r w:rsidR="00783970">
        <w:rPr>
          <w:rFonts w:ascii="標楷體" w:hAnsi="標楷體" w:cs="標楷體" w:hint="eastAsia"/>
          <w:bCs/>
          <w:sz w:val="32"/>
          <w:szCs w:val="32"/>
          <w:lang w:eastAsia="zh-TW"/>
        </w:rPr>
        <w:t>鈞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院儘速</w:t>
      </w:r>
      <w:proofErr w:type="gramEnd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安排社工進行訪視並作成報告供  </w:t>
      </w:r>
      <w:proofErr w:type="gramStart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鈞院參酌</w:t>
      </w:r>
      <w:proofErr w:type="gramEnd"/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，即足明瞭</w:t>
      </w:r>
      <w:r w:rsidR="00783970">
        <w:rPr>
          <w:rFonts w:ascii="標楷體" w:hAnsi="標楷體" w:cs="標楷體" w:hint="eastAsia"/>
          <w:bCs/>
          <w:sz w:val="32"/>
          <w:szCs w:val="32"/>
          <w:lang w:eastAsia="zh-TW"/>
        </w:rPr>
        <w:t>上情</w:t>
      </w:r>
      <w:r w:rsidR="00A82DC1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14:paraId="3BA6CC37" w14:textId="77777777" w:rsidR="005D2216" w:rsidRPr="00496995" w:rsidRDefault="005D2216" w:rsidP="00496995">
      <w:pPr>
        <w:spacing w:line="56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496995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參、暫時處分之事實及理由</w:t>
      </w:r>
    </w:p>
    <w:p w14:paraId="08F53F96" w14:textId="409C730E" w:rsidR="00496995" w:rsidRDefault="00B92546" w:rsidP="00B92546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 </w:t>
      </w:r>
      <w:r w:rsidR="00D96389">
        <w:rPr>
          <w:rFonts w:ascii="標楷體" w:hAnsi="標楷體" w:cs="標楷體" w:hint="eastAsia"/>
          <w:bCs/>
          <w:sz w:val="32"/>
          <w:szCs w:val="32"/>
          <w:lang w:eastAsia="zh-TW"/>
        </w:rPr>
        <w:t>由於未成年子女之身心狀況較特殊，經常需要到醫院追蹤檢查</w:t>
      </w:r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以確保生命安全</w:t>
      </w:r>
      <w:r w:rsidR="00D96389">
        <w:rPr>
          <w:rFonts w:ascii="標楷體" w:hAnsi="標楷體" w:cs="標楷體" w:hint="eastAsia"/>
          <w:bCs/>
          <w:sz w:val="32"/>
          <w:szCs w:val="32"/>
          <w:lang w:eastAsia="zh-TW"/>
        </w:rPr>
        <w:t>，為避免被告於接獲本訴</w:t>
      </w:r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訟相關</w:t>
      </w:r>
      <w:r w:rsidR="00D96389">
        <w:rPr>
          <w:rFonts w:ascii="標楷體" w:hAnsi="標楷體" w:cs="標楷體" w:hint="eastAsia"/>
          <w:bCs/>
          <w:sz w:val="32"/>
          <w:szCs w:val="32"/>
          <w:lang w:eastAsia="zh-TW"/>
        </w:rPr>
        <w:t>通知後，</w:t>
      </w:r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將以</w:t>
      </w:r>
      <w:r w:rsidR="00D96389">
        <w:rPr>
          <w:rFonts w:ascii="標楷體" w:hAnsi="標楷體" w:cs="標楷體" w:hint="eastAsia"/>
          <w:bCs/>
          <w:sz w:val="32"/>
          <w:szCs w:val="32"/>
          <w:lang w:eastAsia="zh-TW"/>
        </w:rPr>
        <w:t>親權人之身分</w:t>
      </w:r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相</w:t>
      </w:r>
      <w:proofErr w:type="gramStart"/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脅</w:t>
      </w:r>
      <w:proofErr w:type="gramEnd"/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，而故意刁難</w:t>
      </w:r>
      <w:r w:rsidR="00D96389">
        <w:rPr>
          <w:rFonts w:ascii="標楷體" w:hAnsi="標楷體" w:cs="標楷體" w:hint="eastAsia"/>
          <w:bCs/>
          <w:sz w:val="32"/>
          <w:szCs w:val="32"/>
          <w:lang w:eastAsia="zh-TW"/>
        </w:rPr>
        <w:t>未成年子女</w:t>
      </w:r>
      <w:r w:rsidR="00303076">
        <w:rPr>
          <w:rFonts w:ascii="標楷體" w:hAnsi="標楷體" w:cs="標楷體" w:hint="eastAsia"/>
          <w:bCs/>
          <w:sz w:val="32"/>
          <w:szCs w:val="32"/>
          <w:lang w:eastAsia="zh-TW"/>
        </w:rPr>
        <w:t>就醫等舉動</w:t>
      </w:r>
      <w:r w:rsidR="00347E77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proofErr w:type="gramStart"/>
      <w:r w:rsidR="00347E77">
        <w:rPr>
          <w:rFonts w:ascii="標楷體" w:hAnsi="標楷體" w:cs="標楷體" w:hint="eastAsia"/>
          <w:bCs/>
          <w:sz w:val="32"/>
          <w:szCs w:val="32"/>
          <w:lang w:eastAsia="zh-TW"/>
        </w:rPr>
        <w:t>爰</w:t>
      </w:r>
      <w:proofErr w:type="gramEnd"/>
      <w:r w:rsidR="00347E77">
        <w:rPr>
          <w:rFonts w:ascii="標楷體" w:hAnsi="標楷體" w:cs="標楷體" w:hint="eastAsia"/>
          <w:bCs/>
          <w:sz w:val="32"/>
          <w:szCs w:val="32"/>
          <w:lang w:eastAsia="zh-TW"/>
        </w:rPr>
        <w:t>一併暫時處分如聲明所示，以確保未成年子女之人身</w:t>
      </w:r>
      <w:r w:rsidR="00D96389">
        <w:rPr>
          <w:rFonts w:ascii="標楷體" w:hAnsi="標楷體" w:cs="標楷體" w:hint="eastAsia"/>
          <w:bCs/>
          <w:sz w:val="32"/>
          <w:szCs w:val="32"/>
          <w:lang w:eastAsia="zh-TW"/>
        </w:rPr>
        <w:t>安全。</w:t>
      </w:r>
    </w:p>
    <w:p w14:paraId="43951CA8" w14:textId="77777777" w:rsidR="0007037C" w:rsidRPr="0007037C" w:rsidRDefault="0007037C" w:rsidP="0007037C">
      <w:pPr>
        <w:spacing w:line="56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07037C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肆、聲請調查證據</w:t>
      </w:r>
    </w:p>
    <w:p w14:paraId="4A793797" w14:textId="77777777" w:rsidR="0007037C" w:rsidRDefault="0007037C" w:rsidP="00B32513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一、請  </w:t>
      </w:r>
      <w:proofErr w:type="gramStart"/>
      <w:r>
        <w:rPr>
          <w:rFonts w:ascii="標楷體" w:hAnsi="標楷體" w:cs="標楷體" w:hint="eastAsia"/>
          <w:bCs/>
          <w:sz w:val="32"/>
          <w:szCs w:val="32"/>
          <w:lang w:eastAsia="zh-TW"/>
        </w:rPr>
        <w:t>鈞院向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內政部移民署</w:t>
      </w:r>
      <w:proofErr w:type="gramStart"/>
      <w:r>
        <w:rPr>
          <w:rFonts w:ascii="標楷體" w:hAnsi="標楷體" w:cs="標楷體" w:hint="eastAsia"/>
          <w:bCs/>
          <w:sz w:val="32"/>
          <w:szCs w:val="32"/>
          <w:lang w:eastAsia="zh-TW"/>
        </w:rPr>
        <w:t>（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地址：</w:t>
      </w:r>
      <w:r w:rsidRPr="0007037C">
        <w:rPr>
          <w:rFonts w:ascii="標楷體" w:hAnsi="標楷體" w:cs="標楷體"/>
          <w:bCs/>
          <w:sz w:val="32"/>
          <w:szCs w:val="32"/>
          <w:lang w:eastAsia="zh-TW"/>
        </w:rPr>
        <w:t>臺北市中正區廣州街15號</w:t>
      </w:r>
      <w:proofErr w:type="gramStart"/>
      <w:r>
        <w:rPr>
          <w:rFonts w:ascii="標楷體" w:hAnsi="標楷體" w:cs="標楷體" w:hint="eastAsia"/>
          <w:bCs/>
          <w:sz w:val="32"/>
          <w:szCs w:val="32"/>
          <w:lang w:eastAsia="zh-TW"/>
        </w:rPr>
        <w:t>）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函調被告自與原告結婚以來之入出境記錄，以證明被告是否有</w:t>
      </w:r>
      <w:proofErr w:type="gramStart"/>
      <w:r>
        <w:rPr>
          <w:rFonts w:ascii="標楷體" w:hAnsi="標楷體" w:cs="標楷體" w:hint="eastAsia"/>
          <w:bCs/>
          <w:sz w:val="32"/>
          <w:szCs w:val="32"/>
          <w:lang w:eastAsia="zh-TW"/>
        </w:rPr>
        <w:t>怠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於經營家庭及照顧未成年子女之嫌。</w:t>
      </w:r>
    </w:p>
    <w:p w14:paraId="27567E8A" w14:textId="77777777" w:rsidR="00B32513" w:rsidRDefault="00B32513" w:rsidP="00B32513">
      <w:pPr>
        <w:spacing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二、請  </w:t>
      </w:r>
      <w:proofErr w:type="gramStart"/>
      <w:r w:rsidR="00CC0A2E">
        <w:rPr>
          <w:rFonts w:ascii="標楷體" w:hAnsi="標楷體" w:cs="標楷體" w:hint="eastAsia"/>
          <w:bCs/>
          <w:sz w:val="32"/>
          <w:szCs w:val="32"/>
          <w:lang w:eastAsia="zh-TW"/>
        </w:rPr>
        <w:t>鈞院通知被告</w:t>
      </w:r>
      <w:r w:rsidR="008905F2">
        <w:rPr>
          <w:rFonts w:ascii="標楷體" w:hAnsi="標楷體" w:cs="標楷體" w:hint="eastAsia"/>
          <w:bCs/>
          <w:sz w:val="32"/>
          <w:szCs w:val="32"/>
          <w:lang w:eastAsia="zh-TW"/>
        </w:rPr>
        <w:t>之</w:t>
      </w:r>
      <w:r w:rsidR="00CC0A2E">
        <w:rPr>
          <w:rFonts w:ascii="標楷體" w:hAnsi="標楷體" w:cs="標楷體" w:hint="eastAsia"/>
          <w:bCs/>
          <w:sz w:val="32"/>
          <w:szCs w:val="32"/>
          <w:lang w:eastAsia="zh-TW"/>
        </w:rPr>
        <w:t>胞姐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到庭作證</w:t>
      </w:r>
      <w:r w:rsidR="0022611E">
        <w:rPr>
          <w:rFonts w:ascii="標楷體" w:hAnsi="標楷體" w:cs="標楷體" w:hint="eastAsia"/>
          <w:bCs/>
          <w:sz w:val="32"/>
          <w:szCs w:val="32"/>
          <w:lang w:eastAsia="zh-TW"/>
        </w:rPr>
        <w:t>，以</w:t>
      </w:r>
      <w:proofErr w:type="gramStart"/>
      <w:r w:rsidR="0022611E">
        <w:rPr>
          <w:rFonts w:ascii="標楷體" w:hAnsi="標楷體" w:cs="標楷體" w:hint="eastAsia"/>
          <w:bCs/>
          <w:sz w:val="32"/>
          <w:szCs w:val="32"/>
          <w:lang w:eastAsia="zh-TW"/>
        </w:rPr>
        <w:t>釐</w:t>
      </w:r>
      <w:proofErr w:type="gramEnd"/>
      <w:r w:rsidR="0022611E">
        <w:rPr>
          <w:rFonts w:ascii="標楷體" w:hAnsi="標楷體" w:cs="標楷體" w:hint="eastAsia"/>
          <w:bCs/>
          <w:sz w:val="32"/>
          <w:szCs w:val="32"/>
          <w:lang w:eastAsia="zh-TW"/>
        </w:rPr>
        <w:t>清被告是否有上</w:t>
      </w:r>
      <w:proofErr w:type="gramStart"/>
      <w:r w:rsidR="0022611E">
        <w:rPr>
          <w:rFonts w:ascii="標楷體" w:hAnsi="標楷體" w:cs="標楷體" w:hint="eastAsia"/>
          <w:bCs/>
          <w:sz w:val="32"/>
          <w:szCs w:val="32"/>
          <w:lang w:eastAsia="zh-TW"/>
        </w:rPr>
        <w:t>開脫序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情事。</w:t>
      </w:r>
    </w:p>
    <w:p w14:paraId="3C413013" w14:textId="77777777" w:rsidR="008D2B4F" w:rsidRPr="00E22777" w:rsidRDefault="008D2B4F" w:rsidP="0039149B">
      <w:pPr>
        <w:spacing w:beforeLines="50" w:before="250" w:afterLines="50" w:after="250" w:line="440" w:lineRule="exact"/>
        <w:ind w:firstLineChars="200" w:firstLine="641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謹　狀</w:t>
      </w:r>
    </w:p>
    <w:p w14:paraId="2BDE2EBB" w14:textId="74D5E8F7" w:rsidR="008D2B4F" w:rsidRDefault="008D2B4F" w:rsidP="0039149B">
      <w:pPr>
        <w:spacing w:beforeLines="50" w:before="250" w:afterLines="50" w:after="250" w:line="44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臺灣</w:t>
      </w:r>
      <w:r w:rsidR="00B92546">
        <w:rPr>
          <w:rFonts w:ascii="標楷體" w:hAnsi="標楷體" w:hint="eastAsia"/>
          <w:b/>
          <w:sz w:val="32"/>
          <w:szCs w:val="32"/>
          <w:lang w:eastAsia="zh-TW"/>
        </w:rPr>
        <w:t xml:space="preserve">           </w:t>
      </w:r>
      <w:r w:rsidR="00AB6B41">
        <w:rPr>
          <w:rFonts w:ascii="標楷體" w:hAnsi="標楷體" w:hint="eastAsia"/>
          <w:b/>
          <w:sz w:val="32"/>
          <w:szCs w:val="32"/>
          <w:lang w:eastAsia="zh-TW"/>
        </w:rPr>
        <w:t>地方</w:t>
      </w:r>
      <w:r w:rsidR="00C83213">
        <w:rPr>
          <w:rFonts w:ascii="標楷體" w:hAnsi="標楷體" w:hint="eastAsia"/>
          <w:b/>
          <w:sz w:val="32"/>
          <w:szCs w:val="32"/>
          <w:lang w:eastAsia="zh-TW"/>
        </w:rPr>
        <w:t>法院民事庭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 xml:space="preserve">　</w:t>
      </w:r>
      <w:r w:rsidR="00AB6B41" w:rsidRPr="00AB6B41">
        <w:rPr>
          <w:rFonts w:ascii="標楷體" w:hAnsi="標楷體" w:hint="eastAsia"/>
          <w:b/>
          <w:sz w:val="32"/>
          <w:szCs w:val="32"/>
          <w:lang w:eastAsia="zh-TW"/>
        </w:rPr>
        <w:t>公鑒</w:t>
      </w:r>
    </w:p>
    <w:p w14:paraId="05B39002" w14:textId="77777777" w:rsidR="00B35F69" w:rsidRDefault="007E20BC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證物1：</w:t>
      </w:r>
      <w:r w:rsidR="00894778">
        <w:rPr>
          <w:rFonts w:ascii="標楷體" w:hAnsi="標楷體" w:hint="eastAsia"/>
          <w:color w:val="FF0000"/>
          <w:sz w:val="32"/>
          <w:szCs w:val="32"/>
          <w:lang w:eastAsia="zh-TW"/>
        </w:rPr>
        <w:t>原告戶籍謄本</w:t>
      </w:r>
    </w:p>
    <w:p w14:paraId="54A8488F" w14:textId="77777777" w:rsidR="0007037C" w:rsidRDefault="007E20BC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證物2：</w:t>
      </w:r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被告打罵原告之</w:t>
      </w:r>
      <w:proofErr w:type="gramStart"/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影片截圖及</w:t>
      </w:r>
      <w:proofErr w:type="gramEnd"/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光碟</w:t>
      </w:r>
    </w:p>
    <w:p w14:paraId="56F479C1" w14:textId="77777777" w:rsidR="0007037C" w:rsidRPr="007E20BC" w:rsidRDefault="007E20BC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證物3：</w:t>
      </w:r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被告將原告鎖在門外之</w:t>
      </w:r>
      <w:proofErr w:type="gramStart"/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影片截圖及</w:t>
      </w:r>
      <w:proofErr w:type="gramEnd"/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光碟</w:t>
      </w:r>
    </w:p>
    <w:p w14:paraId="7BEFB8DA" w14:textId="77777777" w:rsidR="0007037C" w:rsidRDefault="00840F55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>
        <w:rPr>
          <w:rFonts w:ascii="標楷體" w:hAnsi="標楷體" w:hint="eastAsia"/>
          <w:color w:val="FF0000"/>
          <w:sz w:val="32"/>
          <w:szCs w:val="32"/>
          <w:lang w:eastAsia="zh-TW"/>
        </w:rPr>
        <w:t>證物4：</w:t>
      </w:r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被告之旅遊票</w:t>
      </w:r>
      <w:proofErr w:type="gramStart"/>
      <w:r w:rsidR="0022611E">
        <w:rPr>
          <w:rFonts w:ascii="標楷體" w:hAnsi="標楷體" w:hint="eastAsia"/>
          <w:color w:val="FF0000"/>
          <w:sz w:val="32"/>
          <w:szCs w:val="32"/>
          <w:lang w:eastAsia="zh-TW"/>
        </w:rPr>
        <w:t>券</w:t>
      </w:r>
      <w:proofErr w:type="gramEnd"/>
    </w:p>
    <w:p w14:paraId="369377EF" w14:textId="77777777" w:rsidR="0007037C" w:rsidRDefault="00894778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lastRenderedPageBreak/>
        <w:t>證物</w:t>
      </w:r>
      <w:r>
        <w:rPr>
          <w:rFonts w:ascii="標楷體" w:hAnsi="標楷體" w:hint="eastAsia"/>
          <w:color w:val="FF0000"/>
          <w:sz w:val="32"/>
          <w:szCs w:val="32"/>
          <w:lang w:eastAsia="zh-TW"/>
        </w:rPr>
        <w:t>5</w:t>
      </w: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：</w:t>
      </w:r>
      <w:r w:rsidR="005D357B">
        <w:rPr>
          <w:rFonts w:ascii="標楷體" w:hAnsi="標楷體" w:hint="eastAsia"/>
          <w:color w:val="FF0000"/>
          <w:sz w:val="32"/>
          <w:szCs w:val="32"/>
          <w:lang w:eastAsia="zh-TW"/>
        </w:rPr>
        <w:t>未成年子女之病歷</w:t>
      </w:r>
    </w:p>
    <w:p w14:paraId="526CE5AA" w14:textId="77777777" w:rsidR="0007037C" w:rsidRDefault="00894778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>
        <w:rPr>
          <w:rFonts w:ascii="標楷體" w:hAnsi="標楷體" w:hint="eastAsia"/>
          <w:color w:val="FF0000"/>
          <w:sz w:val="32"/>
          <w:szCs w:val="32"/>
          <w:lang w:eastAsia="zh-TW"/>
        </w:rPr>
        <w:t>6</w:t>
      </w: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：</w:t>
      </w:r>
      <w:r w:rsidR="005D357B">
        <w:rPr>
          <w:rFonts w:ascii="標楷體" w:hAnsi="標楷體" w:hint="eastAsia"/>
          <w:color w:val="FF0000"/>
          <w:sz w:val="32"/>
          <w:szCs w:val="32"/>
          <w:lang w:eastAsia="zh-TW"/>
        </w:rPr>
        <w:t>被告最新戶籍謄本</w:t>
      </w:r>
    </w:p>
    <w:p w14:paraId="36B37C6E" w14:textId="77777777" w:rsidR="0007037C" w:rsidRDefault="00894778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>
        <w:rPr>
          <w:rFonts w:ascii="標楷體" w:hAnsi="標楷體" w:hint="eastAsia"/>
          <w:color w:val="FF0000"/>
          <w:sz w:val="32"/>
          <w:szCs w:val="32"/>
          <w:lang w:eastAsia="zh-TW"/>
        </w:rPr>
        <w:t>7</w:t>
      </w: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：</w:t>
      </w:r>
      <w:r w:rsidR="005D357B">
        <w:rPr>
          <w:rFonts w:ascii="標楷體" w:hAnsi="標楷體" w:hint="eastAsia"/>
          <w:color w:val="FF0000"/>
          <w:sz w:val="32"/>
          <w:szCs w:val="32"/>
          <w:lang w:eastAsia="zh-TW"/>
        </w:rPr>
        <w:t>被告不當體罰未成年子女之</w:t>
      </w:r>
      <w:proofErr w:type="gramStart"/>
      <w:r w:rsidR="005D357B">
        <w:rPr>
          <w:rFonts w:ascii="標楷體" w:hAnsi="標楷體" w:hint="eastAsia"/>
          <w:color w:val="FF0000"/>
          <w:sz w:val="32"/>
          <w:szCs w:val="32"/>
          <w:lang w:eastAsia="zh-TW"/>
        </w:rPr>
        <w:t>影片截圖及</w:t>
      </w:r>
      <w:proofErr w:type="gramEnd"/>
      <w:r w:rsidR="005D357B">
        <w:rPr>
          <w:rFonts w:ascii="標楷體" w:hAnsi="標楷體" w:hint="eastAsia"/>
          <w:color w:val="FF0000"/>
          <w:sz w:val="32"/>
          <w:szCs w:val="32"/>
          <w:lang w:eastAsia="zh-TW"/>
        </w:rPr>
        <w:t>光碟</w:t>
      </w:r>
    </w:p>
    <w:p w14:paraId="1EB9615A" w14:textId="77777777" w:rsidR="0007037C" w:rsidRDefault="00894778" w:rsidP="0039149B">
      <w:pPr>
        <w:spacing w:beforeLines="50" w:before="250" w:afterLines="50" w:after="250" w:line="44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>
        <w:rPr>
          <w:rFonts w:ascii="標楷體" w:hAnsi="標楷體" w:hint="eastAsia"/>
          <w:color w:val="FF0000"/>
          <w:sz w:val="32"/>
          <w:szCs w:val="32"/>
          <w:lang w:eastAsia="zh-TW"/>
        </w:rPr>
        <w:t>8</w:t>
      </w:r>
      <w:r w:rsidRPr="007E20BC">
        <w:rPr>
          <w:rFonts w:ascii="標楷體" w:hAnsi="標楷體" w:hint="eastAsia"/>
          <w:color w:val="FF0000"/>
          <w:sz w:val="32"/>
          <w:szCs w:val="32"/>
          <w:lang w:eastAsia="zh-TW"/>
        </w:rPr>
        <w:t>：</w:t>
      </w:r>
      <w:r w:rsidR="005D357B">
        <w:rPr>
          <w:rFonts w:ascii="標楷體" w:hAnsi="標楷體" w:hint="eastAsia"/>
          <w:color w:val="FF0000"/>
          <w:sz w:val="32"/>
          <w:szCs w:val="32"/>
          <w:lang w:eastAsia="zh-TW"/>
        </w:rPr>
        <w:t>健保退保申請單</w:t>
      </w:r>
    </w:p>
    <w:p w14:paraId="48D887EC" w14:textId="77777777" w:rsidR="008D2B4F" w:rsidRPr="00E22777" w:rsidRDefault="008D2B4F" w:rsidP="0039149B">
      <w:pPr>
        <w:spacing w:beforeLines="50" w:before="250" w:afterLines="50" w:after="250" w:line="440" w:lineRule="exact"/>
        <w:ind w:firstLineChars="50" w:firstLine="160"/>
        <w:jc w:val="distribute"/>
        <w:rPr>
          <w:rFonts w:ascii="標楷體" w:hAnsi="標楷體"/>
          <w:sz w:val="32"/>
          <w:szCs w:val="32"/>
          <w:lang w:eastAsia="zh-TW"/>
        </w:rPr>
      </w:pPr>
      <w:r w:rsidRPr="00E22777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8905F2">
        <w:rPr>
          <w:rFonts w:ascii="標楷體" w:hAnsi="標楷體" w:hint="eastAsia"/>
          <w:sz w:val="32"/>
          <w:szCs w:val="32"/>
          <w:lang w:eastAsia="zh-TW"/>
        </w:rPr>
        <w:t>111</w:t>
      </w:r>
      <w:r w:rsidRPr="00E22777">
        <w:rPr>
          <w:rFonts w:ascii="標楷體" w:hAnsi="標楷體" w:hint="eastAsia"/>
          <w:sz w:val="32"/>
          <w:szCs w:val="32"/>
          <w:lang w:eastAsia="zh-TW"/>
        </w:rPr>
        <w:t>年</w:t>
      </w:r>
      <w:r w:rsidR="008905F2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月</w:t>
      </w:r>
      <w:r w:rsidR="008905F2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 w:firstRow="1" w:lastRow="1" w:firstColumn="1" w:lastColumn="1" w:noHBand="0" w:noVBand="0"/>
      </w:tblPr>
      <w:tblGrid>
        <w:gridCol w:w="1839"/>
        <w:gridCol w:w="318"/>
        <w:gridCol w:w="2643"/>
      </w:tblGrid>
      <w:tr w:rsidR="008D2B4F" w:rsidRPr="00E22777" w14:paraId="46BE7A5A" w14:textId="77777777" w:rsidTr="00205589">
        <w:tc>
          <w:tcPr>
            <w:tcW w:w="1839" w:type="dxa"/>
            <w:shd w:val="clear" w:color="auto" w:fill="auto"/>
          </w:tcPr>
          <w:p w14:paraId="35E3347D" w14:textId="77777777" w:rsidR="008D2B4F" w:rsidRPr="00E22777" w:rsidRDefault="00E10BDE" w:rsidP="00E64295">
            <w:pPr>
              <w:spacing w:line="44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  <w:proofErr w:type="gramEnd"/>
          </w:p>
        </w:tc>
        <w:tc>
          <w:tcPr>
            <w:tcW w:w="318" w:type="dxa"/>
            <w:shd w:val="clear" w:color="auto" w:fill="auto"/>
          </w:tcPr>
          <w:p w14:paraId="68616B63" w14:textId="77777777" w:rsidR="00E10BDE" w:rsidRPr="00E22777" w:rsidRDefault="00E10BDE" w:rsidP="00E64295">
            <w:pPr>
              <w:spacing w:line="44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643" w:type="dxa"/>
            <w:shd w:val="clear" w:color="auto" w:fill="auto"/>
          </w:tcPr>
          <w:p w14:paraId="7C6195D8" w14:textId="77777777" w:rsidR="008D2B4F" w:rsidRPr="00E22777" w:rsidRDefault="008905F2" w:rsidP="00E64295">
            <w:pPr>
              <w:spacing w:line="44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王大明</w:t>
            </w:r>
          </w:p>
        </w:tc>
      </w:tr>
    </w:tbl>
    <w:p w14:paraId="1468A457" w14:textId="77777777" w:rsidR="00C27A47" w:rsidRPr="00E64295" w:rsidRDefault="00C27A47" w:rsidP="007E20BC">
      <w:pPr>
        <w:pStyle w:val="a9"/>
        <w:rPr>
          <w:rFonts w:ascii="標楷體" w:hAnsi="標楷體"/>
          <w:kern w:val="2"/>
          <w:sz w:val="32"/>
          <w:szCs w:val="32"/>
          <w:lang w:val="en-US" w:eastAsia="zh-TW"/>
        </w:rPr>
      </w:pPr>
    </w:p>
    <w:sectPr w:rsidR="00C27A47" w:rsidRPr="00E64295" w:rsidSect="00604ABE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33A4" w14:textId="77777777" w:rsidR="00B93685" w:rsidRDefault="00B93685">
      <w:r>
        <w:separator/>
      </w:r>
    </w:p>
  </w:endnote>
  <w:endnote w:type="continuationSeparator" w:id="0">
    <w:p w14:paraId="32804EC8" w14:textId="77777777" w:rsidR="00B93685" w:rsidRDefault="00B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EE89" w14:textId="77777777"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F91737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F91737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39149B">
      <w:rPr>
        <w:rFonts w:ascii="標楷體" w:hAnsi="標楷體"/>
        <w:noProof/>
        <w:sz w:val="20"/>
        <w:szCs w:val="20"/>
        <w:lang w:eastAsia="zh-TW"/>
      </w:rPr>
      <w:t>1</w:t>
    </w:r>
    <w:r w:rsidR="00F91737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F91737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F91737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39149B">
      <w:rPr>
        <w:rFonts w:ascii="標楷體" w:hAnsi="標楷體"/>
        <w:noProof/>
        <w:sz w:val="20"/>
        <w:szCs w:val="20"/>
        <w:lang w:eastAsia="zh-TW"/>
      </w:rPr>
      <w:t>4</w:t>
    </w:r>
    <w:r w:rsidR="00F91737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DB51" w14:textId="77777777" w:rsidR="00B93685" w:rsidRDefault="00B93685">
      <w:r>
        <w:separator/>
      </w:r>
    </w:p>
  </w:footnote>
  <w:footnote w:type="continuationSeparator" w:id="0">
    <w:p w14:paraId="2F1E0BF5" w14:textId="77777777" w:rsidR="00B93685" w:rsidRDefault="00B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874" w14:textId="77777777" w:rsidR="009C3824" w:rsidRDefault="00000000">
    <w:pPr>
      <w:pStyle w:val="a5"/>
    </w:pPr>
    <w:r>
      <w:rPr>
        <w:noProof/>
        <w:sz w:val="20"/>
        <w:lang w:val="en-US" w:eastAsia="zh-TW"/>
      </w:rPr>
      <w:pict w14:anchorId="54799689">
        <v:line id="Line 16" o:spid="_x0000_s1025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">
          <v:stroke dashstyle="1 1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 w15:restartNumberingAfterBreak="0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 w15:restartNumberingAfterBreak="0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 w15:restartNumberingAfterBreak="0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 w15:restartNumberingAfterBreak="0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 w15:restartNumberingAfterBreak="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 w15:restartNumberingAfterBreak="0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7756609">
    <w:abstractNumId w:val="0"/>
  </w:num>
  <w:num w:numId="2" w16cid:durableId="527989838">
    <w:abstractNumId w:val="18"/>
  </w:num>
  <w:num w:numId="3" w16cid:durableId="1863473664">
    <w:abstractNumId w:val="45"/>
  </w:num>
  <w:num w:numId="4" w16cid:durableId="736829023">
    <w:abstractNumId w:val="42"/>
  </w:num>
  <w:num w:numId="5" w16cid:durableId="436097109">
    <w:abstractNumId w:val="30"/>
  </w:num>
  <w:num w:numId="6" w16cid:durableId="677578617">
    <w:abstractNumId w:val="37"/>
  </w:num>
  <w:num w:numId="7" w16cid:durableId="147136395">
    <w:abstractNumId w:val="28"/>
  </w:num>
  <w:num w:numId="8" w16cid:durableId="1944144505">
    <w:abstractNumId w:val="27"/>
  </w:num>
  <w:num w:numId="9" w16cid:durableId="133330330">
    <w:abstractNumId w:val="19"/>
  </w:num>
  <w:num w:numId="10" w16cid:durableId="1142848995">
    <w:abstractNumId w:val="34"/>
  </w:num>
  <w:num w:numId="11" w16cid:durableId="1130709549">
    <w:abstractNumId w:val="1"/>
  </w:num>
  <w:num w:numId="12" w16cid:durableId="7413432">
    <w:abstractNumId w:val="47"/>
  </w:num>
  <w:num w:numId="13" w16cid:durableId="1515994598">
    <w:abstractNumId w:val="9"/>
  </w:num>
  <w:num w:numId="14" w16cid:durableId="284698186">
    <w:abstractNumId w:val="20"/>
  </w:num>
  <w:num w:numId="15" w16cid:durableId="1101224156">
    <w:abstractNumId w:val="21"/>
  </w:num>
  <w:num w:numId="16" w16cid:durableId="1431004320">
    <w:abstractNumId w:val="38"/>
  </w:num>
  <w:num w:numId="17" w16cid:durableId="1263342562">
    <w:abstractNumId w:val="36"/>
  </w:num>
  <w:num w:numId="18" w16cid:durableId="1292520877">
    <w:abstractNumId w:val="3"/>
  </w:num>
  <w:num w:numId="19" w16cid:durableId="1310598433">
    <w:abstractNumId w:val="46"/>
  </w:num>
  <w:num w:numId="20" w16cid:durableId="442924777">
    <w:abstractNumId w:val="44"/>
  </w:num>
  <w:num w:numId="21" w16cid:durableId="2072925761">
    <w:abstractNumId w:val="13"/>
  </w:num>
  <w:num w:numId="22" w16cid:durableId="2103987662">
    <w:abstractNumId w:val="23"/>
  </w:num>
  <w:num w:numId="23" w16cid:durableId="1050805691">
    <w:abstractNumId w:val="16"/>
  </w:num>
  <w:num w:numId="24" w16cid:durableId="327639556">
    <w:abstractNumId w:val="7"/>
  </w:num>
  <w:num w:numId="25" w16cid:durableId="1399937660">
    <w:abstractNumId w:val="40"/>
  </w:num>
  <w:num w:numId="26" w16cid:durableId="67848184">
    <w:abstractNumId w:val="6"/>
  </w:num>
  <w:num w:numId="27" w16cid:durableId="506292611">
    <w:abstractNumId w:val="39"/>
  </w:num>
  <w:num w:numId="28" w16cid:durableId="349575369">
    <w:abstractNumId w:val="11"/>
  </w:num>
  <w:num w:numId="29" w16cid:durableId="359086181">
    <w:abstractNumId w:val="33"/>
  </w:num>
  <w:num w:numId="30" w16cid:durableId="978799826">
    <w:abstractNumId w:val="26"/>
  </w:num>
  <w:num w:numId="31" w16cid:durableId="2143769950">
    <w:abstractNumId w:val="4"/>
  </w:num>
  <w:num w:numId="32" w16cid:durableId="1376274680">
    <w:abstractNumId w:val="31"/>
  </w:num>
  <w:num w:numId="33" w16cid:durableId="101078394">
    <w:abstractNumId w:val="29"/>
  </w:num>
  <w:num w:numId="34" w16cid:durableId="139152722">
    <w:abstractNumId w:val="8"/>
  </w:num>
  <w:num w:numId="35" w16cid:durableId="1651012856">
    <w:abstractNumId w:val="15"/>
  </w:num>
  <w:num w:numId="36" w16cid:durableId="913010316">
    <w:abstractNumId w:val="41"/>
  </w:num>
  <w:num w:numId="37" w16cid:durableId="798189974">
    <w:abstractNumId w:val="35"/>
  </w:num>
  <w:num w:numId="38" w16cid:durableId="447092324">
    <w:abstractNumId w:val="24"/>
  </w:num>
  <w:num w:numId="39" w16cid:durableId="1092118653">
    <w:abstractNumId w:val="22"/>
  </w:num>
  <w:num w:numId="40" w16cid:durableId="1939752732">
    <w:abstractNumId w:val="25"/>
  </w:num>
  <w:num w:numId="41" w16cid:durableId="2068185677">
    <w:abstractNumId w:val="17"/>
  </w:num>
  <w:num w:numId="42" w16cid:durableId="98528149">
    <w:abstractNumId w:val="14"/>
  </w:num>
  <w:num w:numId="43" w16cid:durableId="797989152">
    <w:abstractNumId w:val="12"/>
  </w:num>
  <w:num w:numId="44" w16cid:durableId="218371192">
    <w:abstractNumId w:val="2"/>
  </w:num>
  <w:num w:numId="45" w16cid:durableId="2056856628">
    <w:abstractNumId w:val="43"/>
  </w:num>
  <w:num w:numId="46" w16cid:durableId="1002274474">
    <w:abstractNumId w:val="32"/>
  </w:num>
  <w:num w:numId="47" w16cid:durableId="1184440221">
    <w:abstractNumId w:val="10"/>
  </w:num>
  <w:num w:numId="48" w16cid:durableId="9780759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51"/>
    <w:rsid w:val="000008D3"/>
    <w:rsid w:val="000009FE"/>
    <w:rsid w:val="00003079"/>
    <w:rsid w:val="00003B66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1900"/>
    <w:rsid w:val="00011C13"/>
    <w:rsid w:val="00011EF1"/>
    <w:rsid w:val="00012109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39AC"/>
    <w:rsid w:val="00034939"/>
    <w:rsid w:val="00035FE4"/>
    <w:rsid w:val="00035FF5"/>
    <w:rsid w:val="000371C4"/>
    <w:rsid w:val="000411BA"/>
    <w:rsid w:val="0004156F"/>
    <w:rsid w:val="00041A1E"/>
    <w:rsid w:val="00041CAC"/>
    <w:rsid w:val="00041DB1"/>
    <w:rsid w:val="000425A5"/>
    <w:rsid w:val="00042AD6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A48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88A"/>
    <w:rsid w:val="00062FB5"/>
    <w:rsid w:val="00064609"/>
    <w:rsid w:val="00065A03"/>
    <w:rsid w:val="00066716"/>
    <w:rsid w:val="00066EC1"/>
    <w:rsid w:val="00067CA2"/>
    <w:rsid w:val="0007037C"/>
    <w:rsid w:val="0007307C"/>
    <w:rsid w:val="000764E0"/>
    <w:rsid w:val="000767C1"/>
    <w:rsid w:val="00081352"/>
    <w:rsid w:val="000817E6"/>
    <w:rsid w:val="00081CB7"/>
    <w:rsid w:val="00082A73"/>
    <w:rsid w:val="00082FE1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0E83"/>
    <w:rsid w:val="000B1150"/>
    <w:rsid w:val="000B2961"/>
    <w:rsid w:val="000B2B15"/>
    <w:rsid w:val="000B4454"/>
    <w:rsid w:val="000B4B48"/>
    <w:rsid w:val="000B54F9"/>
    <w:rsid w:val="000B5D62"/>
    <w:rsid w:val="000B663A"/>
    <w:rsid w:val="000B6B0F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40CB"/>
    <w:rsid w:val="000C465C"/>
    <w:rsid w:val="000C4AC6"/>
    <w:rsid w:val="000C4B92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1968"/>
    <w:rsid w:val="000E1A42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1AA3"/>
    <w:rsid w:val="000F2454"/>
    <w:rsid w:val="000F25B0"/>
    <w:rsid w:val="000F4728"/>
    <w:rsid w:val="000F52FF"/>
    <w:rsid w:val="000F7582"/>
    <w:rsid w:val="000F77F7"/>
    <w:rsid w:val="00100222"/>
    <w:rsid w:val="001018EC"/>
    <w:rsid w:val="00101A5E"/>
    <w:rsid w:val="00101C80"/>
    <w:rsid w:val="0010276E"/>
    <w:rsid w:val="00102F84"/>
    <w:rsid w:val="0010327F"/>
    <w:rsid w:val="00103630"/>
    <w:rsid w:val="00103A46"/>
    <w:rsid w:val="001044BC"/>
    <w:rsid w:val="00104652"/>
    <w:rsid w:val="0010590C"/>
    <w:rsid w:val="00105974"/>
    <w:rsid w:val="001075E4"/>
    <w:rsid w:val="00107717"/>
    <w:rsid w:val="00107752"/>
    <w:rsid w:val="001101D3"/>
    <w:rsid w:val="00110C00"/>
    <w:rsid w:val="00110F29"/>
    <w:rsid w:val="001117B7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471A"/>
    <w:rsid w:val="00125805"/>
    <w:rsid w:val="00125E9D"/>
    <w:rsid w:val="00132412"/>
    <w:rsid w:val="00132789"/>
    <w:rsid w:val="001330BB"/>
    <w:rsid w:val="00133CD4"/>
    <w:rsid w:val="0013432D"/>
    <w:rsid w:val="001347A9"/>
    <w:rsid w:val="00134922"/>
    <w:rsid w:val="001349A9"/>
    <w:rsid w:val="001350A4"/>
    <w:rsid w:val="001350E6"/>
    <w:rsid w:val="00136510"/>
    <w:rsid w:val="00136766"/>
    <w:rsid w:val="001375BB"/>
    <w:rsid w:val="001378AD"/>
    <w:rsid w:val="0014019A"/>
    <w:rsid w:val="00140991"/>
    <w:rsid w:val="00140C98"/>
    <w:rsid w:val="00141B79"/>
    <w:rsid w:val="00142080"/>
    <w:rsid w:val="00142EA4"/>
    <w:rsid w:val="00142ECE"/>
    <w:rsid w:val="0014342C"/>
    <w:rsid w:val="001436A0"/>
    <w:rsid w:val="001442E4"/>
    <w:rsid w:val="0014492C"/>
    <w:rsid w:val="0014524C"/>
    <w:rsid w:val="00145500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E5"/>
    <w:rsid w:val="00150FB5"/>
    <w:rsid w:val="00152CBF"/>
    <w:rsid w:val="00152E86"/>
    <w:rsid w:val="001531DF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15EA"/>
    <w:rsid w:val="001826E3"/>
    <w:rsid w:val="0018290B"/>
    <w:rsid w:val="00183338"/>
    <w:rsid w:val="001844EA"/>
    <w:rsid w:val="00184766"/>
    <w:rsid w:val="001847BA"/>
    <w:rsid w:val="00184DBB"/>
    <w:rsid w:val="00185066"/>
    <w:rsid w:val="00185195"/>
    <w:rsid w:val="001857D6"/>
    <w:rsid w:val="00185F8E"/>
    <w:rsid w:val="00186214"/>
    <w:rsid w:val="001864D2"/>
    <w:rsid w:val="0018662F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1110"/>
    <w:rsid w:val="001A229C"/>
    <w:rsid w:val="001A2F34"/>
    <w:rsid w:val="001A3184"/>
    <w:rsid w:val="001A46EE"/>
    <w:rsid w:val="001A4EA1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D32"/>
    <w:rsid w:val="001B3C16"/>
    <w:rsid w:val="001B49C7"/>
    <w:rsid w:val="001B556E"/>
    <w:rsid w:val="001B5C6F"/>
    <w:rsid w:val="001B6400"/>
    <w:rsid w:val="001B6E58"/>
    <w:rsid w:val="001B70E5"/>
    <w:rsid w:val="001B749E"/>
    <w:rsid w:val="001B75DC"/>
    <w:rsid w:val="001C02A4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D0E0D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5FAE"/>
    <w:rsid w:val="001D64A1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397"/>
    <w:rsid w:val="002003D9"/>
    <w:rsid w:val="002017D4"/>
    <w:rsid w:val="00201C6B"/>
    <w:rsid w:val="00204D99"/>
    <w:rsid w:val="00205589"/>
    <w:rsid w:val="00205EEA"/>
    <w:rsid w:val="00206388"/>
    <w:rsid w:val="00206854"/>
    <w:rsid w:val="00206F74"/>
    <w:rsid w:val="00207762"/>
    <w:rsid w:val="002105B6"/>
    <w:rsid w:val="0021108C"/>
    <w:rsid w:val="00211CE0"/>
    <w:rsid w:val="00215B7E"/>
    <w:rsid w:val="00215EC9"/>
    <w:rsid w:val="002163FA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611E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785"/>
    <w:rsid w:val="00240E6F"/>
    <w:rsid w:val="00242681"/>
    <w:rsid w:val="00242838"/>
    <w:rsid w:val="002429D6"/>
    <w:rsid w:val="00243815"/>
    <w:rsid w:val="0024381B"/>
    <w:rsid w:val="00243D75"/>
    <w:rsid w:val="00244744"/>
    <w:rsid w:val="002448D3"/>
    <w:rsid w:val="00244AD8"/>
    <w:rsid w:val="00246933"/>
    <w:rsid w:val="00246CFE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47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E37"/>
    <w:rsid w:val="00284538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353A"/>
    <w:rsid w:val="002B3AAD"/>
    <w:rsid w:val="002B3E97"/>
    <w:rsid w:val="002B3FA8"/>
    <w:rsid w:val="002B61D6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C08"/>
    <w:rsid w:val="002C7C91"/>
    <w:rsid w:val="002D0672"/>
    <w:rsid w:val="002D1245"/>
    <w:rsid w:val="002D176E"/>
    <w:rsid w:val="002D1A59"/>
    <w:rsid w:val="002D23EB"/>
    <w:rsid w:val="002D2BC9"/>
    <w:rsid w:val="002D3C20"/>
    <w:rsid w:val="002D3DAB"/>
    <w:rsid w:val="002D456D"/>
    <w:rsid w:val="002D45C4"/>
    <w:rsid w:val="002D499C"/>
    <w:rsid w:val="002D4A26"/>
    <w:rsid w:val="002D5510"/>
    <w:rsid w:val="002D5709"/>
    <w:rsid w:val="002D5E23"/>
    <w:rsid w:val="002D7AEB"/>
    <w:rsid w:val="002D7ED1"/>
    <w:rsid w:val="002E09EA"/>
    <w:rsid w:val="002E168C"/>
    <w:rsid w:val="002E50D4"/>
    <w:rsid w:val="002E58F8"/>
    <w:rsid w:val="002E6454"/>
    <w:rsid w:val="002E6E88"/>
    <w:rsid w:val="002E76AC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300984"/>
    <w:rsid w:val="0030104F"/>
    <w:rsid w:val="003010C3"/>
    <w:rsid w:val="003026CF"/>
    <w:rsid w:val="00302E05"/>
    <w:rsid w:val="00303076"/>
    <w:rsid w:val="00303A5A"/>
    <w:rsid w:val="00304C95"/>
    <w:rsid w:val="00304FD7"/>
    <w:rsid w:val="00305F60"/>
    <w:rsid w:val="00306C4D"/>
    <w:rsid w:val="00307840"/>
    <w:rsid w:val="00307BE4"/>
    <w:rsid w:val="00307F08"/>
    <w:rsid w:val="00310018"/>
    <w:rsid w:val="00310591"/>
    <w:rsid w:val="0031105B"/>
    <w:rsid w:val="00311CE7"/>
    <w:rsid w:val="00312B40"/>
    <w:rsid w:val="003130B8"/>
    <w:rsid w:val="00314C40"/>
    <w:rsid w:val="003152FB"/>
    <w:rsid w:val="00315BFF"/>
    <w:rsid w:val="00315EDC"/>
    <w:rsid w:val="0031692C"/>
    <w:rsid w:val="00317071"/>
    <w:rsid w:val="003175B6"/>
    <w:rsid w:val="00317984"/>
    <w:rsid w:val="00317DF9"/>
    <w:rsid w:val="0032028A"/>
    <w:rsid w:val="0032077A"/>
    <w:rsid w:val="00320A0B"/>
    <w:rsid w:val="00321771"/>
    <w:rsid w:val="00323642"/>
    <w:rsid w:val="00324575"/>
    <w:rsid w:val="003245E6"/>
    <w:rsid w:val="00324D42"/>
    <w:rsid w:val="0032583F"/>
    <w:rsid w:val="00325A0D"/>
    <w:rsid w:val="00326B0B"/>
    <w:rsid w:val="0032760D"/>
    <w:rsid w:val="00327842"/>
    <w:rsid w:val="00330D61"/>
    <w:rsid w:val="00332B68"/>
    <w:rsid w:val="003331C3"/>
    <w:rsid w:val="00333688"/>
    <w:rsid w:val="00334F20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2EB5"/>
    <w:rsid w:val="00343535"/>
    <w:rsid w:val="00344809"/>
    <w:rsid w:val="0034576F"/>
    <w:rsid w:val="00345B3D"/>
    <w:rsid w:val="00346391"/>
    <w:rsid w:val="00346BFB"/>
    <w:rsid w:val="00346F55"/>
    <w:rsid w:val="00346FF6"/>
    <w:rsid w:val="003474C9"/>
    <w:rsid w:val="00347E7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152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5E23"/>
    <w:rsid w:val="0036636C"/>
    <w:rsid w:val="003708AE"/>
    <w:rsid w:val="00372316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91A"/>
    <w:rsid w:val="00376DC5"/>
    <w:rsid w:val="003772DD"/>
    <w:rsid w:val="00380F7A"/>
    <w:rsid w:val="003825FA"/>
    <w:rsid w:val="00382851"/>
    <w:rsid w:val="00382B88"/>
    <w:rsid w:val="003830A0"/>
    <w:rsid w:val="00383BBC"/>
    <w:rsid w:val="00383EB2"/>
    <w:rsid w:val="003844A9"/>
    <w:rsid w:val="00384884"/>
    <w:rsid w:val="003857F1"/>
    <w:rsid w:val="00385EE9"/>
    <w:rsid w:val="00387F66"/>
    <w:rsid w:val="00390DD8"/>
    <w:rsid w:val="0039149B"/>
    <w:rsid w:val="003916F1"/>
    <w:rsid w:val="00391E89"/>
    <w:rsid w:val="00392AB0"/>
    <w:rsid w:val="00393496"/>
    <w:rsid w:val="00393849"/>
    <w:rsid w:val="00393A94"/>
    <w:rsid w:val="00394C0F"/>
    <w:rsid w:val="003951BD"/>
    <w:rsid w:val="003975DB"/>
    <w:rsid w:val="003976D5"/>
    <w:rsid w:val="00397882"/>
    <w:rsid w:val="003A04CD"/>
    <w:rsid w:val="003A0DE7"/>
    <w:rsid w:val="003A1335"/>
    <w:rsid w:val="003A187B"/>
    <w:rsid w:val="003A18E2"/>
    <w:rsid w:val="003A23B5"/>
    <w:rsid w:val="003A2830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3492"/>
    <w:rsid w:val="003B3671"/>
    <w:rsid w:val="003B4202"/>
    <w:rsid w:val="003B47E4"/>
    <w:rsid w:val="003B4E32"/>
    <w:rsid w:val="003B57F4"/>
    <w:rsid w:val="003B5D6E"/>
    <w:rsid w:val="003B67E8"/>
    <w:rsid w:val="003B68EA"/>
    <w:rsid w:val="003B69D0"/>
    <w:rsid w:val="003B75BA"/>
    <w:rsid w:val="003B779D"/>
    <w:rsid w:val="003B7A2E"/>
    <w:rsid w:val="003C04B8"/>
    <w:rsid w:val="003C1D52"/>
    <w:rsid w:val="003C2138"/>
    <w:rsid w:val="003C3B29"/>
    <w:rsid w:val="003C44C0"/>
    <w:rsid w:val="003C4621"/>
    <w:rsid w:val="003C4D6F"/>
    <w:rsid w:val="003C5821"/>
    <w:rsid w:val="003C5CC2"/>
    <w:rsid w:val="003C618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23E2"/>
    <w:rsid w:val="003F2D98"/>
    <w:rsid w:val="003F47C7"/>
    <w:rsid w:val="003F5AC5"/>
    <w:rsid w:val="003F5B59"/>
    <w:rsid w:val="003F5D08"/>
    <w:rsid w:val="003F612E"/>
    <w:rsid w:val="003F663B"/>
    <w:rsid w:val="003F666F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F16"/>
    <w:rsid w:val="00406544"/>
    <w:rsid w:val="00406897"/>
    <w:rsid w:val="004074B5"/>
    <w:rsid w:val="00410C45"/>
    <w:rsid w:val="004114E7"/>
    <w:rsid w:val="00411BD9"/>
    <w:rsid w:val="00412387"/>
    <w:rsid w:val="00412485"/>
    <w:rsid w:val="0041305D"/>
    <w:rsid w:val="00413324"/>
    <w:rsid w:val="00413C75"/>
    <w:rsid w:val="004143C9"/>
    <w:rsid w:val="00415367"/>
    <w:rsid w:val="00415E0F"/>
    <w:rsid w:val="00417129"/>
    <w:rsid w:val="00417658"/>
    <w:rsid w:val="00417D6B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6161"/>
    <w:rsid w:val="00426AAB"/>
    <w:rsid w:val="00427297"/>
    <w:rsid w:val="0043098C"/>
    <w:rsid w:val="00430E90"/>
    <w:rsid w:val="0043138E"/>
    <w:rsid w:val="0043152F"/>
    <w:rsid w:val="0043259E"/>
    <w:rsid w:val="00432FCB"/>
    <w:rsid w:val="00433F33"/>
    <w:rsid w:val="004340C1"/>
    <w:rsid w:val="004346A7"/>
    <w:rsid w:val="00434E8A"/>
    <w:rsid w:val="004353AC"/>
    <w:rsid w:val="00436267"/>
    <w:rsid w:val="00436332"/>
    <w:rsid w:val="00436638"/>
    <w:rsid w:val="00437A78"/>
    <w:rsid w:val="00441352"/>
    <w:rsid w:val="004423D7"/>
    <w:rsid w:val="004425DF"/>
    <w:rsid w:val="004435A8"/>
    <w:rsid w:val="00443EC5"/>
    <w:rsid w:val="0044508C"/>
    <w:rsid w:val="0044529C"/>
    <w:rsid w:val="0044539F"/>
    <w:rsid w:val="00445D57"/>
    <w:rsid w:val="004465AF"/>
    <w:rsid w:val="00446882"/>
    <w:rsid w:val="0044759A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1C0D"/>
    <w:rsid w:val="00461C9C"/>
    <w:rsid w:val="00461F19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2AB2"/>
    <w:rsid w:val="00472CB4"/>
    <w:rsid w:val="00472E95"/>
    <w:rsid w:val="00473B22"/>
    <w:rsid w:val="00474C6F"/>
    <w:rsid w:val="004767E4"/>
    <w:rsid w:val="00476A29"/>
    <w:rsid w:val="00476E9F"/>
    <w:rsid w:val="004777AF"/>
    <w:rsid w:val="004808BA"/>
    <w:rsid w:val="0048172D"/>
    <w:rsid w:val="0048210F"/>
    <w:rsid w:val="00482ECE"/>
    <w:rsid w:val="0048315B"/>
    <w:rsid w:val="00483B81"/>
    <w:rsid w:val="00483C58"/>
    <w:rsid w:val="00483FFC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6995"/>
    <w:rsid w:val="00497B62"/>
    <w:rsid w:val="004A01E0"/>
    <w:rsid w:val="004A0FD2"/>
    <w:rsid w:val="004A1E12"/>
    <w:rsid w:val="004A1F4B"/>
    <w:rsid w:val="004A2351"/>
    <w:rsid w:val="004A2BD9"/>
    <w:rsid w:val="004A2CA9"/>
    <w:rsid w:val="004A2F94"/>
    <w:rsid w:val="004A4184"/>
    <w:rsid w:val="004A4A56"/>
    <w:rsid w:val="004A65AC"/>
    <w:rsid w:val="004A71D2"/>
    <w:rsid w:val="004A7484"/>
    <w:rsid w:val="004B24B8"/>
    <w:rsid w:val="004B25B5"/>
    <w:rsid w:val="004B265B"/>
    <w:rsid w:val="004B3399"/>
    <w:rsid w:val="004B48BB"/>
    <w:rsid w:val="004B5041"/>
    <w:rsid w:val="004B609F"/>
    <w:rsid w:val="004B6BBB"/>
    <w:rsid w:val="004B6C98"/>
    <w:rsid w:val="004B7E8A"/>
    <w:rsid w:val="004C0A0D"/>
    <w:rsid w:val="004C2038"/>
    <w:rsid w:val="004C24A5"/>
    <w:rsid w:val="004C3067"/>
    <w:rsid w:val="004C3DA2"/>
    <w:rsid w:val="004C3E31"/>
    <w:rsid w:val="004C5EBF"/>
    <w:rsid w:val="004C6162"/>
    <w:rsid w:val="004C766D"/>
    <w:rsid w:val="004D05E0"/>
    <w:rsid w:val="004D0E3A"/>
    <w:rsid w:val="004D1A03"/>
    <w:rsid w:val="004D1B62"/>
    <w:rsid w:val="004D2D42"/>
    <w:rsid w:val="004D32DD"/>
    <w:rsid w:val="004D4853"/>
    <w:rsid w:val="004D698F"/>
    <w:rsid w:val="004D715A"/>
    <w:rsid w:val="004D762B"/>
    <w:rsid w:val="004D7CC5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C80"/>
    <w:rsid w:val="004E685D"/>
    <w:rsid w:val="004E69F9"/>
    <w:rsid w:val="004E6AB7"/>
    <w:rsid w:val="004F18E9"/>
    <w:rsid w:val="004F1909"/>
    <w:rsid w:val="004F2289"/>
    <w:rsid w:val="004F46FF"/>
    <w:rsid w:val="004F4DA4"/>
    <w:rsid w:val="004F52CD"/>
    <w:rsid w:val="004F52F0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F0C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07E9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30E33"/>
    <w:rsid w:val="0053290D"/>
    <w:rsid w:val="00533BF9"/>
    <w:rsid w:val="00533E5C"/>
    <w:rsid w:val="00533FA2"/>
    <w:rsid w:val="005347A4"/>
    <w:rsid w:val="005348BF"/>
    <w:rsid w:val="00535051"/>
    <w:rsid w:val="0053597E"/>
    <w:rsid w:val="00536AD8"/>
    <w:rsid w:val="00540F86"/>
    <w:rsid w:val="005412A7"/>
    <w:rsid w:val="00541405"/>
    <w:rsid w:val="005426EA"/>
    <w:rsid w:val="00543737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261"/>
    <w:rsid w:val="005718B2"/>
    <w:rsid w:val="00572744"/>
    <w:rsid w:val="00572B98"/>
    <w:rsid w:val="00573E3A"/>
    <w:rsid w:val="00573EE9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50AB"/>
    <w:rsid w:val="00597217"/>
    <w:rsid w:val="00597293"/>
    <w:rsid w:val="005A0AA0"/>
    <w:rsid w:val="005A0AB7"/>
    <w:rsid w:val="005A14F3"/>
    <w:rsid w:val="005A21A9"/>
    <w:rsid w:val="005A250C"/>
    <w:rsid w:val="005A2AE0"/>
    <w:rsid w:val="005A3242"/>
    <w:rsid w:val="005A4388"/>
    <w:rsid w:val="005A54FD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465"/>
    <w:rsid w:val="005B35A0"/>
    <w:rsid w:val="005B36B1"/>
    <w:rsid w:val="005B5BA2"/>
    <w:rsid w:val="005B695E"/>
    <w:rsid w:val="005B6ED3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216"/>
    <w:rsid w:val="005D2500"/>
    <w:rsid w:val="005D25DB"/>
    <w:rsid w:val="005D2780"/>
    <w:rsid w:val="005D2BF4"/>
    <w:rsid w:val="005D357B"/>
    <w:rsid w:val="005D3A06"/>
    <w:rsid w:val="005D3BD8"/>
    <w:rsid w:val="005D412E"/>
    <w:rsid w:val="005D5436"/>
    <w:rsid w:val="005E0B53"/>
    <w:rsid w:val="005E2FE4"/>
    <w:rsid w:val="005E347A"/>
    <w:rsid w:val="005E5D3D"/>
    <w:rsid w:val="005E692B"/>
    <w:rsid w:val="005E70AC"/>
    <w:rsid w:val="005E733E"/>
    <w:rsid w:val="005F058B"/>
    <w:rsid w:val="005F0D2B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107CF"/>
    <w:rsid w:val="00611157"/>
    <w:rsid w:val="006114F1"/>
    <w:rsid w:val="00612A7C"/>
    <w:rsid w:val="00612FF7"/>
    <w:rsid w:val="006135CE"/>
    <w:rsid w:val="006136C6"/>
    <w:rsid w:val="00614DE2"/>
    <w:rsid w:val="006158CD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B6C"/>
    <w:rsid w:val="00633251"/>
    <w:rsid w:val="006340C8"/>
    <w:rsid w:val="006341E5"/>
    <w:rsid w:val="006366BD"/>
    <w:rsid w:val="00637833"/>
    <w:rsid w:val="00637FD6"/>
    <w:rsid w:val="0064171A"/>
    <w:rsid w:val="00641D01"/>
    <w:rsid w:val="0064285E"/>
    <w:rsid w:val="00645031"/>
    <w:rsid w:val="0064534A"/>
    <w:rsid w:val="00645F76"/>
    <w:rsid w:val="00646C96"/>
    <w:rsid w:val="006501E3"/>
    <w:rsid w:val="00650493"/>
    <w:rsid w:val="00651214"/>
    <w:rsid w:val="00651823"/>
    <w:rsid w:val="00653AFA"/>
    <w:rsid w:val="006542CD"/>
    <w:rsid w:val="00654854"/>
    <w:rsid w:val="00654C0E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4363"/>
    <w:rsid w:val="00674F59"/>
    <w:rsid w:val="006768B9"/>
    <w:rsid w:val="00676A2A"/>
    <w:rsid w:val="00677D1D"/>
    <w:rsid w:val="00680AC2"/>
    <w:rsid w:val="00681B3A"/>
    <w:rsid w:val="0068268A"/>
    <w:rsid w:val="00683101"/>
    <w:rsid w:val="00683A56"/>
    <w:rsid w:val="006851D6"/>
    <w:rsid w:val="00685A68"/>
    <w:rsid w:val="00686E1B"/>
    <w:rsid w:val="00687BCE"/>
    <w:rsid w:val="00687EB6"/>
    <w:rsid w:val="00690519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43A6"/>
    <w:rsid w:val="006A43D1"/>
    <w:rsid w:val="006A4601"/>
    <w:rsid w:val="006A5B0C"/>
    <w:rsid w:val="006B018A"/>
    <w:rsid w:val="006B02B1"/>
    <w:rsid w:val="006B231A"/>
    <w:rsid w:val="006B28AD"/>
    <w:rsid w:val="006B33F1"/>
    <w:rsid w:val="006B357F"/>
    <w:rsid w:val="006B3934"/>
    <w:rsid w:val="006B3C82"/>
    <w:rsid w:val="006B3D7A"/>
    <w:rsid w:val="006B453C"/>
    <w:rsid w:val="006B4F4F"/>
    <w:rsid w:val="006B5092"/>
    <w:rsid w:val="006B63B9"/>
    <w:rsid w:val="006B708F"/>
    <w:rsid w:val="006C0FB9"/>
    <w:rsid w:val="006C127E"/>
    <w:rsid w:val="006C1288"/>
    <w:rsid w:val="006C1AAC"/>
    <w:rsid w:val="006C277B"/>
    <w:rsid w:val="006C35E8"/>
    <w:rsid w:val="006C449F"/>
    <w:rsid w:val="006C4D24"/>
    <w:rsid w:val="006C5889"/>
    <w:rsid w:val="006C6C2F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4614"/>
    <w:rsid w:val="006E58BD"/>
    <w:rsid w:val="006E60FE"/>
    <w:rsid w:val="006E6F74"/>
    <w:rsid w:val="006E7A23"/>
    <w:rsid w:val="006F0E00"/>
    <w:rsid w:val="006F2573"/>
    <w:rsid w:val="006F2DDF"/>
    <w:rsid w:val="006F332D"/>
    <w:rsid w:val="006F3641"/>
    <w:rsid w:val="006F4ECF"/>
    <w:rsid w:val="006F5DA8"/>
    <w:rsid w:val="00701FA5"/>
    <w:rsid w:val="007021F3"/>
    <w:rsid w:val="00703489"/>
    <w:rsid w:val="00703821"/>
    <w:rsid w:val="0070448E"/>
    <w:rsid w:val="00704628"/>
    <w:rsid w:val="00704D00"/>
    <w:rsid w:val="00705734"/>
    <w:rsid w:val="00705F86"/>
    <w:rsid w:val="007078A0"/>
    <w:rsid w:val="00710072"/>
    <w:rsid w:val="0071062D"/>
    <w:rsid w:val="00710BA2"/>
    <w:rsid w:val="00710D7F"/>
    <w:rsid w:val="00711CC4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C5E"/>
    <w:rsid w:val="00731798"/>
    <w:rsid w:val="0073228F"/>
    <w:rsid w:val="007343C7"/>
    <w:rsid w:val="00734DD3"/>
    <w:rsid w:val="007350C4"/>
    <w:rsid w:val="00735990"/>
    <w:rsid w:val="007359CB"/>
    <w:rsid w:val="00735E67"/>
    <w:rsid w:val="007372D0"/>
    <w:rsid w:val="007379BF"/>
    <w:rsid w:val="007413DE"/>
    <w:rsid w:val="00742E8E"/>
    <w:rsid w:val="00743368"/>
    <w:rsid w:val="007437EB"/>
    <w:rsid w:val="0074404C"/>
    <w:rsid w:val="007441DB"/>
    <w:rsid w:val="007455C8"/>
    <w:rsid w:val="00745681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4827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D1B"/>
    <w:rsid w:val="007713B9"/>
    <w:rsid w:val="00771C49"/>
    <w:rsid w:val="0077274A"/>
    <w:rsid w:val="007732D1"/>
    <w:rsid w:val="00774305"/>
    <w:rsid w:val="00774751"/>
    <w:rsid w:val="007747C0"/>
    <w:rsid w:val="007760C0"/>
    <w:rsid w:val="007767B8"/>
    <w:rsid w:val="00777763"/>
    <w:rsid w:val="0078168E"/>
    <w:rsid w:val="00782118"/>
    <w:rsid w:val="00782D42"/>
    <w:rsid w:val="00782D6B"/>
    <w:rsid w:val="00782EC8"/>
    <w:rsid w:val="00783748"/>
    <w:rsid w:val="00783970"/>
    <w:rsid w:val="00783C3A"/>
    <w:rsid w:val="00784808"/>
    <w:rsid w:val="00785C35"/>
    <w:rsid w:val="00786405"/>
    <w:rsid w:val="00786A6B"/>
    <w:rsid w:val="00790B38"/>
    <w:rsid w:val="007925E9"/>
    <w:rsid w:val="00793143"/>
    <w:rsid w:val="00793736"/>
    <w:rsid w:val="00793D9D"/>
    <w:rsid w:val="00795B9B"/>
    <w:rsid w:val="007A0473"/>
    <w:rsid w:val="007A1048"/>
    <w:rsid w:val="007A272F"/>
    <w:rsid w:val="007A2885"/>
    <w:rsid w:val="007A333B"/>
    <w:rsid w:val="007A4810"/>
    <w:rsid w:val="007A4D6D"/>
    <w:rsid w:val="007A5806"/>
    <w:rsid w:val="007A5B31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7294"/>
    <w:rsid w:val="007C7828"/>
    <w:rsid w:val="007C7AE6"/>
    <w:rsid w:val="007D0452"/>
    <w:rsid w:val="007D0656"/>
    <w:rsid w:val="007D1AAC"/>
    <w:rsid w:val="007D2D4F"/>
    <w:rsid w:val="007D32C2"/>
    <w:rsid w:val="007D46CF"/>
    <w:rsid w:val="007D4D7E"/>
    <w:rsid w:val="007D5184"/>
    <w:rsid w:val="007D5BF2"/>
    <w:rsid w:val="007D6D5C"/>
    <w:rsid w:val="007D76F4"/>
    <w:rsid w:val="007E1F10"/>
    <w:rsid w:val="007E207C"/>
    <w:rsid w:val="007E20BC"/>
    <w:rsid w:val="007E3CEA"/>
    <w:rsid w:val="007E3DDF"/>
    <w:rsid w:val="007E44A8"/>
    <w:rsid w:val="007E4B20"/>
    <w:rsid w:val="007E6800"/>
    <w:rsid w:val="007E72FE"/>
    <w:rsid w:val="007E7475"/>
    <w:rsid w:val="007E781C"/>
    <w:rsid w:val="007E7857"/>
    <w:rsid w:val="007E78E5"/>
    <w:rsid w:val="007F00BE"/>
    <w:rsid w:val="007F1067"/>
    <w:rsid w:val="007F1C62"/>
    <w:rsid w:val="007F26AB"/>
    <w:rsid w:val="007F3260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802442"/>
    <w:rsid w:val="0080282D"/>
    <w:rsid w:val="00803579"/>
    <w:rsid w:val="0080379B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5ADB"/>
    <w:rsid w:val="00826617"/>
    <w:rsid w:val="008267B9"/>
    <w:rsid w:val="00826FA3"/>
    <w:rsid w:val="008301C6"/>
    <w:rsid w:val="008303F2"/>
    <w:rsid w:val="00830830"/>
    <w:rsid w:val="00831054"/>
    <w:rsid w:val="00831E4D"/>
    <w:rsid w:val="00832A8F"/>
    <w:rsid w:val="00833383"/>
    <w:rsid w:val="008339F6"/>
    <w:rsid w:val="00833E20"/>
    <w:rsid w:val="00833E35"/>
    <w:rsid w:val="0083404D"/>
    <w:rsid w:val="0083511B"/>
    <w:rsid w:val="00835681"/>
    <w:rsid w:val="00835D25"/>
    <w:rsid w:val="008361A8"/>
    <w:rsid w:val="008364BB"/>
    <w:rsid w:val="008378C9"/>
    <w:rsid w:val="00840BC7"/>
    <w:rsid w:val="00840F55"/>
    <w:rsid w:val="00842F93"/>
    <w:rsid w:val="0084338F"/>
    <w:rsid w:val="008436A5"/>
    <w:rsid w:val="00843890"/>
    <w:rsid w:val="008438F4"/>
    <w:rsid w:val="008438FD"/>
    <w:rsid w:val="00844274"/>
    <w:rsid w:val="008448CF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2E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59A7"/>
    <w:rsid w:val="00876610"/>
    <w:rsid w:val="00880248"/>
    <w:rsid w:val="008803FD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905F2"/>
    <w:rsid w:val="008909DF"/>
    <w:rsid w:val="00890FAD"/>
    <w:rsid w:val="00891195"/>
    <w:rsid w:val="008928DE"/>
    <w:rsid w:val="00892D87"/>
    <w:rsid w:val="0089305A"/>
    <w:rsid w:val="00893D6B"/>
    <w:rsid w:val="0089475C"/>
    <w:rsid w:val="00894778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9B9"/>
    <w:rsid w:val="008C2A0A"/>
    <w:rsid w:val="008C3C3E"/>
    <w:rsid w:val="008C3FD5"/>
    <w:rsid w:val="008C4673"/>
    <w:rsid w:val="008C51D8"/>
    <w:rsid w:val="008C5DDA"/>
    <w:rsid w:val="008C6482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2E24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7D7D"/>
    <w:rsid w:val="00900115"/>
    <w:rsid w:val="00900A0F"/>
    <w:rsid w:val="00900F54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2577"/>
    <w:rsid w:val="009228DC"/>
    <w:rsid w:val="00922A77"/>
    <w:rsid w:val="009236BE"/>
    <w:rsid w:val="00923E22"/>
    <w:rsid w:val="009244C4"/>
    <w:rsid w:val="009269D1"/>
    <w:rsid w:val="00927963"/>
    <w:rsid w:val="009306A0"/>
    <w:rsid w:val="00930F52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41F0"/>
    <w:rsid w:val="00944E66"/>
    <w:rsid w:val="00944EFD"/>
    <w:rsid w:val="009452DD"/>
    <w:rsid w:val="00946C21"/>
    <w:rsid w:val="0095165F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67B0A"/>
    <w:rsid w:val="00970890"/>
    <w:rsid w:val="00970C0E"/>
    <w:rsid w:val="009717C2"/>
    <w:rsid w:val="00972F8D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E57"/>
    <w:rsid w:val="00984744"/>
    <w:rsid w:val="0098560B"/>
    <w:rsid w:val="00985A18"/>
    <w:rsid w:val="00985BA4"/>
    <w:rsid w:val="00986620"/>
    <w:rsid w:val="009866B9"/>
    <w:rsid w:val="009867CE"/>
    <w:rsid w:val="00986956"/>
    <w:rsid w:val="00986ED1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A01"/>
    <w:rsid w:val="009A144D"/>
    <w:rsid w:val="009A193D"/>
    <w:rsid w:val="009A3408"/>
    <w:rsid w:val="009A3B1A"/>
    <w:rsid w:val="009A3C6A"/>
    <w:rsid w:val="009A5333"/>
    <w:rsid w:val="009A5606"/>
    <w:rsid w:val="009A6237"/>
    <w:rsid w:val="009A6880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C7463"/>
    <w:rsid w:val="009D093F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6E29"/>
    <w:rsid w:val="009D799C"/>
    <w:rsid w:val="009E0149"/>
    <w:rsid w:val="009E0BCD"/>
    <w:rsid w:val="009E1B0B"/>
    <w:rsid w:val="009E2874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1CDE"/>
    <w:rsid w:val="009F238F"/>
    <w:rsid w:val="009F265F"/>
    <w:rsid w:val="009F2AE1"/>
    <w:rsid w:val="009F2AE3"/>
    <w:rsid w:val="009F3D30"/>
    <w:rsid w:val="009F3D46"/>
    <w:rsid w:val="009F4088"/>
    <w:rsid w:val="009F40F3"/>
    <w:rsid w:val="009F4CB7"/>
    <w:rsid w:val="009F5411"/>
    <w:rsid w:val="009F5626"/>
    <w:rsid w:val="009F58FE"/>
    <w:rsid w:val="009F6F0C"/>
    <w:rsid w:val="009F6F76"/>
    <w:rsid w:val="009F72B6"/>
    <w:rsid w:val="009F7A21"/>
    <w:rsid w:val="00A00771"/>
    <w:rsid w:val="00A007AD"/>
    <w:rsid w:val="00A0093C"/>
    <w:rsid w:val="00A00F8E"/>
    <w:rsid w:val="00A011B8"/>
    <w:rsid w:val="00A014B6"/>
    <w:rsid w:val="00A016C7"/>
    <w:rsid w:val="00A01897"/>
    <w:rsid w:val="00A01CEB"/>
    <w:rsid w:val="00A02D89"/>
    <w:rsid w:val="00A02E3C"/>
    <w:rsid w:val="00A035F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674"/>
    <w:rsid w:val="00A24ACE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3A6"/>
    <w:rsid w:val="00A31FDA"/>
    <w:rsid w:val="00A32097"/>
    <w:rsid w:val="00A32A5C"/>
    <w:rsid w:val="00A332D3"/>
    <w:rsid w:val="00A333CC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80E"/>
    <w:rsid w:val="00A46035"/>
    <w:rsid w:val="00A46543"/>
    <w:rsid w:val="00A479D4"/>
    <w:rsid w:val="00A47E1F"/>
    <w:rsid w:val="00A503B6"/>
    <w:rsid w:val="00A50C4B"/>
    <w:rsid w:val="00A5109C"/>
    <w:rsid w:val="00A52146"/>
    <w:rsid w:val="00A52541"/>
    <w:rsid w:val="00A52675"/>
    <w:rsid w:val="00A53949"/>
    <w:rsid w:val="00A56B0F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40B7"/>
    <w:rsid w:val="00A742A7"/>
    <w:rsid w:val="00A74CB4"/>
    <w:rsid w:val="00A762AB"/>
    <w:rsid w:val="00A76429"/>
    <w:rsid w:val="00A764C5"/>
    <w:rsid w:val="00A80629"/>
    <w:rsid w:val="00A80A93"/>
    <w:rsid w:val="00A81D8B"/>
    <w:rsid w:val="00A82DC1"/>
    <w:rsid w:val="00A834D1"/>
    <w:rsid w:val="00A836C0"/>
    <w:rsid w:val="00A83731"/>
    <w:rsid w:val="00A83DCF"/>
    <w:rsid w:val="00A85EF3"/>
    <w:rsid w:val="00A86F83"/>
    <w:rsid w:val="00A8766E"/>
    <w:rsid w:val="00A87965"/>
    <w:rsid w:val="00A90679"/>
    <w:rsid w:val="00A919BD"/>
    <w:rsid w:val="00A92668"/>
    <w:rsid w:val="00A92B3F"/>
    <w:rsid w:val="00A931B7"/>
    <w:rsid w:val="00A947FD"/>
    <w:rsid w:val="00A94B27"/>
    <w:rsid w:val="00A94D1D"/>
    <w:rsid w:val="00A953F8"/>
    <w:rsid w:val="00A95913"/>
    <w:rsid w:val="00A95DBE"/>
    <w:rsid w:val="00A95E3F"/>
    <w:rsid w:val="00A967FA"/>
    <w:rsid w:val="00A968A5"/>
    <w:rsid w:val="00A96FA7"/>
    <w:rsid w:val="00A9763B"/>
    <w:rsid w:val="00AA0FCC"/>
    <w:rsid w:val="00AA0FEB"/>
    <w:rsid w:val="00AA186E"/>
    <w:rsid w:val="00AA25F8"/>
    <w:rsid w:val="00AA595E"/>
    <w:rsid w:val="00AA6287"/>
    <w:rsid w:val="00AA6CEA"/>
    <w:rsid w:val="00AA6EF5"/>
    <w:rsid w:val="00AA7692"/>
    <w:rsid w:val="00AB01F9"/>
    <w:rsid w:val="00AB0DBD"/>
    <w:rsid w:val="00AB15AB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6B41"/>
    <w:rsid w:val="00AB7D18"/>
    <w:rsid w:val="00AC096B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638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5663"/>
    <w:rsid w:val="00AD595E"/>
    <w:rsid w:val="00AD6373"/>
    <w:rsid w:val="00AD648F"/>
    <w:rsid w:val="00AD68FB"/>
    <w:rsid w:val="00AD6AE5"/>
    <w:rsid w:val="00AD6BEB"/>
    <w:rsid w:val="00AD6D84"/>
    <w:rsid w:val="00AD6F59"/>
    <w:rsid w:val="00AD7415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7064"/>
    <w:rsid w:val="00AE7402"/>
    <w:rsid w:val="00AF02E0"/>
    <w:rsid w:val="00AF10A3"/>
    <w:rsid w:val="00AF29DE"/>
    <w:rsid w:val="00AF43E2"/>
    <w:rsid w:val="00AF4AF5"/>
    <w:rsid w:val="00AF563B"/>
    <w:rsid w:val="00AF5FCD"/>
    <w:rsid w:val="00AF616A"/>
    <w:rsid w:val="00AF66A8"/>
    <w:rsid w:val="00AF6B78"/>
    <w:rsid w:val="00AF6BF1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612"/>
    <w:rsid w:val="00B05F4B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43C"/>
    <w:rsid w:val="00B164FD"/>
    <w:rsid w:val="00B17621"/>
    <w:rsid w:val="00B21507"/>
    <w:rsid w:val="00B21838"/>
    <w:rsid w:val="00B26472"/>
    <w:rsid w:val="00B27067"/>
    <w:rsid w:val="00B2709A"/>
    <w:rsid w:val="00B27C32"/>
    <w:rsid w:val="00B30C32"/>
    <w:rsid w:val="00B30C60"/>
    <w:rsid w:val="00B30C9F"/>
    <w:rsid w:val="00B3189A"/>
    <w:rsid w:val="00B32513"/>
    <w:rsid w:val="00B32AC8"/>
    <w:rsid w:val="00B32CC7"/>
    <w:rsid w:val="00B33C9D"/>
    <w:rsid w:val="00B3419E"/>
    <w:rsid w:val="00B3493C"/>
    <w:rsid w:val="00B34E5A"/>
    <w:rsid w:val="00B3564F"/>
    <w:rsid w:val="00B35F69"/>
    <w:rsid w:val="00B36072"/>
    <w:rsid w:val="00B36422"/>
    <w:rsid w:val="00B365CF"/>
    <w:rsid w:val="00B3785D"/>
    <w:rsid w:val="00B37F5D"/>
    <w:rsid w:val="00B40125"/>
    <w:rsid w:val="00B41346"/>
    <w:rsid w:val="00B41455"/>
    <w:rsid w:val="00B416D8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A95"/>
    <w:rsid w:val="00B64583"/>
    <w:rsid w:val="00B646CA"/>
    <w:rsid w:val="00B64E06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C3F"/>
    <w:rsid w:val="00B7666E"/>
    <w:rsid w:val="00B76C1A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2546"/>
    <w:rsid w:val="00B93685"/>
    <w:rsid w:val="00B9397B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DEE"/>
    <w:rsid w:val="00BA3E11"/>
    <w:rsid w:val="00BA4405"/>
    <w:rsid w:val="00BA46D3"/>
    <w:rsid w:val="00BA621E"/>
    <w:rsid w:val="00BA6AD8"/>
    <w:rsid w:val="00BA6D4C"/>
    <w:rsid w:val="00BA79C8"/>
    <w:rsid w:val="00BB08B5"/>
    <w:rsid w:val="00BB1050"/>
    <w:rsid w:val="00BB1AA2"/>
    <w:rsid w:val="00BB1F97"/>
    <w:rsid w:val="00BB208A"/>
    <w:rsid w:val="00BB2939"/>
    <w:rsid w:val="00BB2AD8"/>
    <w:rsid w:val="00BB30F8"/>
    <w:rsid w:val="00BB3ADE"/>
    <w:rsid w:val="00BB7BDD"/>
    <w:rsid w:val="00BC0BE0"/>
    <w:rsid w:val="00BC0D95"/>
    <w:rsid w:val="00BC0F2C"/>
    <w:rsid w:val="00BC187B"/>
    <w:rsid w:val="00BC2460"/>
    <w:rsid w:val="00BC2574"/>
    <w:rsid w:val="00BC3F44"/>
    <w:rsid w:val="00BC40C6"/>
    <w:rsid w:val="00BC43CA"/>
    <w:rsid w:val="00BC4850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278B"/>
    <w:rsid w:val="00BE4321"/>
    <w:rsid w:val="00BE43CE"/>
    <w:rsid w:val="00BE448E"/>
    <w:rsid w:val="00BE5132"/>
    <w:rsid w:val="00BE5EBE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1D42"/>
    <w:rsid w:val="00C02216"/>
    <w:rsid w:val="00C02AF3"/>
    <w:rsid w:val="00C02B6D"/>
    <w:rsid w:val="00C04269"/>
    <w:rsid w:val="00C04470"/>
    <w:rsid w:val="00C045A2"/>
    <w:rsid w:val="00C04EC3"/>
    <w:rsid w:val="00C05044"/>
    <w:rsid w:val="00C0560D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6B8"/>
    <w:rsid w:val="00C2559E"/>
    <w:rsid w:val="00C26C64"/>
    <w:rsid w:val="00C26DCB"/>
    <w:rsid w:val="00C279B3"/>
    <w:rsid w:val="00C27A47"/>
    <w:rsid w:val="00C27BA8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B74"/>
    <w:rsid w:val="00C50E40"/>
    <w:rsid w:val="00C50EF8"/>
    <w:rsid w:val="00C51500"/>
    <w:rsid w:val="00C519C7"/>
    <w:rsid w:val="00C52EDB"/>
    <w:rsid w:val="00C531E3"/>
    <w:rsid w:val="00C536B2"/>
    <w:rsid w:val="00C53794"/>
    <w:rsid w:val="00C53E1E"/>
    <w:rsid w:val="00C544CA"/>
    <w:rsid w:val="00C54AB1"/>
    <w:rsid w:val="00C553DC"/>
    <w:rsid w:val="00C56E79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71286"/>
    <w:rsid w:val="00C7173B"/>
    <w:rsid w:val="00C71D26"/>
    <w:rsid w:val="00C72D66"/>
    <w:rsid w:val="00C7460E"/>
    <w:rsid w:val="00C74857"/>
    <w:rsid w:val="00C75126"/>
    <w:rsid w:val="00C75423"/>
    <w:rsid w:val="00C7568E"/>
    <w:rsid w:val="00C80213"/>
    <w:rsid w:val="00C80564"/>
    <w:rsid w:val="00C83213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353A"/>
    <w:rsid w:val="00C945D9"/>
    <w:rsid w:val="00C96778"/>
    <w:rsid w:val="00C96DA3"/>
    <w:rsid w:val="00CA2F52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A2E"/>
    <w:rsid w:val="00CC0EDA"/>
    <w:rsid w:val="00CC1298"/>
    <w:rsid w:val="00CC171E"/>
    <w:rsid w:val="00CC195E"/>
    <w:rsid w:val="00CC24CF"/>
    <w:rsid w:val="00CC25C3"/>
    <w:rsid w:val="00CC2FA7"/>
    <w:rsid w:val="00CC697E"/>
    <w:rsid w:val="00CC750F"/>
    <w:rsid w:val="00CD026A"/>
    <w:rsid w:val="00CD0646"/>
    <w:rsid w:val="00CD1629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42C8"/>
    <w:rsid w:val="00CF4590"/>
    <w:rsid w:val="00CF4D26"/>
    <w:rsid w:val="00CF50DE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B6B"/>
    <w:rsid w:val="00CF7FBD"/>
    <w:rsid w:val="00D00182"/>
    <w:rsid w:val="00D010DC"/>
    <w:rsid w:val="00D01249"/>
    <w:rsid w:val="00D01EB5"/>
    <w:rsid w:val="00D02137"/>
    <w:rsid w:val="00D02A9D"/>
    <w:rsid w:val="00D03622"/>
    <w:rsid w:val="00D04043"/>
    <w:rsid w:val="00D04235"/>
    <w:rsid w:val="00D04EBB"/>
    <w:rsid w:val="00D0537C"/>
    <w:rsid w:val="00D071CC"/>
    <w:rsid w:val="00D07C7C"/>
    <w:rsid w:val="00D10946"/>
    <w:rsid w:val="00D117E5"/>
    <w:rsid w:val="00D12B3A"/>
    <w:rsid w:val="00D133CC"/>
    <w:rsid w:val="00D14292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4B0A"/>
    <w:rsid w:val="00D24F06"/>
    <w:rsid w:val="00D26555"/>
    <w:rsid w:val="00D266AE"/>
    <w:rsid w:val="00D277FB"/>
    <w:rsid w:val="00D27F4F"/>
    <w:rsid w:val="00D313A4"/>
    <w:rsid w:val="00D313B3"/>
    <w:rsid w:val="00D32583"/>
    <w:rsid w:val="00D3432C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60128"/>
    <w:rsid w:val="00D60280"/>
    <w:rsid w:val="00D60A28"/>
    <w:rsid w:val="00D60AB7"/>
    <w:rsid w:val="00D60D98"/>
    <w:rsid w:val="00D6117F"/>
    <w:rsid w:val="00D61F85"/>
    <w:rsid w:val="00D624EA"/>
    <w:rsid w:val="00D6261B"/>
    <w:rsid w:val="00D62C20"/>
    <w:rsid w:val="00D62C8F"/>
    <w:rsid w:val="00D62DE8"/>
    <w:rsid w:val="00D63B08"/>
    <w:rsid w:val="00D63F5B"/>
    <w:rsid w:val="00D6408F"/>
    <w:rsid w:val="00D64660"/>
    <w:rsid w:val="00D64B23"/>
    <w:rsid w:val="00D6517F"/>
    <w:rsid w:val="00D65951"/>
    <w:rsid w:val="00D65EDA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8D7"/>
    <w:rsid w:val="00D81BE5"/>
    <w:rsid w:val="00D81FE6"/>
    <w:rsid w:val="00D8285E"/>
    <w:rsid w:val="00D82CF2"/>
    <w:rsid w:val="00D84FA6"/>
    <w:rsid w:val="00D8552A"/>
    <w:rsid w:val="00D85CEF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4DA5"/>
    <w:rsid w:val="00D95CDD"/>
    <w:rsid w:val="00D96389"/>
    <w:rsid w:val="00D966DE"/>
    <w:rsid w:val="00D97707"/>
    <w:rsid w:val="00D97B6D"/>
    <w:rsid w:val="00DA08C0"/>
    <w:rsid w:val="00DA1ADF"/>
    <w:rsid w:val="00DA23FD"/>
    <w:rsid w:val="00DA25BC"/>
    <w:rsid w:val="00DA31E9"/>
    <w:rsid w:val="00DA391F"/>
    <w:rsid w:val="00DA5C49"/>
    <w:rsid w:val="00DA5D2F"/>
    <w:rsid w:val="00DA63B6"/>
    <w:rsid w:val="00DA779B"/>
    <w:rsid w:val="00DB0395"/>
    <w:rsid w:val="00DB04FA"/>
    <w:rsid w:val="00DB06EE"/>
    <w:rsid w:val="00DB0F81"/>
    <w:rsid w:val="00DB133A"/>
    <w:rsid w:val="00DB1582"/>
    <w:rsid w:val="00DB2A37"/>
    <w:rsid w:val="00DB305C"/>
    <w:rsid w:val="00DB36AF"/>
    <w:rsid w:val="00DB3C05"/>
    <w:rsid w:val="00DB5372"/>
    <w:rsid w:val="00DB5A2C"/>
    <w:rsid w:val="00DB652C"/>
    <w:rsid w:val="00DB6E85"/>
    <w:rsid w:val="00DB7105"/>
    <w:rsid w:val="00DB73F1"/>
    <w:rsid w:val="00DB7774"/>
    <w:rsid w:val="00DB7813"/>
    <w:rsid w:val="00DB7DB4"/>
    <w:rsid w:val="00DC025E"/>
    <w:rsid w:val="00DC2948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E79"/>
    <w:rsid w:val="00DF12F3"/>
    <w:rsid w:val="00DF18A7"/>
    <w:rsid w:val="00DF2176"/>
    <w:rsid w:val="00DF2870"/>
    <w:rsid w:val="00DF3075"/>
    <w:rsid w:val="00DF33AC"/>
    <w:rsid w:val="00DF4838"/>
    <w:rsid w:val="00DF4D4C"/>
    <w:rsid w:val="00DF5CF7"/>
    <w:rsid w:val="00DF5D4A"/>
    <w:rsid w:val="00DF5E2B"/>
    <w:rsid w:val="00DF6695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F4E"/>
    <w:rsid w:val="00E10BDE"/>
    <w:rsid w:val="00E1113F"/>
    <w:rsid w:val="00E11F55"/>
    <w:rsid w:val="00E12042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7A2C"/>
    <w:rsid w:val="00E27CAA"/>
    <w:rsid w:val="00E27D79"/>
    <w:rsid w:val="00E32B34"/>
    <w:rsid w:val="00E33679"/>
    <w:rsid w:val="00E33FE9"/>
    <w:rsid w:val="00E345BB"/>
    <w:rsid w:val="00E3521B"/>
    <w:rsid w:val="00E355C5"/>
    <w:rsid w:val="00E37B19"/>
    <w:rsid w:val="00E40554"/>
    <w:rsid w:val="00E408F4"/>
    <w:rsid w:val="00E410F5"/>
    <w:rsid w:val="00E42E94"/>
    <w:rsid w:val="00E443B0"/>
    <w:rsid w:val="00E44F9D"/>
    <w:rsid w:val="00E4541D"/>
    <w:rsid w:val="00E45CB9"/>
    <w:rsid w:val="00E462B0"/>
    <w:rsid w:val="00E47015"/>
    <w:rsid w:val="00E4710E"/>
    <w:rsid w:val="00E4727D"/>
    <w:rsid w:val="00E5048C"/>
    <w:rsid w:val="00E50F5A"/>
    <w:rsid w:val="00E50F78"/>
    <w:rsid w:val="00E510CD"/>
    <w:rsid w:val="00E512AE"/>
    <w:rsid w:val="00E529F5"/>
    <w:rsid w:val="00E531E8"/>
    <w:rsid w:val="00E5387C"/>
    <w:rsid w:val="00E55489"/>
    <w:rsid w:val="00E55BA8"/>
    <w:rsid w:val="00E55D00"/>
    <w:rsid w:val="00E570FC"/>
    <w:rsid w:val="00E57EE7"/>
    <w:rsid w:val="00E603C9"/>
    <w:rsid w:val="00E610E3"/>
    <w:rsid w:val="00E62639"/>
    <w:rsid w:val="00E62C80"/>
    <w:rsid w:val="00E62EC2"/>
    <w:rsid w:val="00E64295"/>
    <w:rsid w:val="00E64A1B"/>
    <w:rsid w:val="00E656AB"/>
    <w:rsid w:val="00E66948"/>
    <w:rsid w:val="00E677AE"/>
    <w:rsid w:val="00E678C7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E47"/>
    <w:rsid w:val="00E80002"/>
    <w:rsid w:val="00E801CF"/>
    <w:rsid w:val="00E80B7D"/>
    <w:rsid w:val="00E80E6C"/>
    <w:rsid w:val="00E82596"/>
    <w:rsid w:val="00E828F4"/>
    <w:rsid w:val="00E82BE8"/>
    <w:rsid w:val="00E833EF"/>
    <w:rsid w:val="00E84A48"/>
    <w:rsid w:val="00E84B9F"/>
    <w:rsid w:val="00E84F04"/>
    <w:rsid w:val="00E85D89"/>
    <w:rsid w:val="00E8725A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52D9"/>
    <w:rsid w:val="00E95F11"/>
    <w:rsid w:val="00E9610F"/>
    <w:rsid w:val="00E965D8"/>
    <w:rsid w:val="00E97D3C"/>
    <w:rsid w:val="00EA00F7"/>
    <w:rsid w:val="00EA0A3F"/>
    <w:rsid w:val="00EA11A4"/>
    <w:rsid w:val="00EA1750"/>
    <w:rsid w:val="00EA1882"/>
    <w:rsid w:val="00EA1992"/>
    <w:rsid w:val="00EA1B16"/>
    <w:rsid w:val="00EA1CD1"/>
    <w:rsid w:val="00EA2363"/>
    <w:rsid w:val="00EA2879"/>
    <w:rsid w:val="00EA31C8"/>
    <w:rsid w:val="00EA3405"/>
    <w:rsid w:val="00EA3516"/>
    <w:rsid w:val="00EA3B4C"/>
    <w:rsid w:val="00EA4284"/>
    <w:rsid w:val="00EA6103"/>
    <w:rsid w:val="00EA62DE"/>
    <w:rsid w:val="00EA62F2"/>
    <w:rsid w:val="00EA6CA6"/>
    <w:rsid w:val="00EA7E15"/>
    <w:rsid w:val="00EB154C"/>
    <w:rsid w:val="00EB3242"/>
    <w:rsid w:val="00EB4C32"/>
    <w:rsid w:val="00EB4C79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171A"/>
    <w:rsid w:val="00EE2E22"/>
    <w:rsid w:val="00EE35B8"/>
    <w:rsid w:val="00EE6D11"/>
    <w:rsid w:val="00EE7364"/>
    <w:rsid w:val="00EE7715"/>
    <w:rsid w:val="00EF0B47"/>
    <w:rsid w:val="00EF0FB0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19BC"/>
    <w:rsid w:val="00F01A57"/>
    <w:rsid w:val="00F01C7E"/>
    <w:rsid w:val="00F02960"/>
    <w:rsid w:val="00F02E9E"/>
    <w:rsid w:val="00F04124"/>
    <w:rsid w:val="00F04DF4"/>
    <w:rsid w:val="00F05C98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17E80"/>
    <w:rsid w:val="00F20EE6"/>
    <w:rsid w:val="00F21B9C"/>
    <w:rsid w:val="00F22D1D"/>
    <w:rsid w:val="00F238E6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6016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6682"/>
    <w:rsid w:val="00F5776B"/>
    <w:rsid w:val="00F57D93"/>
    <w:rsid w:val="00F6078A"/>
    <w:rsid w:val="00F609E4"/>
    <w:rsid w:val="00F60F7E"/>
    <w:rsid w:val="00F6105A"/>
    <w:rsid w:val="00F61243"/>
    <w:rsid w:val="00F6208A"/>
    <w:rsid w:val="00F62F6A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27E"/>
    <w:rsid w:val="00F80AB8"/>
    <w:rsid w:val="00F80E16"/>
    <w:rsid w:val="00F80E51"/>
    <w:rsid w:val="00F81A51"/>
    <w:rsid w:val="00F82B37"/>
    <w:rsid w:val="00F831C3"/>
    <w:rsid w:val="00F84B6F"/>
    <w:rsid w:val="00F87235"/>
    <w:rsid w:val="00F873B0"/>
    <w:rsid w:val="00F87C37"/>
    <w:rsid w:val="00F909AD"/>
    <w:rsid w:val="00F9105F"/>
    <w:rsid w:val="00F910FE"/>
    <w:rsid w:val="00F91737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503"/>
    <w:rsid w:val="00FC3A6B"/>
    <w:rsid w:val="00FC3B03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24EC"/>
    <w:rsid w:val="00FF3497"/>
    <w:rsid w:val="00FF5401"/>
    <w:rsid w:val="00FF699D"/>
    <w:rsid w:val="00FF7039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D61333"/>
  <w15:docId w15:val="{6BD16EAC-5460-4397-91F0-48440D9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  <w:style w:type="character" w:styleId="afa">
    <w:name w:val="Strong"/>
    <w:basedOn w:val="a1"/>
    <w:uiPriority w:val="22"/>
    <w:qFormat/>
    <w:rsid w:val="008E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8A19-5CAD-4D30-A085-15F662C7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3152</TotalTime>
  <Pages>1</Pages>
  <Words>221</Words>
  <Characters>1261</Characters>
  <Application>Microsoft Office Word</Application>
  <DocSecurity>0</DocSecurity>
  <Lines>10</Lines>
  <Paragraphs>2</Paragraphs>
  <ScaleCrop>false</ScaleCrop>
  <Company>bmta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poyi shih</cp:lastModifiedBy>
  <cp:revision>43</cp:revision>
  <cp:lastPrinted>2019-10-15T12:47:00Z</cp:lastPrinted>
  <dcterms:created xsi:type="dcterms:W3CDTF">2019-10-09T05:03:00Z</dcterms:created>
  <dcterms:modified xsi:type="dcterms:W3CDTF">2022-08-26T07:04:00Z</dcterms:modified>
</cp:coreProperties>
</file>