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Layout w:type="fixed"/>
        <w:tblLook w:val="01E0"/>
      </w:tblPr>
      <w:tblGrid>
        <w:gridCol w:w="2235"/>
        <w:gridCol w:w="425"/>
        <w:gridCol w:w="3010"/>
        <w:gridCol w:w="3558"/>
        <w:gridCol w:w="141"/>
      </w:tblGrid>
      <w:tr w:rsidR="00757196" w:rsidRPr="00E36A0E" w:rsidTr="00AA76B3">
        <w:trPr>
          <w:gridAfter w:val="1"/>
          <w:wAfter w:w="141" w:type="dxa"/>
        </w:trPr>
        <w:tc>
          <w:tcPr>
            <w:tcW w:w="9228" w:type="dxa"/>
            <w:gridSpan w:val="4"/>
            <w:shd w:val="clear" w:color="auto" w:fill="auto"/>
          </w:tcPr>
          <w:p w:rsidR="00757196" w:rsidRPr="00E36A0E" w:rsidRDefault="0034189D" w:rsidP="00696FDA">
            <w:pPr>
              <w:tabs>
                <w:tab w:val="left" w:pos="4665"/>
              </w:tabs>
              <w:spacing w:after="240" w:line="560" w:lineRule="exact"/>
              <w:jc w:val="both"/>
              <w:rPr>
                <w:rFonts w:ascii="標楷體" w:hAnsi="標楷體"/>
                <w:sz w:val="36"/>
                <w:szCs w:val="36"/>
                <w:lang w:eastAsia="zh-TW"/>
              </w:rPr>
            </w:pPr>
            <w:r w:rsidRPr="00E36A0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民事</w:t>
            </w:r>
            <w:r w:rsidR="00F82F9D" w:rsidRPr="00E36A0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撤回</w:t>
            </w:r>
            <w:r w:rsidR="00E36A0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聲請</w:t>
            </w:r>
            <w:r w:rsidR="00757196" w:rsidRPr="00E36A0E">
              <w:rPr>
                <w:rFonts w:ascii="標楷體" w:hAnsi="標楷體"/>
                <w:b/>
                <w:sz w:val="36"/>
                <w:szCs w:val="36"/>
                <w:lang w:eastAsia="zh-TW"/>
              </w:rPr>
              <w:t>狀</w:t>
            </w:r>
          </w:p>
        </w:tc>
      </w:tr>
      <w:tr w:rsidR="0034189D" w:rsidRPr="00E36A0E" w:rsidTr="00AA76B3">
        <w:tc>
          <w:tcPr>
            <w:tcW w:w="2235" w:type="dxa"/>
            <w:shd w:val="clear" w:color="auto" w:fill="auto"/>
          </w:tcPr>
          <w:p w:rsidR="0034189D" w:rsidRPr="00E36A0E" w:rsidRDefault="0034189D" w:rsidP="00696FDA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36A0E">
              <w:rPr>
                <w:rFonts w:ascii="標楷體" w:hAnsi="標楷體" w:hint="eastAsia"/>
                <w:sz w:val="32"/>
                <w:szCs w:val="32"/>
                <w:lang w:eastAsia="zh-TW"/>
              </w:rPr>
              <w:t>案號</w:t>
            </w:r>
          </w:p>
        </w:tc>
        <w:tc>
          <w:tcPr>
            <w:tcW w:w="425" w:type="dxa"/>
            <w:shd w:val="clear" w:color="auto" w:fill="auto"/>
          </w:tcPr>
          <w:p w:rsidR="0034189D" w:rsidRPr="00E36A0E" w:rsidRDefault="0034189D" w:rsidP="00696FDA">
            <w:pPr>
              <w:spacing w:line="560" w:lineRule="exact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36A0E">
              <w:rPr>
                <w:rFonts w:ascii="標楷體" w:hAnsi="標楷體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709" w:type="dxa"/>
            <w:gridSpan w:val="3"/>
            <w:shd w:val="clear" w:color="auto" w:fill="auto"/>
          </w:tcPr>
          <w:p w:rsidR="00945CA8" w:rsidRPr="00E36A0E" w:rsidRDefault="00945CA8" w:rsidP="00696FDA">
            <w:pPr>
              <w:spacing w:line="56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</w:tr>
      <w:tr w:rsidR="00945CA8" w:rsidRPr="00E36A0E" w:rsidTr="00AA76B3">
        <w:tc>
          <w:tcPr>
            <w:tcW w:w="2235" w:type="dxa"/>
            <w:shd w:val="clear" w:color="auto" w:fill="auto"/>
          </w:tcPr>
          <w:p w:rsidR="00945CA8" w:rsidRPr="00E36A0E" w:rsidRDefault="00945CA8" w:rsidP="00696FDA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36A0E">
              <w:rPr>
                <w:rFonts w:ascii="標楷體" w:hAnsi="標楷體" w:hint="eastAsia"/>
                <w:sz w:val="32"/>
                <w:szCs w:val="32"/>
                <w:lang w:eastAsia="zh-TW"/>
              </w:rPr>
              <w:t>股別</w:t>
            </w:r>
          </w:p>
        </w:tc>
        <w:tc>
          <w:tcPr>
            <w:tcW w:w="425" w:type="dxa"/>
            <w:shd w:val="clear" w:color="auto" w:fill="auto"/>
          </w:tcPr>
          <w:p w:rsidR="00945CA8" w:rsidRPr="00E36A0E" w:rsidRDefault="00945CA8" w:rsidP="00696FDA">
            <w:pPr>
              <w:spacing w:line="560" w:lineRule="exact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36A0E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709" w:type="dxa"/>
            <w:gridSpan w:val="3"/>
            <w:shd w:val="clear" w:color="auto" w:fill="auto"/>
          </w:tcPr>
          <w:p w:rsidR="00945CA8" w:rsidRPr="00E36A0E" w:rsidRDefault="00945CA8" w:rsidP="00696FDA">
            <w:pPr>
              <w:spacing w:line="56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</w:tr>
      <w:tr w:rsidR="00945CA8" w:rsidRPr="00E36A0E" w:rsidTr="0075544F">
        <w:tc>
          <w:tcPr>
            <w:tcW w:w="2235" w:type="dxa"/>
            <w:shd w:val="clear" w:color="auto" w:fill="auto"/>
          </w:tcPr>
          <w:p w:rsidR="00945CA8" w:rsidRPr="00E36A0E" w:rsidRDefault="00F82F9D" w:rsidP="00696FDA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36A0E">
              <w:rPr>
                <w:rFonts w:ascii="標楷體" w:hAnsi="標楷體" w:hint="eastAsia"/>
                <w:sz w:val="32"/>
                <w:szCs w:val="32"/>
                <w:lang w:eastAsia="zh-TW"/>
              </w:rPr>
              <w:t>債權人</w:t>
            </w:r>
          </w:p>
        </w:tc>
        <w:tc>
          <w:tcPr>
            <w:tcW w:w="425" w:type="dxa"/>
            <w:shd w:val="clear" w:color="auto" w:fill="auto"/>
          </w:tcPr>
          <w:p w:rsidR="00945CA8" w:rsidRPr="00E36A0E" w:rsidRDefault="00945CA8" w:rsidP="00696FDA">
            <w:pPr>
              <w:spacing w:line="560" w:lineRule="exact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36A0E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3010" w:type="dxa"/>
            <w:shd w:val="clear" w:color="auto" w:fill="auto"/>
          </w:tcPr>
          <w:p w:rsidR="00945CA8" w:rsidRPr="00E36A0E" w:rsidRDefault="00945CA8" w:rsidP="00696FDA">
            <w:pPr>
              <w:spacing w:line="56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3699" w:type="dxa"/>
            <w:gridSpan w:val="2"/>
            <w:shd w:val="clear" w:color="auto" w:fill="auto"/>
          </w:tcPr>
          <w:p w:rsidR="00945CA8" w:rsidRPr="00E36A0E" w:rsidRDefault="001B64CA" w:rsidP="00696FDA">
            <w:pPr>
              <w:spacing w:line="560" w:lineRule="exact"/>
              <w:jc w:val="both"/>
              <w:rPr>
                <w:rFonts w:ascii="標楷體" w:hAnsi="標楷體"/>
                <w:sz w:val="32"/>
                <w:szCs w:val="32"/>
                <w:lang w:val="en-US"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地址：</w:t>
            </w:r>
          </w:p>
        </w:tc>
      </w:tr>
      <w:tr w:rsidR="009374B0" w:rsidRPr="00E36A0E" w:rsidTr="0075544F">
        <w:trPr>
          <w:trHeight w:val="122"/>
        </w:trPr>
        <w:tc>
          <w:tcPr>
            <w:tcW w:w="2235" w:type="dxa"/>
            <w:shd w:val="clear" w:color="auto" w:fill="auto"/>
          </w:tcPr>
          <w:p w:rsidR="009374B0" w:rsidRPr="00E36A0E" w:rsidRDefault="00F82F9D" w:rsidP="00696FDA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36A0E">
              <w:rPr>
                <w:rFonts w:ascii="標楷體" w:hAnsi="標楷體" w:hint="eastAsia"/>
                <w:sz w:val="32"/>
                <w:szCs w:val="32"/>
                <w:lang w:eastAsia="zh-TW"/>
              </w:rPr>
              <w:t>債務</w:t>
            </w:r>
            <w:r w:rsidR="009374B0" w:rsidRPr="00E36A0E">
              <w:rPr>
                <w:rFonts w:ascii="標楷體" w:hAnsi="標楷體" w:hint="eastAsia"/>
                <w:sz w:val="32"/>
                <w:szCs w:val="32"/>
                <w:lang w:eastAsia="zh-TW"/>
              </w:rPr>
              <w:t>人</w:t>
            </w:r>
          </w:p>
        </w:tc>
        <w:tc>
          <w:tcPr>
            <w:tcW w:w="425" w:type="dxa"/>
            <w:shd w:val="clear" w:color="auto" w:fill="auto"/>
          </w:tcPr>
          <w:p w:rsidR="009374B0" w:rsidRPr="00E36A0E" w:rsidRDefault="009374B0" w:rsidP="00696FDA">
            <w:pPr>
              <w:spacing w:line="560" w:lineRule="exact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36A0E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3010" w:type="dxa"/>
            <w:shd w:val="clear" w:color="auto" w:fill="auto"/>
          </w:tcPr>
          <w:p w:rsidR="009374B0" w:rsidRPr="00E36A0E" w:rsidRDefault="009374B0" w:rsidP="00696FDA">
            <w:pPr>
              <w:spacing w:line="560" w:lineRule="exact"/>
              <w:jc w:val="both"/>
              <w:rPr>
                <w:rFonts w:ascii="標楷體" w:hAnsi="標楷體"/>
                <w:sz w:val="32"/>
                <w:lang w:eastAsia="zh-TW"/>
              </w:rPr>
            </w:pPr>
          </w:p>
        </w:tc>
        <w:tc>
          <w:tcPr>
            <w:tcW w:w="3699" w:type="dxa"/>
            <w:gridSpan w:val="2"/>
            <w:shd w:val="clear" w:color="auto" w:fill="auto"/>
          </w:tcPr>
          <w:p w:rsidR="009374B0" w:rsidRPr="00E36A0E" w:rsidRDefault="001B64CA" w:rsidP="00696FDA">
            <w:pPr>
              <w:spacing w:line="560" w:lineRule="exact"/>
              <w:jc w:val="both"/>
              <w:rPr>
                <w:rFonts w:ascii="標楷體" w:hAnsi="標楷體"/>
                <w:sz w:val="32"/>
                <w:szCs w:val="32"/>
                <w:lang w:val="en-US"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地址：</w:t>
            </w:r>
          </w:p>
        </w:tc>
      </w:tr>
    </w:tbl>
    <w:p w:rsidR="004A6280" w:rsidRPr="00E36A0E" w:rsidRDefault="00A332F6" w:rsidP="00696FDA">
      <w:pPr>
        <w:spacing w:beforeLines="50" w:line="56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E36A0E">
        <w:rPr>
          <w:rFonts w:ascii="標楷體" w:hAnsi="標楷體" w:hint="eastAsia"/>
          <w:b/>
          <w:sz w:val="32"/>
          <w:szCs w:val="32"/>
          <w:lang w:eastAsia="zh-TW"/>
        </w:rPr>
        <w:t>為</w:t>
      </w:r>
      <w:r w:rsidR="008B6C0A" w:rsidRPr="00E36A0E">
        <w:rPr>
          <w:rFonts w:ascii="標楷體" w:hAnsi="標楷體" w:hint="eastAsia"/>
          <w:b/>
          <w:sz w:val="32"/>
          <w:szCs w:val="32"/>
          <w:lang w:eastAsia="zh-TW"/>
        </w:rPr>
        <w:t>上開當事人</w:t>
      </w:r>
      <w:r w:rsidR="00F82F9D" w:rsidRPr="00E36A0E">
        <w:rPr>
          <w:rFonts w:ascii="標楷體" w:hAnsi="標楷體" w:hint="eastAsia"/>
          <w:b/>
          <w:sz w:val="32"/>
          <w:szCs w:val="32"/>
          <w:lang w:eastAsia="zh-TW"/>
        </w:rPr>
        <w:t>聲請支付命令</w:t>
      </w:r>
      <w:r w:rsidR="00445708" w:rsidRPr="00E36A0E">
        <w:rPr>
          <w:rFonts w:ascii="標楷體" w:hAnsi="標楷體" w:hint="eastAsia"/>
          <w:b/>
          <w:sz w:val="32"/>
          <w:szCs w:val="32"/>
          <w:lang w:eastAsia="zh-TW"/>
        </w:rPr>
        <w:t>等</w:t>
      </w:r>
      <w:r w:rsidR="008B6C0A" w:rsidRPr="00E36A0E">
        <w:rPr>
          <w:rFonts w:ascii="標楷體" w:hAnsi="標楷體" w:hint="eastAsia"/>
          <w:b/>
          <w:sz w:val="32"/>
          <w:szCs w:val="32"/>
          <w:lang w:eastAsia="zh-TW"/>
        </w:rPr>
        <w:t>事件，謹依法提呈</w:t>
      </w:r>
      <w:r w:rsidR="00F82F9D" w:rsidRPr="00E36A0E">
        <w:rPr>
          <w:rFonts w:ascii="標楷體" w:hAnsi="標楷體" w:hint="eastAsia"/>
          <w:b/>
          <w:sz w:val="32"/>
          <w:szCs w:val="32"/>
          <w:lang w:eastAsia="zh-TW"/>
        </w:rPr>
        <w:t>撤回聲請</w:t>
      </w:r>
      <w:r w:rsidR="008B6C0A" w:rsidRPr="00E36A0E">
        <w:rPr>
          <w:rFonts w:ascii="標楷體" w:hAnsi="標楷體" w:hint="eastAsia"/>
          <w:b/>
          <w:sz w:val="32"/>
          <w:szCs w:val="32"/>
          <w:lang w:eastAsia="zh-TW"/>
        </w:rPr>
        <w:t>事</w:t>
      </w:r>
      <w:r w:rsidRPr="00E36A0E">
        <w:rPr>
          <w:rFonts w:ascii="標楷體" w:hAnsi="標楷體" w:hint="eastAsia"/>
          <w:b/>
          <w:sz w:val="32"/>
          <w:szCs w:val="32"/>
          <w:lang w:eastAsia="zh-TW"/>
        </w:rPr>
        <w:t>：</w:t>
      </w:r>
    </w:p>
    <w:p w:rsidR="00E920FC" w:rsidRPr="00E36A0E" w:rsidRDefault="009F72FF" w:rsidP="00696FDA">
      <w:pPr>
        <w:spacing w:beforeLines="50" w:afterLines="50" w:line="560" w:lineRule="exact"/>
        <w:jc w:val="both"/>
        <w:rPr>
          <w:rFonts w:ascii="標楷體" w:hAnsi="標楷體"/>
          <w:bCs/>
          <w:sz w:val="32"/>
          <w:szCs w:val="32"/>
          <w:lang w:val="en-US" w:eastAsia="zh-TW"/>
        </w:rPr>
      </w:pPr>
      <w:r w:rsidRPr="00E36A0E">
        <w:rPr>
          <w:rFonts w:ascii="標楷體" w:hAnsi="標楷體" w:cs="微軟正黑體" w:hint="eastAsia"/>
          <w:sz w:val="32"/>
          <w:szCs w:val="32"/>
          <w:lang w:eastAsia="zh-TW"/>
        </w:rPr>
        <w:t>前因</w:t>
      </w:r>
      <w:r w:rsidR="00696FDA">
        <w:rPr>
          <w:rFonts w:ascii="標楷體" w:hAnsi="標楷體" w:cs="微軟正黑體" w:hint="eastAsia"/>
          <w:sz w:val="32"/>
          <w:szCs w:val="32"/>
          <w:lang w:eastAsia="zh-TW"/>
        </w:rPr>
        <w:t xml:space="preserve">  </w:t>
      </w:r>
      <w:proofErr w:type="gramStart"/>
      <w:r w:rsidR="001A3775" w:rsidRPr="00E36A0E">
        <w:rPr>
          <w:rFonts w:ascii="標楷體" w:hAnsi="標楷體" w:cs="微軟正黑體" w:hint="eastAsia"/>
          <w:sz w:val="32"/>
          <w:szCs w:val="32"/>
          <w:lang w:eastAsia="zh-TW"/>
        </w:rPr>
        <w:t>鈞院</w:t>
      </w:r>
      <w:proofErr w:type="gramEnd"/>
      <w:r w:rsidR="00696FDA">
        <w:rPr>
          <w:rFonts w:ascii="標楷體" w:hAnsi="標楷體" w:cs="微軟正黑體" w:hint="eastAsia"/>
          <w:sz w:val="32"/>
          <w:szCs w:val="32"/>
          <w:lang w:eastAsia="zh-TW"/>
        </w:rPr>
        <w:t xml:space="preserve">    </w:t>
      </w:r>
      <w:r w:rsidR="001A3775" w:rsidRPr="00E36A0E">
        <w:rPr>
          <w:rFonts w:ascii="標楷體" w:hAnsi="標楷體" w:cs="微軟正黑體" w:hint="eastAsia"/>
          <w:sz w:val="32"/>
          <w:szCs w:val="32"/>
          <w:lang w:eastAsia="zh-TW"/>
        </w:rPr>
        <w:t>年度</w:t>
      </w:r>
      <w:proofErr w:type="gramStart"/>
      <w:r w:rsidR="001A3775" w:rsidRPr="00E36A0E">
        <w:rPr>
          <w:rFonts w:ascii="標楷體" w:hAnsi="標楷體" w:cs="微軟正黑體" w:hint="eastAsia"/>
          <w:sz w:val="32"/>
          <w:szCs w:val="32"/>
          <w:lang w:eastAsia="zh-TW"/>
        </w:rPr>
        <w:t>司促字</w:t>
      </w:r>
      <w:proofErr w:type="gramEnd"/>
      <w:r w:rsidR="001A3775" w:rsidRPr="00E36A0E">
        <w:rPr>
          <w:rFonts w:ascii="標楷體" w:hAnsi="標楷體" w:cs="微軟正黑體" w:hint="eastAsia"/>
          <w:sz w:val="32"/>
          <w:szCs w:val="32"/>
          <w:lang w:eastAsia="zh-TW"/>
        </w:rPr>
        <w:t>第</w:t>
      </w:r>
      <w:r w:rsidR="00696FDA">
        <w:rPr>
          <w:rFonts w:ascii="標楷體" w:hAnsi="標楷體"/>
          <w:sz w:val="32"/>
          <w:szCs w:val="32"/>
          <w:lang w:val="en-US" w:eastAsia="zh-TW"/>
        </w:rPr>
        <w:t xml:space="preserve">        </w:t>
      </w:r>
      <w:r w:rsidR="001A3775" w:rsidRPr="00E36A0E">
        <w:rPr>
          <w:rFonts w:ascii="標楷體" w:hAnsi="標楷體" w:cs="微軟正黑體" w:hint="eastAsia"/>
          <w:sz w:val="32"/>
          <w:szCs w:val="32"/>
          <w:lang w:eastAsia="zh-TW"/>
        </w:rPr>
        <w:t>號支付命令事件</w:t>
      </w:r>
      <w:r w:rsidR="001A3775" w:rsidRPr="00E36A0E">
        <w:rPr>
          <w:rFonts w:ascii="標楷體" w:hAnsi="標楷體" w:cs="BiauKai" w:hint="eastAsia"/>
          <w:sz w:val="32"/>
          <w:szCs w:val="32"/>
          <w:lang w:val="en-US" w:eastAsia="zh-TW"/>
        </w:rPr>
        <w:t>，</w:t>
      </w:r>
      <w:r w:rsidRPr="00E36A0E">
        <w:rPr>
          <w:rFonts w:ascii="標楷體" w:hAnsi="標楷體" w:cs="BiauKai" w:hint="eastAsia"/>
          <w:sz w:val="32"/>
          <w:szCs w:val="32"/>
          <w:lang w:val="en-US" w:eastAsia="zh-TW"/>
        </w:rPr>
        <w:t>惟</w:t>
      </w:r>
      <w:r w:rsidR="001A3775" w:rsidRPr="00E36A0E">
        <w:rPr>
          <w:rFonts w:ascii="標楷體" w:hAnsi="標楷體" w:cs="BiauKai" w:hint="eastAsia"/>
          <w:sz w:val="32"/>
          <w:szCs w:val="32"/>
          <w:lang w:val="en-US" w:eastAsia="zh-TW"/>
        </w:rPr>
        <w:t>債務人</w:t>
      </w:r>
      <w:r w:rsidRPr="00E36A0E">
        <w:rPr>
          <w:rFonts w:ascii="標楷體" w:hAnsi="標楷體" w:hint="eastAsia"/>
          <w:sz w:val="32"/>
          <w:lang w:eastAsia="zh-TW"/>
        </w:rPr>
        <w:t>於債權人聲請本件聲請後即返還款項，債權人</w:t>
      </w:r>
      <w:r w:rsidR="001A3775" w:rsidRPr="00E36A0E">
        <w:rPr>
          <w:rFonts w:ascii="標楷體" w:hAnsi="標楷體" w:cs="BiauKai" w:hint="eastAsia"/>
          <w:sz w:val="32"/>
          <w:szCs w:val="32"/>
          <w:lang w:val="en-US" w:eastAsia="zh-TW"/>
        </w:rPr>
        <w:t>已獲足額清償（</w:t>
      </w:r>
      <w:r w:rsidR="001A3775" w:rsidRPr="00E36A0E">
        <w:rPr>
          <w:rFonts w:ascii="標楷體" w:hAnsi="標楷體" w:cs="BiauKai" w:hint="eastAsia"/>
          <w:color w:val="FF0000"/>
          <w:sz w:val="32"/>
          <w:szCs w:val="32"/>
          <w:lang w:val="en-US" w:eastAsia="zh-TW"/>
        </w:rPr>
        <w:t>證物</w:t>
      </w:r>
      <w:r w:rsidR="001A3775" w:rsidRPr="00E36A0E">
        <w:rPr>
          <w:rFonts w:ascii="標楷體" w:hAnsi="標楷體" w:cs="BiauKai"/>
          <w:color w:val="FF0000"/>
          <w:sz w:val="32"/>
          <w:szCs w:val="32"/>
          <w:lang w:val="en-US" w:eastAsia="zh-TW"/>
        </w:rPr>
        <w:t>1</w:t>
      </w:r>
      <w:r w:rsidR="001A3775" w:rsidRPr="00E36A0E">
        <w:rPr>
          <w:rFonts w:ascii="標楷體" w:hAnsi="標楷體" w:cs="BiauKai" w:hint="eastAsia"/>
          <w:sz w:val="32"/>
          <w:szCs w:val="32"/>
          <w:lang w:val="en-US" w:eastAsia="zh-TW"/>
        </w:rPr>
        <w:t>）</w:t>
      </w:r>
      <w:r w:rsidR="00DE7C9C" w:rsidRPr="00E36A0E">
        <w:rPr>
          <w:rFonts w:ascii="標楷體" w:hAnsi="標楷體" w:hint="eastAsia"/>
          <w:bCs/>
          <w:sz w:val="32"/>
          <w:szCs w:val="32"/>
          <w:lang w:val="en-US" w:eastAsia="zh-TW"/>
        </w:rPr>
        <w:t>，</w:t>
      </w:r>
      <w:r w:rsidR="001A3775" w:rsidRPr="00E36A0E">
        <w:rPr>
          <w:rFonts w:ascii="標楷體" w:hAnsi="標楷體" w:cs="BiauKai" w:hint="eastAsia"/>
          <w:sz w:val="32"/>
          <w:szCs w:val="32"/>
          <w:lang w:val="en-US" w:eastAsia="zh-TW"/>
        </w:rPr>
        <w:t>故已無聲請支付命令之必要</w:t>
      </w:r>
      <w:r w:rsidR="00C631D0" w:rsidRPr="00E36A0E">
        <w:rPr>
          <w:rFonts w:ascii="標楷體" w:hAnsi="標楷體" w:hint="eastAsia"/>
          <w:bCs/>
          <w:sz w:val="32"/>
          <w:szCs w:val="32"/>
          <w:lang w:val="en-US" w:eastAsia="zh-TW"/>
        </w:rPr>
        <w:t>，債權人</w:t>
      </w:r>
      <w:proofErr w:type="gramStart"/>
      <w:r w:rsidR="00C631D0" w:rsidRPr="00E36A0E">
        <w:rPr>
          <w:rFonts w:ascii="標楷體" w:hAnsi="標楷體" w:hint="eastAsia"/>
          <w:bCs/>
          <w:sz w:val="32"/>
          <w:szCs w:val="32"/>
          <w:lang w:val="en-US" w:eastAsia="zh-TW"/>
        </w:rPr>
        <w:t>爰</w:t>
      </w:r>
      <w:proofErr w:type="gramEnd"/>
      <w:r w:rsidR="00C631D0" w:rsidRPr="00E36A0E">
        <w:rPr>
          <w:rFonts w:ascii="標楷體" w:hAnsi="標楷體" w:hint="eastAsia"/>
          <w:bCs/>
          <w:sz w:val="32"/>
          <w:szCs w:val="32"/>
          <w:lang w:val="en-US" w:eastAsia="zh-TW"/>
        </w:rPr>
        <w:t xml:space="preserve">撤回本件支付命令之聲請，懇請　</w:t>
      </w:r>
      <w:proofErr w:type="gramStart"/>
      <w:r w:rsidR="00C631D0" w:rsidRPr="00E36A0E">
        <w:rPr>
          <w:rFonts w:ascii="標楷體" w:hAnsi="標楷體" w:hint="eastAsia"/>
          <w:bCs/>
          <w:sz w:val="32"/>
          <w:szCs w:val="32"/>
          <w:lang w:val="en-US" w:eastAsia="zh-TW"/>
        </w:rPr>
        <w:t>鈞院</w:t>
      </w:r>
      <w:r w:rsidR="00C631D0" w:rsidRPr="00E36A0E">
        <w:rPr>
          <w:rFonts w:ascii="標楷體" w:hAnsi="標楷體" w:cs="BiauKai" w:hint="eastAsia"/>
          <w:sz w:val="32"/>
          <w:szCs w:val="32"/>
          <w:lang w:val="en-US" w:eastAsia="zh-TW"/>
        </w:rPr>
        <w:t>准予</w:t>
      </w:r>
      <w:proofErr w:type="gramEnd"/>
      <w:r w:rsidR="00C631D0" w:rsidRPr="00E36A0E">
        <w:rPr>
          <w:rFonts w:ascii="標楷體" w:hAnsi="標楷體" w:cs="BiauKai" w:hint="eastAsia"/>
          <w:sz w:val="32"/>
          <w:szCs w:val="32"/>
          <w:lang w:val="en-US" w:eastAsia="zh-TW"/>
        </w:rPr>
        <w:t>撤回支付命令之聲請</w:t>
      </w:r>
      <w:r w:rsidR="00C631D0" w:rsidRPr="00E36A0E">
        <w:rPr>
          <w:rFonts w:ascii="標楷體" w:hAnsi="標楷體" w:hint="eastAsia"/>
          <w:bCs/>
          <w:sz w:val="32"/>
          <w:szCs w:val="32"/>
          <w:lang w:val="en-US" w:eastAsia="zh-TW"/>
        </w:rPr>
        <w:t>，</w:t>
      </w:r>
      <w:proofErr w:type="gramStart"/>
      <w:r w:rsidR="00C631D0" w:rsidRPr="00E36A0E">
        <w:rPr>
          <w:rFonts w:ascii="標楷體" w:hAnsi="標楷體" w:hint="eastAsia"/>
          <w:bCs/>
          <w:sz w:val="32"/>
          <w:szCs w:val="32"/>
          <w:lang w:val="en-US" w:eastAsia="zh-TW"/>
        </w:rPr>
        <w:t>如蒙所請</w:t>
      </w:r>
      <w:proofErr w:type="gramEnd"/>
      <w:r w:rsidR="00C631D0" w:rsidRPr="00E36A0E">
        <w:rPr>
          <w:rFonts w:ascii="標楷體" w:hAnsi="標楷體" w:hint="eastAsia"/>
          <w:bCs/>
          <w:sz w:val="32"/>
          <w:szCs w:val="32"/>
          <w:lang w:val="en-US" w:eastAsia="zh-TW"/>
        </w:rPr>
        <w:t>，實</w:t>
      </w:r>
      <w:proofErr w:type="gramStart"/>
      <w:r w:rsidR="00C631D0" w:rsidRPr="00E36A0E">
        <w:rPr>
          <w:rFonts w:ascii="標楷體" w:hAnsi="標楷體" w:hint="eastAsia"/>
          <w:bCs/>
          <w:sz w:val="32"/>
          <w:szCs w:val="32"/>
          <w:lang w:val="en-US" w:eastAsia="zh-TW"/>
        </w:rPr>
        <w:t>感德便</w:t>
      </w:r>
      <w:proofErr w:type="gramEnd"/>
      <w:r w:rsidR="00BF1D05" w:rsidRPr="00E36A0E">
        <w:rPr>
          <w:rFonts w:ascii="標楷體" w:hAnsi="標楷體" w:hint="eastAsia"/>
          <w:bCs/>
          <w:sz w:val="32"/>
          <w:szCs w:val="32"/>
          <w:lang w:val="en-US" w:eastAsia="zh-TW"/>
        </w:rPr>
        <w:t>。</w:t>
      </w:r>
    </w:p>
    <w:p w:rsidR="00B90EB2" w:rsidRPr="00E36A0E" w:rsidRDefault="00E4073F" w:rsidP="00696FDA">
      <w:pPr>
        <w:spacing w:beforeLines="50" w:afterLines="50" w:line="560" w:lineRule="exact"/>
        <w:ind w:firstLineChars="100" w:firstLine="320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E36A0E">
        <w:rPr>
          <w:rFonts w:ascii="標楷體" w:hAnsi="標楷體" w:hint="eastAsia"/>
          <w:b/>
          <w:sz w:val="32"/>
          <w:szCs w:val="32"/>
          <w:lang w:eastAsia="zh-TW"/>
        </w:rPr>
        <w:t>謹  狀</w:t>
      </w:r>
    </w:p>
    <w:p w:rsidR="006473C4" w:rsidRPr="00E36A0E" w:rsidRDefault="00FB6EA3" w:rsidP="00696FDA">
      <w:pPr>
        <w:spacing w:before="50" w:afterLines="50" w:line="56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E36A0E">
        <w:rPr>
          <w:rFonts w:ascii="標楷體" w:hAnsi="標楷體" w:hint="eastAsia"/>
          <w:b/>
          <w:sz w:val="32"/>
          <w:szCs w:val="32"/>
          <w:lang w:eastAsia="zh-TW"/>
        </w:rPr>
        <w:t>臺灣</w:t>
      </w:r>
      <w:proofErr w:type="gramStart"/>
      <w:r w:rsidR="00696FDA">
        <w:rPr>
          <w:rFonts w:ascii="標楷體" w:hAnsi="標楷體" w:hint="eastAsia"/>
          <w:b/>
          <w:sz w:val="32"/>
          <w:szCs w:val="32"/>
          <w:lang w:eastAsia="zh-TW"/>
        </w:rPr>
        <w:t>＿＿＿＿</w:t>
      </w:r>
      <w:proofErr w:type="gramEnd"/>
      <w:r w:rsidR="00865576" w:rsidRPr="00E36A0E">
        <w:rPr>
          <w:rFonts w:ascii="標楷體" w:hAnsi="標楷體" w:hint="eastAsia"/>
          <w:b/>
          <w:sz w:val="32"/>
          <w:szCs w:val="32"/>
          <w:lang w:eastAsia="zh-TW"/>
        </w:rPr>
        <w:t>地方法院</w:t>
      </w:r>
      <w:r w:rsidR="00A95ED8">
        <w:rPr>
          <w:rFonts w:ascii="標楷體" w:hAnsi="標楷體" w:hint="eastAsia"/>
          <w:b/>
          <w:sz w:val="32"/>
          <w:szCs w:val="32"/>
          <w:lang w:eastAsia="zh-TW"/>
        </w:rPr>
        <w:t>民事</w:t>
      </w:r>
      <w:r w:rsidR="00892609" w:rsidRPr="00E36A0E">
        <w:rPr>
          <w:rFonts w:ascii="標楷體" w:hAnsi="標楷體" w:hint="eastAsia"/>
          <w:b/>
          <w:sz w:val="32"/>
          <w:szCs w:val="32"/>
          <w:lang w:eastAsia="zh-TW"/>
        </w:rPr>
        <w:t xml:space="preserve">庭            </w:t>
      </w:r>
      <w:r w:rsidR="00BC0BE0" w:rsidRPr="00E36A0E">
        <w:rPr>
          <w:rFonts w:ascii="標楷體" w:hAnsi="標楷體"/>
          <w:b/>
          <w:sz w:val="32"/>
          <w:szCs w:val="32"/>
          <w:lang w:eastAsia="zh-TW"/>
        </w:rPr>
        <w:t>公鑒</w:t>
      </w:r>
    </w:p>
    <w:p w:rsidR="009F72FF" w:rsidRPr="006E55C3" w:rsidRDefault="009F72FF" w:rsidP="00696FDA">
      <w:pPr>
        <w:spacing w:before="50" w:afterLines="50" w:line="560" w:lineRule="exact"/>
        <w:jc w:val="both"/>
        <w:rPr>
          <w:rFonts w:ascii="標楷體" w:hAnsi="標楷體"/>
          <w:bCs/>
          <w:color w:val="FF0000"/>
          <w:sz w:val="32"/>
          <w:szCs w:val="32"/>
          <w:lang w:val="en-US" w:eastAsia="zh-TW"/>
        </w:rPr>
      </w:pPr>
      <w:r w:rsidRPr="006E55C3">
        <w:rPr>
          <w:rFonts w:ascii="標楷體" w:hAnsi="標楷體" w:hint="eastAsia"/>
          <w:bCs/>
          <w:color w:val="FF0000"/>
          <w:sz w:val="32"/>
          <w:szCs w:val="32"/>
          <w:lang w:eastAsia="zh-TW"/>
        </w:rPr>
        <w:t>證物</w:t>
      </w:r>
      <w:r w:rsidRPr="006E55C3">
        <w:rPr>
          <w:rFonts w:ascii="標楷體" w:hAnsi="標楷體"/>
          <w:bCs/>
          <w:color w:val="FF0000"/>
          <w:sz w:val="32"/>
          <w:szCs w:val="32"/>
          <w:lang w:val="en-US" w:eastAsia="zh-TW"/>
        </w:rPr>
        <w:t>1</w:t>
      </w:r>
      <w:r w:rsidRPr="006E55C3">
        <w:rPr>
          <w:rFonts w:ascii="標楷體" w:hAnsi="標楷體" w:hint="eastAsia"/>
          <w:bCs/>
          <w:color w:val="FF0000"/>
          <w:sz w:val="32"/>
          <w:szCs w:val="32"/>
          <w:lang w:val="en-US" w:eastAsia="zh-TW"/>
        </w:rPr>
        <w:t>：</w:t>
      </w:r>
      <w:r w:rsidR="00696FDA">
        <w:rPr>
          <w:rFonts w:ascii="標楷體" w:hAnsi="標楷體" w:hint="eastAsia"/>
          <w:bCs/>
          <w:color w:val="FF0000"/>
          <w:sz w:val="32"/>
          <w:szCs w:val="32"/>
          <w:lang w:val="en-US" w:eastAsia="zh-TW"/>
        </w:rPr>
        <w:t>清償證明</w:t>
      </w:r>
    </w:p>
    <w:p w:rsidR="00181B0A" w:rsidRPr="00E36A0E" w:rsidRDefault="00181B0A" w:rsidP="00696FDA">
      <w:pPr>
        <w:spacing w:beforeLines="50" w:afterLines="50" w:line="560" w:lineRule="exact"/>
        <w:jc w:val="distribute"/>
        <w:rPr>
          <w:rFonts w:ascii="標楷體" w:hAnsi="標楷體"/>
          <w:sz w:val="32"/>
          <w:szCs w:val="32"/>
          <w:lang w:eastAsia="zh-TW"/>
        </w:rPr>
      </w:pPr>
      <w:r w:rsidRPr="00E36A0E">
        <w:rPr>
          <w:rFonts w:ascii="標楷體" w:hAnsi="標楷體" w:hint="eastAsia"/>
          <w:sz w:val="32"/>
          <w:szCs w:val="32"/>
          <w:lang w:eastAsia="zh-TW"/>
        </w:rPr>
        <w:t>中華民國</w:t>
      </w:r>
      <w:r w:rsidR="00696FDA">
        <w:rPr>
          <w:rFonts w:ascii="標楷體" w:hAnsi="標楷體" w:hint="eastAsia"/>
          <w:sz w:val="32"/>
          <w:szCs w:val="32"/>
          <w:lang w:eastAsia="zh-TW"/>
        </w:rPr>
        <w:t xml:space="preserve">   </w:t>
      </w:r>
      <w:r w:rsidRPr="00E36A0E">
        <w:rPr>
          <w:rFonts w:ascii="標楷體" w:hAnsi="標楷體" w:hint="eastAsia"/>
          <w:sz w:val="32"/>
          <w:szCs w:val="32"/>
          <w:lang w:eastAsia="zh-TW"/>
        </w:rPr>
        <w:t>年</w:t>
      </w:r>
      <w:r w:rsidR="00696FDA">
        <w:rPr>
          <w:rFonts w:ascii="標楷體" w:hAnsi="標楷體" w:hint="eastAsia"/>
          <w:sz w:val="32"/>
          <w:szCs w:val="32"/>
          <w:lang w:eastAsia="zh-TW"/>
        </w:rPr>
        <w:t xml:space="preserve">  </w:t>
      </w:r>
      <w:r w:rsidRPr="00E36A0E">
        <w:rPr>
          <w:rFonts w:ascii="標楷體" w:hAnsi="標楷體" w:hint="eastAsia"/>
          <w:sz w:val="32"/>
          <w:szCs w:val="32"/>
          <w:lang w:eastAsia="zh-TW"/>
        </w:rPr>
        <w:t>月</w:t>
      </w:r>
      <w:r w:rsidR="00696FDA">
        <w:rPr>
          <w:rFonts w:ascii="標楷體" w:hAnsi="標楷體"/>
          <w:sz w:val="32"/>
          <w:szCs w:val="32"/>
          <w:lang w:val="en-US" w:eastAsia="zh-TW"/>
        </w:rPr>
        <w:t xml:space="preserve">  </w:t>
      </w:r>
      <w:r w:rsidRPr="00E36A0E">
        <w:rPr>
          <w:rFonts w:ascii="標楷體" w:hAnsi="標楷體" w:hint="eastAsia"/>
          <w:sz w:val="32"/>
          <w:szCs w:val="32"/>
          <w:lang w:eastAsia="zh-TW"/>
        </w:rPr>
        <w:t>日</w:t>
      </w:r>
    </w:p>
    <w:tbl>
      <w:tblPr>
        <w:tblpPr w:leftFromText="180" w:rightFromText="180" w:vertAnchor="text" w:tblpXSpec="right" w:tblpY="1"/>
        <w:tblOverlap w:val="never"/>
        <w:tblW w:w="5200" w:type="dxa"/>
        <w:jc w:val="right"/>
        <w:tblLayout w:type="fixed"/>
        <w:tblLook w:val="01E0"/>
      </w:tblPr>
      <w:tblGrid>
        <w:gridCol w:w="2400"/>
        <w:gridCol w:w="400"/>
        <w:gridCol w:w="2400"/>
      </w:tblGrid>
      <w:tr w:rsidR="00384C6E" w:rsidRPr="00E36A0E" w:rsidTr="001A3775">
        <w:trPr>
          <w:jc w:val="right"/>
        </w:trPr>
        <w:tc>
          <w:tcPr>
            <w:tcW w:w="2400" w:type="dxa"/>
            <w:shd w:val="clear" w:color="auto" w:fill="auto"/>
          </w:tcPr>
          <w:p w:rsidR="00384C6E" w:rsidRPr="00E36A0E" w:rsidRDefault="00B90EB2" w:rsidP="00696FDA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36A0E">
              <w:rPr>
                <w:rFonts w:ascii="標楷體" w:hAnsi="標楷體" w:hint="eastAsia"/>
                <w:sz w:val="32"/>
                <w:szCs w:val="32"/>
                <w:lang w:eastAsia="zh-TW"/>
              </w:rPr>
              <w:t>具狀人</w:t>
            </w:r>
          </w:p>
        </w:tc>
        <w:tc>
          <w:tcPr>
            <w:tcW w:w="400" w:type="dxa"/>
            <w:shd w:val="clear" w:color="auto" w:fill="auto"/>
          </w:tcPr>
          <w:p w:rsidR="00384C6E" w:rsidRPr="00E36A0E" w:rsidRDefault="00384C6E" w:rsidP="00696FDA">
            <w:pPr>
              <w:spacing w:line="560" w:lineRule="exact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36A0E">
              <w:rPr>
                <w:rFonts w:ascii="標楷體" w:hAnsi="標楷體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2400" w:type="dxa"/>
            <w:shd w:val="clear" w:color="auto" w:fill="auto"/>
          </w:tcPr>
          <w:p w:rsidR="00384C6E" w:rsidRPr="00E36A0E" w:rsidRDefault="00384C6E" w:rsidP="00696FDA">
            <w:pPr>
              <w:spacing w:line="560" w:lineRule="exact"/>
              <w:jc w:val="both"/>
              <w:rPr>
                <w:rFonts w:ascii="標楷體" w:hAnsi="標楷體"/>
                <w:sz w:val="32"/>
                <w:szCs w:val="32"/>
                <w:lang w:val="en-US" w:eastAsia="zh-TW"/>
              </w:rPr>
            </w:pPr>
          </w:p>
        </w:tc>
      </w:tr>
    </w:tbl>
    <w:p w:rsidR="002B3AAD" w:rsidRPr="00E36A0E" w:rsidRDefault="002B3AAD" w:rsidP="00696FDA">
      <w:pPr>
        <w:spacing w:line="560" w:lineRule="exact"/>
        <w:rPr>
          <w:rFonts w:ascii="標楷體" w:hAnsi="標楷體"/>
          <w:sz w:val="24"/>
          <w:lang w:eastAsia="zh-TW"/>
        </w:rPr>
      </w:pPr>
    </w:p>
    <w:sectPr w:rsidR="002B3AAD" w:rsidRPr="00E36A0E" w:rsidSect="00E03D86">
      <w:headerReference w:type="default" r:id="rId7"/>
      <w:footerReference w:type="default" r:id="rId8"/>
      <w:type w:val="continuous"/>
      <w:pgSz w:w="11907" w:h="16840" w:code="9"/>
      <w:pgMar w:top="1418" w:right="1267" w:bottom="1418" w:left="1474" w:header="567" w:footer="567" w:gutter="0"/>
      <w:lnNumType w:countBy="1"/>
      <w:cols w:space="425"/>
      <w:docGrid w:type="line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4F" w:rsidRDefault="003A354F">
      <w:r>
        <w:separator/>
      </w:r>
    </w:p>
  </w:endnote>
  <w:endnote w:type="continuationSeparator" w:id="0">
    <w:p w:rsidR="003A354F" w:rsidRDefault="003A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A" w:rsidRDefault="006B566A" w:rsidP="00C60FCF">
    <w:pPr>
      <w:pStyle w:val="a6"/>
      <w:jc w:val="center"/>
    </w:pPr>
    <w:r w:rsidRPr="00C60FCF">
      <w:rPr>
        <w:rFonts w:hint="eastAsia"/>
        <w:lang w:eastAsia="zh-TW"/>
      </w:rPr>
      <w:t>第</w:t>
    </w:r>
    <w:r w:rsidRPr="00C60FCF">
      <w:rPr>
        <w:rFonts w:hint="eastAsia"/>
        <w:lang w:eastAsia="zh-TW"/>
      </w:rPr>
      <w:t xml:space="preserve"> </w:t>
    </w:r>
    <w:r w:rsidR="00283268" w:rsidRPr="00C60FCF">
      <w:rPr>
        <w:lang w:eastAsia="zh-TW"/>
      </w:rPr>
      <w:fldChar w:fldCharType="begin"/>
    </w:r>
    <w:r w:rsidRPr="00C60FCF">
      <w:rPr>
        <w:lang w:eastAsia="zh-TW"/>
      </w:rPr>
      <w:instrText xml:space="preserve"> PAGE </w:instrText>
    </w:r>
    <w:r w:rsidR="00283268" w:rsidRPr="00C60FCF">
      <w:rPr>
        <w:lang w:eastAsia="zh-TW"/>
      </w:rPr>
      <w:fldChar w:fldCharType="separate"/>
    </w:r>
    <w:r w:rsidR="00696FDA">
      <w:rPr>
        <w:noProof/>
        <w:lang w:eastAsia="zh-TW"/>
      </w:rPr>
      <w:t>1</w:t>
    </w:r>
    <w:r w:rsidR="00283268" w:rsidRPr="00C60FCF">
      <w:rPr>
        <w:lang w:eastAsia="zh-TW"/>
      </w:rPr>
      <w:fldChar w:fldCharType="end"/>
    </w:r>
    <w:r w:rsidRPr="00C60FCF">
      <w:rPr>
        <w:rFonts w:hint="eastAsia"/>
        <w:lang w:eastAsia="zh-TW"/>
      </w:rPr>
      <w:t xml:space="preserve"> </w:t>
    </w:r>
    <w:r w:rsidRPr="00C60FCF">
      <w:rPr>
        <w:rFonts w:hint="eastAsia"/>
        <w:lang w:eastAsia="zh-TW"/>
      </w:rPr>
      <w:t>頁，共</w:t>
    </w:r>
    <w:r w:rsidRPr="00C60FCF">
      <w:rPr>
        <w:rFonts w:hint="eastAsia"/>
        <w:lang w:eastAsia="zh-TW"/>
      </w:rPr>
      <w:t xml:space="preserve"> </w:t>
    </w:r>
    <w:r w:rsidR="00283268" w:rsidRPr="00C60FCF">
      <w:rPr>
        <w:lang w:eastAsia="zh-TW"/>
      </w:rPr>
      <w:fldChar w:fldCharType="begin"/>
    </w:r>
    <w:r w:rsidRPr="00C60FCF">
      <w:rPr>
        <w:lang w:eastAsia="zh-TW"/>
      </w:rPr>
      <w:instrText xml:space="preserve"> NUMPAGES </w:instrText>
    </w:r>
    <w:r w:rsidR="00283268" w:rsidRPr="00C60FCF">
      <w:rPr>
        <w:lang w:eastAsia="zh-TW"/>
      </w:rPr>
      <w:fldChar w:fldCharType="separate"/>
    </w:r>
    <w:r w:rsidR="00696FDA">
      <w:rPr>
        <w:noProof/>
        <w:lang w:eastAsia="zh-TW"/>
      </w:rPr>
      <w:t>1</w:t>
    </w:r>
    <w:r w:rsidR="00283268" w:rsidRPr="00C60FCF">
      <w:rPr>
        <w:lang w:eastAsia="zh-TW"/>
      </w:rPr>
      <w:fldChar w:fldCharType="end"/>
    </w:r>
    <w:r w:rsidRPr="00C60FCF">
      <w:rPr>
        <w:rFonts w:hint="eastAsia"/>
        <w:lang w:eastAsia="zh-TW"/>
      </w:rPr>
      <w:t xml:space="preserve"> </w:t>
    </w:r>
    <w:r w:rsidRPr="00C60FCF">
      <w:rPr>
        <w:rFonts w:hint="eastAsia"/>
        <w:lang w:eastAsia="zh-TW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4F" w:rsidRDefault="003A354F">
      <w:r>
        <w:separator/>
      </w:r>
    </w:p>
  </w:footnote>
  <w:footnote w:type="continuationSeparator" w:id="0">
    <w:p w:rsidR="003A354F" w:rsidRDefault="003A3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A" w:rsidRDefault="00283268">
    <w:pPr>
      <w:pStyle w:val="a5"/>
    </w:pPr>
    <w:r w:rsidRPr="00283268">
      <w:rPr>
        <w:noProof/>
        <w:sz w:val="20"/>
        <w:lang w:val="en-US" w:eastAsia="zh-TW"/>
      </w:rPr>
      <w:pict>
        <v:line id="Line 16" o:spid="_x0000_s4097" style="position:absolute;z-index:251657728;visibility:visible" from="-12.5pt,42.85pt" to="-12.5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">
          <v:stroke dashstyle="1 1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48F2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F17531"/>
    <w:multiLevelType w:val="hybridMultilevel"/>
    <w:tmpl w:val="5A144A18"/>
    <w:lvl w:ilvl="0" w:tplc="EA7E994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DCA3CA3"/>
    <w:multiLevelType w:val="hybridMultilevel"/>
    <w:tmpl w:val="497A475E"/>
    <w:lvl w:ilvl="0" w:tplc="3DA2E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52502B"/>
    <w:multiLevelType w:val="hybridMultilevel"/>
    <w:tmpl w:val="40C8AFB2"/>
    <w:lvl w:ilvl="0" w:tplc="C47C7F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3F7822"/>
    <w:multiLevelType w:val="multilevel"/>
    <w:tmpl w:val="D628490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D7455A"/>
    <w:multiLevelType w:val="hybridMultilevel"/>
    <w:tmpl w:val="0E9A82D4"/>
    <w:lvl w:ilvl="0" w:tplc="89A610F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75559D"/>
    <w:multiLevelType w:val="hybridMultilevel"/>
    <w:tmpl w:val="58FE6E82"/>
    <w:lvl w:ilvl="0" w:tplc="DB9228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EA7E99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A4469D4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C9341C"/>
    <w:multiLevelType w:val="hybridMultilevel"/>
    <w:tmpl w:val="58FE6E82"/>
    <w:lvl w:ilvl="0" w:tplc="DB9228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EA7E99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A4469D4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003237"/>
    <w:multiLevelType w:val="hybridMultilevel"/>
    <w:tmpl w:val="47F4B3E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A7E99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B68AEBA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  <w:lang w:val="en-GB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877240"/>
    <w:multiLevelType w:val="hybridMultilevel"/>
    <w:tmpl w:val="4288BDB2"/>
    <w:lvl w:ilvl="0" w:tplc="F634C7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lang w:val="en-US"/>
      </w:rPr>
    </w:lvl>
    <w:lvl w:ilvl="1" w:tplc="EA7E99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A4469D4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CF2F4A"/>
    <w:multiLevelType w:val="hybridMultilevel"/>
    <w:tmpl w:val="A8F2D0A2"/>
    <w:lvl w:ilvl="0" w:tplc="2E189C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5B0C41"/>
    <w:multiLevelType w:val="hybridMultilevel"/>
    <w:tmpl w:val="681A295C"/>
    <w:lvl w:ilvl="0" w:tplc="1340BB5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40469E"/>
    <w:multiLevelType w:val="hybridMultilevel"/>
    <w:tmpl w:val="BC0208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243C0A"/>
    <w:multiLevelType w:val="hybridMultilevel"/>
    <w:tmpl w:val="65AE211A"/>
    <w:lvl w:ilvl="0" w:tplc="DA30FB26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4C286A"/>
    <w:multiLevelType w:val="hybridMultilevel"/>
    <w:tmpl w:val="D512BA28"/>
    <w:lvl w:ilvl="0" w:tplc="3CE699B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D42FE7"/>
    <w:multiLevelType w:val="hybridMultilevel"/>
    <w:tmpl w:val="497A475E"/>
    <w:lvl w:ilvl="0" w:tplc="3DA2E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6349AD"/>
    <w:multiLevelType w:val="hybridMultilevel"/>
    <w:tmpl w:val="58FE6E82"/>
    <w:lvl w:ilvl="0" w:tplc="DB9228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EA7E99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A4469D4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3423D8"/>
    <w:multiLevelType w:val="hybridMultilevel"/>
    <w:tmpl w:val="41049CA2"/>
    <w:lvl w:ilvl="0" w:tplc="1EA64E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517CAE"/>
    <w:multiLevelType w:val="hybridMultilevel"/>
    <w:tmpl w:val="1C08DB94"/>
    <w:lvl w:ilvl="0" w:tplc="355A200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050EAD"/>
    <w:multiLevelType w:val="hybridMultilevel"/>
    <w:tmpl w:val="9704DE72"/>
    <w:lvl w:ilvl="0" w:tplc="1EA64E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A7E99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A4469D4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8DC4A96"/>
    <w:multiLevelType w:val="hybridMultilevel"/>
    <w:tmpl w:val="D512BA28"/>
    <w:lvl w:ilvl="0" w:tplc="3CE699B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FD7225"/>
    <w:multiLevelType w:val="hybridMultilevel"/>
    <w:tmpl w:val="D512BA28"/>
    <w:lvl w:ilvl="0" w:tplc="3CE699B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022E1B"/>
    <w:multiLevelType w:val="hybridMultilevel"/>
    <w:tmpl w:val="F4EE15EC"/>
    <w:lvl w:ilvl="0" w:tplc="F8BCE5B8">
      <w:start w:val="1"/>
      <w:numFmt w:val="ideographLegalTraditional"/>
      <w:lvlText w:val="%1、"/>
      <w:lvlJc w:val="left"/>
      <w:pPr>
        <w:tabs>
          <w:tab w:val="num" w:pos="870"/>
        </w:tabs>
        <w:ind w:left="870" w:hanging="720"/>
      </w:pPr>
      <w:rPr>
        <w:rFonts w:ascii="Times New Roman" w:eastAsia="標楷體" w:hAnsi="Times New Roman" w:cs="Times New Roman"/>
      </w:rPr>
    </w:lvl>
    <w:lvl w:ilvl="1" w:tplc="66AC6A5C">
      <w:start w:val="1"/>
      <w:numFmt w:val="taiwaneseCountingThousand"/>
      <w:lvlText w:val="%2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3">
    <w:nsid w:val="6BF7316C"/>
    <w:multiLevelType w:val="hybridMultilevel"/>
    <w:tmpl w:val="5BEC05AC"/>
    <w:lvl w:ilvl="0" w:tplc="755009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F9C0C95"/>
    <w:multiLevelType w:val="hybridMultilevel"/>
    <w:tmpl w:val="D512BA28"/>
    <w:lvl w:ilvl="0" w:tplc="3CE699B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2A2944"/>
    <w:multiLevelType w:val="hybridMultilevel"/>
    <w:tmpl w:val="39062060"/>
    <w:lvl w:ilvl="0" w:tplc="EA7E99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24D3622"/>
    <w:multiLevelType w:val="hybridMultilevel"/>
    <w:tmpl w:val="64DCB3EA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A7E99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A4469D4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2805933"/>
    <w:multiLevelType w:val="hybridMultilevel"/>
    <w:tmpl w:val="7076E1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F81B55"/>
    <w:multiLevelType w:val="hybridMultilevel"/>
    <w:tmpl w:val="58FE6E82"/>
    <w:lvl w:ilvl="0" w:tplc="DB9228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EA7E99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A4469D4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CAC345B"/>
    <w:multiLevelType w:val="hybridMultilevel"/>
    <w:tmpl w:val="497A475E"/>
    <w:lvl w:ilvl="0" w:tplc="3DA2E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12"/>
  </w:num>
  <w:num w:numId="5">
    <w:abstractNumId w:val="26"/>
  </w:num>
  <w:num w:numId="6">
    <w:abstractNumId w:val="4"/>
  </w:num>
  <w:num w:numId="7">
    <w:abstractNumId w:val="1"/>
  </w:num>
  <w:num w:numId="8">
    <w:abstractNumId w:val="17"/>
  </w:num>
  <w:num w:numId="9">
    <w:abstractNumId w:val="23"/>
  </w:num>
  <w:num w:numId="10">
    <w:abstractNumId w:val="11"/>
  </w:num>
  <w:num w:numId="11">
    <w:abstractNumId w:val="7"/>
  </w:num>
  <w:num w:numId="12">
    <w:abstractNumId w:val="19"/>
  </w:num>
  <w:num w:numId="13">
    <w:abstractNumId w:val="13"/>
  </w:num>
  <w:num w:numId="14">
    <w:abstractNumId w:val="2"/>
  </w:num>
  <w:num w:numId="15">
    <w:abstractNumId w:val="15"/>
  </w:num>
  <w:num w:numId="16">
    <w:abstractNumId w:val="29"/>
  </w:num>
  <w:num w:numId="17">
    <w:abstractNumId w:val="6"/>
  </w:num>
  <w:num w:numId="18">
    <w:abstractNumId w:val="28"/>
  </w:num>
  <w:num w:numId="19">
    <w:abstractNumId w:val="16"/>
  </w:num>
  <w:num w:numId="20">
    <w:abstractNumId w:val="5"/>
  </w:num>
  <w:num w:numId="21">
    <w:abstractNumId w:val="9"/>
  </w:num>
  <w:num w:numId="22">
    <w:abstractNumId w:val="14"/>
  </w:num>
  <w:num w:numId="23">
    <w:abstractNumId w:val="20"/>
  </w:num>
  <w:num w:numId="24">
    <w:abstractNumId w:val="21"/>
  </w:num>
  <w:num w:numId="25">
    <w:abstractNumId w:val="24"/>
  </w:num>
  <w:num w:numId="26">
    <w:abstractNumId w:val="18"/>
  </w:num>
  <w:num w:numId="27">
    <w:abstractNumId w:val="10"/>
  </w:num>
  <w:num w:numId="28">
    <w:abstractNumId w:val="8"/>
  </w:num>
  <w:num w:numId="29">
    <w:abstractNumId w:val="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160"/>
  <w:drawingGridHorizontalSpacing w:val="80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851"/>
    <w:rsid w:val="000008D3"/>
    <w:rsid w:val="00002D27"/>
    <w:rsid w:val="000045CE"/>
    <w:rsid w:val="00005368"/>
    <w:rsid w:val="00006E7A"/>
    <w:rsid w:val="000077B5"/>
    <w:rsid w:val="00007811"/>
    <w:rsid w:val="00007C69"/>
    <w:rsid w:val="00011C13"/>
    <w:rsid w:val="00011D4F"/>
    <w:rsid w:val="00012941"/>
    <w:rsid w:val="00012D79"/>
    <w:rsid w:val="000133BA"/>
    <w:rsid w:val="0001460F"/>
    <w:rsid w:val="0001463D"/>
    <w:rsid w:val="00017638"/>
    <w:rsid w:val="000178DB"/>
    <w:rsid w:val="0002001B"/>
    <w:rsid w:val="00020A61"/>
    <w:rsid w:val="00021118"/>
    <w:rsid w:val="00021F1A"/>
    <w:rsid w:val="00021F5F"/>
    <w:rsid w:val="00022F9B"/>
    <w:rsid w:val="000238EC"/>
    <w:rsid w:val="00023F13"/>
    <w:rsid w:val="00024498"/>
    <w:rsid w:val="00024900"/>
    <w:rsid w:val="00024E6E"/>
    <w:rsid w:val="000250CA"/>
    <w:rsid w:val="00025D02"/>
    <w:rsid w:val="00025FFF"/>
    <w:rsid w:val="0002641F"/>
    <w:rsid w:val="00026BFE"/>
    <w:rsid w:val="00027061"/>
    <w:rsid w:val="0002716D"/>
    <w:rsid w:val="00033497"/>
    <w:rsid w:val="00034939"/>
    <w:rsid w:val="0003566A"/>
    <w:rsid w:val="00035AF7"/>
    <w:rsid w:val="00035FE4"/>
    <w:rsid w:val="00041CAC"/>
    <w:rsid w:val="00041DB1"/>
    <w:rsid w:val="00043ECB"/>
    <w:rsid w:val="000444E8"/>
    <w:rsid w:val="0004558C"/>
    <w:rsid w:val="00046914"/>
    <w:rsid w:val="00046BB3"/>
    <w:rsid w:val="0004720F"/>
    <w:rsid w:val="0004793E"/>
    <w:rsid w:val="000508F2"/>
    <w:rsid w:val="00050990"/>
    <w:rsid w:val="00050A43"/>
    <w:rsid w:val="00050DD6"/>
    <w:rsid w:val="000512B1"/>
    <w:rsid w:val="00051865"/>
    <w:rsid w:val="00051DE5"/>
    <w:rsid w:val="000524AF"/>
    <w:rsid w:val="00052B8C"/>
    <w:rsid w:val="0005304E"/>
    <w:rsid w:val="00054BA3"/>
    <w:rsid w:val="00055C65"/>
    <w:rsid w:val="000560C7"/>
    <w:rsid w:val="000568BF"/>
    <w:rsid w:val="00056A92"/>
    <w:rsid w:val="00056BA7"/>
    <w:rsid w:val="000577C3"/>
    <w:rsid w:val="00057A28"/>
    <w:rsid w:val="00060AA1"/>
    <w:rsid w:val="00061613"/>
    <w:rsid w:val="00061757"/>
    <w:rsid w:val="00064C59"/>
    <w:rsid w:val="0006529B"/>
    <w:rsid w:val="000662C9"/>
    <w:rsid w:val="00066716"/>
    <w:rsid w:val="00066EC1"/>
    <w:rsid w:val="00067588"/>
    <w:rsid w:val="00067775"/>
    <w:rsid w:val="000678CE"/>
    <w:rsid w:val="00067E74"/>
    <w:rsid w:val="00070BC3"/>
    <w:rsid w:val="00072235"/>
    <w:rsid w:val="0007432B"/>
    <w:rsid w:val="00074479"/>
    <w:rsid w:val="000764E0"/>
    <w:rsid w:val="00081352"/>
    <w:rsid w:val="000815EE"/>
    <w:rsid w:val="000820F2"/>
    <w:rsid w:val="00082FE1"/>
    <w:rsid w:val="000831A2"/>
    <w:rsid w:val="0008388D"/>
    <w:rsid w:val="000841ED"/>
    <w:rsid w:val="00085AF9"/>
    <w:rsid w:val="00086E0D"/>
    <w:rsid w:val="000873DA"/>
    <w:rsid w:val="0009156B"/>
    <w:rsid w:val="0009193F"/>
    <w:rsid w:val="00095507"/>
    <w:rsid w:val="00095E3B"/>
    <w:rsid w:val="000964F8"/>
    <w:rsid w:val="00096AE4"/>
    <w:rsid w:val="00096D34"/>
    <w:rsid w:val="000A034A"/>
    <w:rsid w:val="000A352E"/>
    <w:rsid w:val="000A3B03"/>
    <w:rsid w:val="000A48D6"/>
    <w:rsid w:val="000A5F2F"/>
    <w:rsid w:val="000A72D8"/>
    <w:rsid w:val="000A7469"/>
    <w:rsid w:val="000A79F5"/>
    <w:rsid w:val="000B2961"/>
    <w:rsid w:val="000B4BE1"/>
    <w:rsid w:val="000B54F9"/>
    <w:rsid w:val="000B5D62"/>
    <w:rsid w:val="000B620F"/>
    <w:rsid w:val="000B663A"/>
    <w:rsid w:val="000B7A2E"/>
    <w:rsid w:val="000B7FA8"/>
    <w:rsid w:val="000C12CB"/>
    <w:rsid w:val="000C161E"/>
    <w:rsid w:val="000C59D1"/>
    <w:rsid w:val="000C5D06"/>
    <w:rsid w:val="000C70E6"/>
    <w:rsid w:val="000C72D5"/>
    <w:rsid w:val="000D0096"/>
    <w:rsid w:val="000D01F3"/>
    <w:rsid w:val="000D0BD5"/>
    <w:rsid w:val="000D0C4B"/>
    <w:rsid w:val="000D19CC"/>
    <w:rsid w:val="000D1CF1"/>
    <w:rsid w:val="000D369F"/>
    <w:rsid w:val="000D3C1C"/>
    <w:rsid w:val="000D486F"/>
    <w:rsid w:val="000D52BA"/>
    <w:rsid w:val="000D56A7"/>
    <w:rsid w:val="000D6161"/>
    <w:rsid w:val="000E01C1"/>
    <w:rsid w:val="000E0BBB"/>
    <w:rsid w:val="000E0BDC"/>
    <w:rsid w:val="000E3049"/>
    <w:rsid w:val="000E3CE7"/>
    <w:rsid w:val="000E3D8D"/>
    <w:rsid w:val="000E6EC3"/>
    <w:rsid w:val="000E7454"/>
    <w:rsid w:val="000E7AB6"/>
    <w:rsid w:val="000F0EF8"/>
    <w:rsid w:val="000F0F26"/>
    <w:rsid w:val="000F0F74"/>
    <w:rsid w:val="000F25B0"/>
    <w:rsid w:val="000F4728"/>
    <w:rsid w:val="000F4F3B"/>
    <w:rsid w:val="000F5154"/>
    <w:rsid w:val="000F655A"/>
    <w:rsid w:val="000F77F7"/>
    <w:rsid w:val="00101A5E"/>
    <w:rsid w:val="0010337F"/>
    <w:rsid w:val="00103630"/>
    <w:rsid w:val="0010590C"/>
    <w:rsid w:val="001075E4"/>
    <w:rsid w:val="00107752"/>
    <w:rsid w:val="00110275"/>
    <w:rsid w:val="00110971"/>
    <w:rsid w:val="00110C00"/>
    <w:rsid w:val="001117B7"/>
    <w:rsid w:val="001124FD"/>
    <w:rsid w:val="00113C34"/>
    <w:rsid w:val="00115339"/>
    <w:rsid w:val="00116477"/>
    <w:rsid w:val="00121D15"/>
    <w:rsid w:val="001227A5"/>
    <w:rsid w:val="0012471A"/>
    <w:rsid w:val="00125805"/>
    <w:rsid w:val="00126C81"/>
    <w:rsid w:val="00127639"/>
    <w:rsid w:val="00132226"/>
    <w:rsid w:val="00132789"/>
    <w:rsid w:val="001330BB"/>
    <w:rsid w:val="00133CD4"/>
    <w:rsid w:val="001349A9"/>
    <w:rsid w:val="00135178"/>
    <w:rsid w:val="00135F3C"/>
    <w:rsid w:val="00136510"/>
    <w:rsid w:val="00136D84"/>
    <w:rsid w:val="001379B3"/>
    <w:rsid w:val="00140991"/>
    <w:rsid w:val="001414B5"/>
    <w:rsid w:val="0014492C"/>
    <w:rsid w:val="00144B61"/>
    <w:rsid w:val="001453EB"/>
    <w:rsid w:val="00145500"/>
    <w:rsid w:val="0014721E"/>
    <w:rsid w:val="001473F1"/>
    <w:rsid w:val="00147A3B"/>
    <w:rsid w:val="00147A54"/>
    <w:rsid w:val="0015001B"/>
    <w:rsid w:val="00153BD0"/>
    <w:rsid w:val="001603E9"/>
    <w:rsid w:val="00160CAE"/>
    <w:rsid w:val="001617DE"/>
    <w:rsid w:val="00164170"/>
    <w:rsid w:val="001653CA"/>
    <w:rsid w:val="00165461"/>
    <w:rsid w:val="001658A7"/>
    <w:rsid w:val="00165A27"/>
    <w:rsid w:val="00166C93"/>
    <w:rsid w:val="00171DC0"/>
    <w:rsid w:val="0017259D"/>
    <w:rsid w:val="00172E10"/>
    <w:rsid w:val="00172E4C"/>
    <w:rsid w:val="00173D23"/>
    <w:rsid w:val="0017469B"/>
    <w:rsid w:val="001759C6"/>
    <w:rsid w:val="00176CAE"/>
    <w:rsid w:val="00180ED8"/>
    <w:rsid w:val="001814F5"/>
    <w:rsid w:val="00181B0A"/>
    <w:rsid w:val="00182179"/>
    <w:rsid w:val="001826E3"/>
    <w:rsid w:val="0018290B"/>
    <w:rsid w:val="00183A97"/>
    <w:rsid w:val="00183FB3"/>
    <w:rsid w:val="00186214"/>
    <w:rsid w:val="001864D2"/>
    <w:rsid w:val="00187051"/>
    <w:rsid w:val="00187953"/>
    <w:rsid w:val="00187976"/>
    <w:rsid w:val="00190E90"/>
    <w:rsid w:val="00191DEA"/>
    <w:rsid w:val="0019279C"/>
    <w:rsid w:val="001927B9"/>
    <w:rsid w:val="00192EF0"/>
    <w:rsid w:val="00194C08"/>
    <w:rsid w:val="00195B2D"/>
    <w:rsid w:val="00195EAB"/>
    <w:rsid w:val="00196C8B"/>
    <w:rsid w:val="001972FB"/>
    <w:rsid w:val="00197697"/>
    <w:rsid w:val="0019769B"/>
    <w:rsid w:val="001A0C35"/>
    <w:rsid w:val="001A3775"/>
    <w:rsid w:val="001A3FEB"/>
    <w:rsid w:val="001A46EE"/>
    <w:rsid w:val="001A7858"/>
    <w:rsid w:val="001A7CDA"/>
    <w:rsid w:val="001B1CBE"/>
    <w:rsid w:val="001B26CD"/>
    <w:rsid w:val="001B2D32"/>
    <w:rsid w:val="001B396B"/>
    <w:rsid w:val="001B49C7"/>
    <w:rsid w:val="001B6396"/>
    <w:rsid w:val="001B64CA"/>
    <w:rsid w:val="001B6E58"/>
    <w:rsid w:val="001B6F29"/>
    <w:rsid w:val="001B70E5"/>
    <w:rsid w:val="001B75DC"/>
    <w:rsid w:val="001C0D7D"/>
    <w:rsid w:val="001C2C5F"/>
    <w:rsid w:val="001C3045"/>
    <w:rsid w:val="001C3535"/>
    <w:rsid w:val="001C4711"/>
    <w:rsid w:val="001C4ABC"/>
    <w:rsid w:val="001C56A1"/>
    <w:rsid w:val="001C5D99"/>
    <w:rsid w:val="001C60D2"/>
    <w:rsid w:val="001C6CBD"/>
    <w:rsid w:val="001C7879"/>
    <w:rsid w:val="001D0E0D"/>
    <w:rsid w:val="001D15DE"/>
    <w:rsid w:val="001D1966"/>
    <w:rsid w:val="001D241C"/>
    <w:rsid w:val="001D2470"/>
    <w:rsid w:val="001D44A9"/>
    <w:rsid w:val="001D4618"/>
    <w:rsid w:val="001D49DA"/>
    <w:rsid w:val="001D4C0F"/>
    <w:rsid w:val="001D4F26"/>
    <w:rsid w:val="001D5B75"/>
    <w:rsid w:val="001D5CA3"/>
    <w:rsid w:val="001E0800"/>
    <w:rsid w:val="001E0D4F"/>
    <w:rsid w:val="001E0EAE"/>
    <w:rsid w:val="001E1232"/>
    <w:rsid w:val="001E1D8B"/>
    <w:rsid w:val="001E22E2"/>
    <w:rsid w:val="001E2635"/>
    <w:rsid w:val="001E5ED7"/>
    <w:rsid w:val="001E7385"/>
    <w:rsid w:val="001E7606"/>
    <w:rsid w:val="001E7E5A"/>
    <w:rsid w:val="001F2FDE"/>
    <w:rsid w:val="001F3807"/>
    <w:rsid w:val="001F41E2"/>
    <w:rsid w:val="001F5B44"/>
    <w:rsid w:val="001F6947"/>
    <w:rsid w:val="001F7397"/>
    <w:rsid w:val="00200700"/>
    <w:rsid w:val="00203175"/>
    <w:rsid w:val="0020415A"/>
    <w:rsid w:val="00204D99"/>
    <w:rsid w:val="00205A96"/>
    <w:rsid w:val="00205EEA"/>
    <w:rsid w:val="00206854"/>
    <w:rsid w:val="00207F68"/>
    <w:rsid w:val="002105B6"/>
    <w:rsid w:val="00212171"/>
    <w:rsid w:val="00217E63"/>
    <w:rsid w:val="002203D9"/>
    <w:rsid w:val="0022079F"/>
    <w:rsid w:val="00220C20"/>
    <w:rsid w:val="00220DA3"/>
    <w:rsid w:val="00221170"/>
    <w:rsid w:val="00221883"/>
    <w:rsid w:val="00221F99"/>
    <w:rsid w:val="00222A32"/>
    <w:rsid w:val="00222C02"/>
    <w:rsid w:val="00224000"/>
    <w:rsid w:val="00225190"/>
    <w:rsid w:val="00225568"/>
    <w:rsid w:val="002268A5"/>
    <w:rsid w:val="00227E88"/>
    <w:rsid w:val="00227F2E"/>
    <w:rsid w:val="00230A4C"/>
    <w:rsid w:val="00231F69"/>
    <w:rsid w:val="00232977"/>
    <w:rsid w:val="00232A71"/>
    <w:rsid w:val="00233414"/>
    <w:rsid w:val="00235D60"/>
    <w:rsid w:val="00236070"/>
    <w:rsid w:val="00236785"/>
    <w:rsid w:val="00236871"/>
    <w:rsid w:val="00240601"/>
    <w:rsid w:val="00241326"/>
    <w:rsid w:val="00241BEE"/>
    <w:rsid w:val="002426DE"/>
    <w:rsid w:val="0024381B"/>
    <w:rsid w:val="002448D3"/>
    <w:rsid w:val="00244EAF"/>
    <w:rsid w:val="002462A6"/>
    <w:rsid w:val="00247A71"/>
    <w:rsid w:val="00251032"/>
    <w:rsid w:val="002538D0"/>
    <w:rsid w:val="00253DD5"/>
    <w:rsid w:val="00254EB1"/>
    <w:rsid w:val="00254ECF"/>
    <w:rsid w:val="002551FB"/>
    <w:rsid w:val="0025542C"/>
    <w:rsid w:val="00255538"/>
    <w:rsid w:val="002558DF"/>
    <w:rsid w:val="002565EE"/>
    <w:rsid w:val="002571B8"/>
    <w:rsid w:val="00260759"/>
    <w:rsid w:val="00260FD5"/>
    <w:rsid w:val="00261DE3"/>
    <w:rsid w:val="002623DB"/>
    <w:rsid w:val="00263455"/>
    <w:rsid w:val="002641DA"/>
    <w:rsid w:val="002643AD"/>
    <w:rsid w:val="002647B9"/>
    <w:rsid w:val="00264ECE"/>
    <w:rsid w:val="00265241"/>
    <w:rsid w:val="00265966"/>
    <w:rsid w:val="00265FF6"/>
    <w:rsid w:val="0026612D"/>
    <w:rsid w:val="002661DB"/>
    <w:rsid w:val="002663D4"/>
    <w:rsid w:val="00266416"/>
    <w:rsid w:val="00267DEC"/>
    <w:rsid w:val="00267F6D"/>
    <w:rsid w:val="002706A1"/>
    <w:rsid w:val="00270816"/>
    <w:rsid w:val="002711D6"/>
    <w:rsid w:val="002720BF"/>
    <w:rsid w:val="00273896"/>
    <w:rsid w:val="00273C7F"/>
    <w:rsid w:val="002742B8"/>
    <w:rsid w:val="00275A19"/>
    <w:rsid w:val="00275A92"/>
    <w:rsid w:val="002803D0"/>
    <w:rsid w:val="0028167D"/>
    <w:rsid w:val="0028199A"/>
    <w:rsid w:val="00281F47"/>
    <w:rsid w:val="00282F3E"/>
    <w:rsid w:val="00283268"/>
    <w:rsid w:val="00284538"/>
    <w:rsid w:val="002850B9"/>
    <w:rsid w:val="00285ADA"/>
    <w:rsid w:val="0028602E"/>
    <w:rsid w:val="00286084"/>
    <w:rsid w:val="0028666E"/>
    <w:rsid w:val="002904CB"/>
    <w:rsid w:val="0029146B"/>
    <w:rsid w:val="00291E39"/>
    <w:rsid w:val="002923ED"/>
    <w:rsid w:val="002926B9"/>
    <w:rsid w:val="002936B7"/>
    <w:rsid w:val="002943C5"/>
    <w:rsid w:val="002951C7"/>
    <w:rsid w:val="002953A8"/>
    <w:rsid w:val="00295AA5"/>
    <w:rsid w:val="0029789C"/>
    <w:rsid w:val="002A0209"/>
    <w:rsid w:val="002A020A"/>
    <w:rsid w:val="002A0842"/>
    <w:rsid w:val="002A1221"/>
    <w:rsid w:val="002A1CCF"/>
    <w:rsid w:val="002A39B7"/>
    <w:rsid w:val="002A5059"/>
    <w:rsid w:val="002A6409"/>
    <w:rsid w:val="002A703B"/>
    <w:rsid w:val="002A761D"/>
    <w:rsid w:val="002B0A0C"/>
    <w:rsid w:val="002B0D19"/>
    <w:rsid w:val="002B20C1"/>
    <w:rsid w:val="002B353A"/>
    <w:rsid w:val="002B3AAD"/>
    <w:rsid w:val="002B3D41"/>
    <w:rsid w:val="002B3FA8"/>
    <w:rsid w:val="002B6746"/>
    <w:rsid w:val="002B6D27"/>
    <w:rsid w:val="002B7006"/>
    <w:rsid w:val="002B701F"/>
    <w:rsid w:val="002B73E9"/>
    <w:rsid w:val="002B7AF8"/>
    <w:rsid w:val="002C0D5C"/>
    <w:rsid w:val="002C0FCC"/>
    <w:rsid w:val="002C1A77"/>
    <w:rsid w:val="002C2230"/>
    <w:rsid w:val="002C2959"/>
    <w:rsid w:val="002C2D51"/>
    <w:rsid w:val="002C54F2"/>
    <w:rsid w:val="002C6492"/>
    <w:rsid w:val="002C6728"/>
    <w:rsid w:val="002C721D"/>
    <w:rsid w:val="002C7C08"/>
    <w:rsid w:val="002D2BC9"/>
    <w:rsid w:val="002D44E3"/>
    <w:rsid w:val="002D499C"/>
    <w:rsid w:val="002D4A26"/>
    <w:rsid w:val="002D5709"/>
    <w:rsid w:val="002D6734"/>
    <w:rsid w:val="002D6E33"/>
    <w:rsid w:val="002D7AEB"/>
    <w:rsid w:val="002D7ED1"/>
    <w:rsid w:val="002E0143"/>
    <w:rsid w:val="002E09EA"/>
    <w:rsid w:val="002E168C"/>
    <w:rsid w:val="002E2502"/>
    <w:rsid w:val="002E2B17"/>
    <w:rsid w:val="002E2CE5"/>
    <w:rsid w:val="002E3490"/>
    <w:rsid w:val="002E403F"/>
    <w:rsid w:val="002E62F1"/>
    <w:rsid w:val="002E6E88"/>
    <w:rsid w:val="002F3736"/>
    <w:rsid w:val="002F547F"/>
    <w:rsid w:val="002F612E"/>
    <w:rsid w:val="002F62E9"/>
    <w:rsid w:val="002F7642"/>
    <w:rsid w:val="002F7F1A"/>
    <w:rsid w:val="003010C3"/>
    <w:rsid w:val="00302E05"/>
    <w:rsid w:val="00305FFC"/>
    <w:rsid w:val="00306C4D"/>
    <w:rsid w:val="003078C2"/>
    <w:rsid w:val="00307BE4"/>
    <w:rsid w:val="00307F08"/>
    <w:rsid w:val="00310591"/>
    <w:rsid w:val="003107F9"/>
    <w:rsid w:val="0031105B"/>
    <w:rsid w:val="00311CE4"/>
    <w:rsid w:val="00311CE7"/>
    <w:rsid w:val="00312E36"/>
    <w:rsid w:val="00313C07"/>
    <w:rsid w:val="00315294"/>
    <w:rsid w:val="00315E26"/>
    <w:rsid w:val="00315EDC"/>
    <w:rsid w:val="0031692C"/>
    <w:rsid w:val="00316F71"/>
    <w:rsid w:val="00317071"/>
    <w:rsid w:val="00317D21"/>
    <w:rsid w:val="0032028A"/>
    <w:rsid w:val="003205A9"/>
    <w:rsid w:val="0032070E"/>
    <w:rsid w:val="00321866"/>
    <w:rsid w:val="00321D09"/>
    <w:rsid w:val="00322FE1"/>
    <w:rsid w:val="00323ABD"/>
    <w:rsid w:val="00324575"/>
    <w:rsid w:val="00324D42"/>
    <w:rsid w:val="00326A9C"/>
    <w:rsid w:val="00326B0B"/>
    <w:rsid w:val="00326FB3"/>
    <w:rsid w:val="00330C53"/>
    <w:rsid w:val="00332A08"/>
    <w:rsid w:val="00334F20"/>
    <w:rsid w:val="00335138"/>
    <w:rsid w:val="00335D8C"/>
    <w:rsid w:val="00337175"/>
    <w:rsid w:val="00337373"/>
    <w:rsid w:val="00337B3E"/>
    <w:rsid w:val="00337E23"/>
    <w:rsid w:val="003402D6"/>
    <w:rsid w:val="00340B38"/>
    <w:rsid w:val="00340FC7"/>
    <w:rsid w:val="0034189D"/>
    <w:rsid w:val="00342A56"/>
    <w:rsid w:val="00344809"/>
    <w:rsid w:val="0034490C"/>
    <w:rsid w:val="0034576F"/>
    <w:rsid w:val="0034601A"/>
    <w:rsid w:val="003469E1"/>
    <w:rsid w:val="00346B89"/>
    <w:rsid w:val="00346BFB"/>
    <w:rsid w:val="00346FF6"/>
    <w:rsid w:val="003474C9"/>
    <w:rsid w:val="00351B87"/>
    <w:rsid w:val="00351C68"/>
    <w:rsid w:val="003523D1"/>
    <w:rsid w:val="003526FC"/>
    <w:rsid w:val="00352D71"/>
    <w:rsid w:val="00352FEC"/>
    <w:rsid w:val="0035379D"/>
    <w:rsid w:val="00353EEA"/>
    <w:rsid w:val="00355D7A"/>
    <w:rsid w:val="00355E74"/>
    <w:rsid w:val="003563A7"/>
    <w:rsid w:val="003567E0"/>
    <w:rsid w:val="00357519"/>
    <w:rsid w:val="0035794D"/>
    <w:rsid w:val="00357B87"/>
    <w:rsid w:val="00360D8F"/>
    <w:rsid w:val="00360FF4"/>
    <w:rsid w:val="00363158"/>
    <w:rsid w:val="003631F7"/>
    <w:rsid w:val="0036325E"/>
    <w:rsid w:val="003659A0"/>
    <w:rsid w:val="00365E23"/>
    <w:rsid w:val="0036636C"/>
    <w:rsid w:val="00366A9A"/>
    <w:rsid w:val="00367660"/>
    <w:rsid w:val="003708AE"/>
    <w:rsid w:val="0037243A"/>
    <w:rsid w:val="00372C51"/>
    <w:rsid w:val="00373102"/>
    <w:rsid w:val="00373EFF"/>
    <w:rsid w:val="0037417E"/>
    <w:rsid w:val="003742AC"/>
    <w:rsid w:val="00375B3F"/>
    <w:rsid w:val="0037629F"/>
    <w:rsid w:val="003772DD"/>
    <w:rsid w:val="003825FA"/>
    <w:rsid w:val="003840A2"/>
    <w:rsid w:val="0038473F"/>
    <w:rsid w:val="00384C6E"/>
    <w:rsid w:val="00384D8F"/>
    <w:rsid w:val="00386CB8"/>
    <w:rsid w:val="00387F66"/>
    <w:rsid w:val="003901F0"/>
    <w:rsid w:val="0039029C"/>
    <w:rsid w:val="0039117D"/>
    <w:rsid w:val="00391E89"/>
    <w:rsid w:val="00392AB0"/>
    <w:rsid w:val="00393215"/>
    <w:rsid w:val="00393D48"/>
    <w:rsid w:val="00394CBA"/>
    <w:rsid w:val="00396B8A"/>
    <w:rsid w:val="00396F41"/>
    <w:rsid w:val="003975DB"/>
    <w:rsid w:val="003A04CD"/>
    <w:rsid w:val="003A05BB"/>
    <w:rsid w:val="003A1A30"/>
    <w:rsid w:val="003A23B5"/>
    <w:rsid w:val="003A2830"/>
    <w:rsid w:val="003A354F"/>
    <w:rsid w:val="003A3C26"/>
    <w:rsid w:val="003A3E47"/>
    <w:rsid w:val="003A4163"/>
    <w:rsid w:val="003A4B13"/>
    <w:rsid w:val="003A4B48"/>
    <w:rsid w:val="003A4DC6"/>
    <w:rsid w:val="003A5CFA"/>
    <w:rsid w:val="003A6C52"/>
    <w:rsid w:val="003A6E31"/>
    <w:rsid w:val="003A7A44"/>
    <w:rsid w:val="003B016F"/>
    <w:rsid w:val="003B0931"/>
    <w:rsid w:val="003B0D9A"/>
    <w:rsid w:val="003B1311"/>
    <w:rsid w:val="003B150B"/>
    <w:rsid w:val="003B1616"/>
    <w:rsid w:val="003B1CC2"/>
    <w:rsid w:val="003B2E55"/>
    <w:rsid w:val="003B3492"/>
    <w:rsid w:val="003B3671"/>
    <w:rsid w:val="003B4202"/>
    <w:rsid w:val="003B5752"/>
    <w:rsid w:val="003B57F4"/>
    <w:rsid w:val="003B5D6E"/>
    <w:rsid w:val="003B7972"/>
    <w:rsid w:val="003B7A2E"/>
    <w:rsid w:val="003B7F50"/>
    <w:rsid w:val="003C0ED9"/>
    <w:rsid w:val="003C63AE"/>
    <w:rsid w:val="003C703D"/>
    <w:rsid w:val="003C7DCF"/>
    <w:rsid w:val="003D12B1"/>
    <w:rsid w:val="003D158E"/>
    <w:rsid w:val="003D1DC8"/>
    <w:rsid w:val="003D2100"/>
    <w:rsid w:val="003D28B1"/>
    <w:rsid w:val="003D522E"/>
    <w:rsid w:val="003D579B"/>
    <w:rsid w:val="003D7FAF"/>
    <w:rsid w:val="003E07C4"/>
    <w:rsid w:val="003E1C25"/>
    <w:rsid w:val="003E3D93"/>
    <w:rsid w:val="003E47D1"/>
    <w:rsid w:val="003E5D52"/>
    <w:rsid w:val="003E6C46"/>
    <w:rsid w:val="003E6E8F"/>
    <w:rsid w:val="003E7366"/>
    <w:rsid w:val="003F0ED8"/>
    <w:rsid w:val="003F1247"/>
    <w:rsid w:val="003F2626"/>
    <w:rsid w:val="003F2947"/>
    <w:rsid w:val="003F38F0"/>
    <w:rsid w:val="003F47C7"/>
    <w:rsid w:val="003F5B59"/>
    <w:rsid w:val="003F5D08"/>
    <w:rsid w:val="003F612E"/>
    <w:rsid w:val="003F6616"/>
    <w:rsid w:val="003F78C8"/>
    <w:rsid w:val="004006BF"/>
    <w:rsid w:val="00401C8F"/>
    <w:rsid w:val="00404A19"/>
    <w:rsid w:val="00404EFF"/>
    <w:rsid w:val="00404F30"/>
    <w:rsid w:val="00404FDC"/>
    <w:rsid w:val="0040566D"/>
    <w:rsid w:val="00405F16"/>
    <w:rsid w:val="00406544"/>
    <w:rsid w:val="00410C45"/>
    <w:rsid w:val="00411B5F"/>
    <w:rsid w:val="00412387"/>
    <w:rsid w:val="00413C75"/>
    <w:rsid w:val="004143C9"/>
    <w:rsid w:val="00414541"/>
    <w:rsid w:val="00415E0F"/>
    <w:rsid w:val="00417658"/>
    <w:rsid w:val="0042318B"/>
    <w:rsid w:val="00424CA4"/>
    <w:rsid w:val="00424FDF"/>
    <w:rsid w:val="004257CD"/>
    <w:rsid w:val="00425D9F"/>
    <w:rsid w:val="00426161"/>
    <w:rsid w:val="004266F9"/>
    <w:rsid w:val="00427297"/>
    <w:rsid w:val="00430D42"/>
    <w:rsid w:val="00430E90"/>
    <w:rsid w:val="004311E5"/>
    <w:rsid w:val="0043152F"/>
    <w:rsid w:val="0043259E"/>
    <w:rsid w:val="00432DBB"/>
    <w:rsid w:val="00433118"/>
    <w:rsid w:val="00433F33"/>
    <w:rsid w:val="004340C1"/>
    <w:rsid w:val="004353AC"/>
    <w:rsid w:val="00436332"/>
    <w:rsid w:val="00440308"/>
    <w:rsid w:val="00440747"/>
    <w:rsid w:val="00441352"/>
    <w:rsid w:val="00443EC5"/>
    <w:rsid w:val="004442EF"/>
    <w:rsid w:val="004445AC"/>
    <w:rsid w:val="0044508C"/>
    <w:rsid w:val="00445485"/>
    <w:rsid w:val="00445708"/>
    <w:rsid w:val="00445D57"/>
    <w:rsid w:val="004465AF"/>
    <w:rsid w:val="00446B74"/>
    <w:rsid w:val="00447CAB"/>
    <w:rsid w:val="004502D1"/>
    <w:rsid w:val="004503DA"/>
    <w:rsid w:val="004507BD"/>
    <w:rsid w:val="00450A53"/>
    <w:rsid w:val="00450A87"/>
    <w:rsid w:val="00450C65"/>
    <w:rsid w:val="00451460"/>
    <w:rsid w:val="00452576"/>
    <w:rsid w:val="00452578"/>
    <w:rsid w:val="00452982"/>
    <w:rsid w:val="00453951"/>
    <w:rsid w:val="00453AB0"/>
    <w:rsid w:val="004540ED"/>
    <w:rsid w:val="0045448B"/>
    <w:rsid w:val="00454CA9"/>
    <w:rsid w:val="00455685"/>
    <w:rsid w:val="00455A0B"/>
    <w:rsid w:val="00455E0F"/>
    <w:rsid w:val="00456078"/>
    <w:rsid w:val="00456843"/>
    <w:rsid w:val="00456860"/>
    <w:rsid w:val="00457FE6"/>
    <w:rsid w:val="0046175F"/>
    <w:rsid w:val="0046298E"/>
    <w:rsid w:val="0046346A"/>
    <w:rsid w:val="00463C96"/>
    <w:rsid w:val="00463F8D"/>
    <w:rsid w:val="00464E64"/>
    <w:rsid w:val="0046747C"/>
    <w:rsid w:val="0047112E"/>
    <w:rsid w:val="004716E4"/>
    <w:rsid w:val="00472E95"/>
    <w:rsid w:val="00476E9F"/>
    <w:rsid w:val="004772DF"/>
    <w:rsid w:val="00477CD0"/>
    <w:rsid w:val="004803DD"/>
    <w:rsid w:val="004808BA"/>
    <w:rsid w:val="00480934"/>
    <w:rsid w:val="0048172D"/>
    <w:rsid w:val="0048210F"/>
    <w:rsid w:val="00482ECE"/>
    <w:rsid w:val="00483215"/>
    <w:rsid w:val="0048322E"/>
    <w:rsid w:val="00483B81"/>
    <w:rsid w:val="00484CC0"/>
    <w:rsid w:val="00485144"/>
    <w:rsid w:val="0048625F"/>
    <w:rsid w:val="00486852"/>
    <w:rsid w:val="00490791"/>
    <w:rsid w:val="00491107"/>
    <w:rsid w:val="004915DC"/>
    <w:rsid w:val="00491942"/>
    <w:rsid w:val="00492E86"/>
    <w:rsid w:val="00493049"/>
    <w:rsid w:val="00494584"/>
    <w:rsid w:val="00494D6E"/>
    <w:rsid w:val="004954AD"/>
    <w:rsid w:val="004957EF"/>
    <w:rsid w:val="00497B62"/>
    <w:rsid w:val="004A01E0"/>
    <w:rsid w:val="004A2351"/>
    <w:rsid w:val="004A23ED"/>
    <w:rsid w:val="004A2CA9"/>
    <w:rsid w:val="004A36B5"/>
    <w:rsid w:val="004A3B8F"/>
    <w:rsid w:val="004A4184"/>
    <w:rsid w:val="004A4216"/>
    <w:rsid w:val="004A4A56"/>
    <w:rsid w:val="004A546C"/>
    <w:rsid w:val="004A6280"/>
    <w:rsid w:val="004A71D2"/>
    <w:rsid w:val="004A7335"/>
    <w:rsid w:val="004A7484"/>
    <w:rsid w:val="004A7DDC"/>
    <w:rsid w:val="004B0A3B"/>
    <w:rsid w:val="004B14FC"/>
    <w:rsid w:val="004B25B5"/>
    <w:rsid w:val="004B265B"/>
    <w:rsid w:val="004B48BB"/>
    <w:rsid w:val="004B609F"/>
    <w:rsid w:val="004B7E8A"/>
    <w:rsid w:val="004C0237"/>
    <w:rsid w:val="004C2080"/>
    <w:rsid w:val="004C2B1A"/>
    <w:rsid w:val="004C4A49"/>
    <w:rsid w:val="004C4F74"/>
    <w:rsid w:val="004C5EBF"/>
    <w:rsid w:val="004C6162"/>
    <w:rsid w:val="004C766D"/>
    <w:rsid w:val="004D05E0"/>
    <w:rsid w:val="004D0E3A"/>
    <w:rsid w:val="004D1A03"/>
    <w:rsid w:val="004D1B62"/>
    <w:rsid w:val="004D2A74"/>
    <w:rsid w:val="004D46FA"/>
    <w:rsid w:val="004E285D"/>
    <w:rsid w:val="004E2D5E"/>
    <w:rsid w:val="004E3477"/>
    <w:rsid w:val="004E51D7"/>
    <w:rsid w:val="004E5F46"/>
    <w:rsid w:val="004E685D"/>
    <w:rsid w:val="004F18E9"/>
    <w:rsid w:val="004F2289"/>
    <w:rsid w:val="004F2339"/>
    <w:rsid w:val="004F33E6"/>
    <w:rsid w:val="004F46FF"/>
    <w:rsid w:val="004F52F0"/>
    <w:rsid w:val="004F58FB"/>
    <w:rsid w:val="004F5D40"/>
    <w:rsid w:val="004F7B67"/>
    <w:rsid w:val="004F7F8A"/>
    <w:rsid w:val="005020F7"/>
    <w:rsid w:val="00502B2F"/>
    <w:rsid w:val="00503762"/>
    <w:rsid w:val="00503CE8"/>
    <w:rsid w:val="005048D0"/>
    <w:rsid w:val="00504D6B"/>
    <w:rsid w:val="005056D7"/>
    <w:rsid w:val="00506BA5"/>
    <w:rsid w:val="0050758D"/>
    <w:rsid w:val="005119FE"/>
    <w:rsid w:val="00512D2F"/>
    <w:rsid w:val="005151B0"/>
    <w:rsid w:val="005174C8"/>
    <w:rsid w:val="0052122F"/>
    <w:rsid w:val="00523348"/>
    <w:rsid w:val="00523375"/>
    <w:rsid w:val="00523F3B"/>
    <w:rsid w:val="005247F0"/>
    <w:rsid w:val="005263CA"/>
    <w:rsid w:val="005304B6"/>
    <w:rsid w:val="00531239"/>
    <w:rsid w:val="00531D0B"/>
    <w:rsid w:val="00531D3E"/>
    <w:rsid w:val="005331CB"/>
    <w:rsid w:val="00535051"/>
    <w:rsid w:val="0053597E"/>
    <w:rsid w:val="005379C1"/>
    <w:rsid w:val="0054072F"/>
    <w:rsid w:val="005413B0"/>
    <w:rsid w:val="005424A4"/>
    <w:rsid w:val="00543737"/>
    <w:rsid w:val="00545347"/>
    <w:rsid w:val="0054577E"/>
    <w:rsid w:val="00545CDC"/>
    <w:rsid w:val="00546274"/>
    <w:rsid w:val="00547789"/>
    <w:rsid w:val="00550415"/>
    <w:rsid w:val="0055188A"/>
    <w:rsid w:val="005531E3"/>
    <w:rsid w:val="00553310"/>
    <w:rsid w:val="005534B3"/>
    <w:rsid w:val="0055419D"/>
    <w:rsid w:val="00554BCB"/>
    <w:rsid w:val="00556614"/>
    <w:rsid w:val="00556C55"/>
    <w:rsid w:val="00556EDA"/>
    <w:rsid w:val="00557714"/>
    <w:rsid w:val="005600A3"/>
    <w:rsid w:val="005610B0"/>
    <w:rsid w:val="00561804"/>
    <w:rsid w:val="0056209B"/>
    <w:rsid w:val="00562341"/>
    <w:rsid w:val="005633F1"/>
    <w:rsid w:val="005637B3"/>
    <w:rsid w:val="00565597"/>
    <w:rsid w:val="0056583B"/>
    <w:rsid w:val="00566626"/>
    <w:rsid w:val="00566695"/>
    <w:rsid w:val="00566D2B"/>
    <w:rsid w:val="00567408"/>
    <w:rsid w:val="00567998"/>
    <w:rsid w:val="005718B2"/>
    <w:rsid w:val="00571CF1"/>
    <w:rsid w:val="00572744"/>
    <w:rsid w:val="0057491E"/>
    <w:rsid w:val="0057547C"/>
    <w:rsid w:val="00580C2D"/>
    <w:rsid w:val="005820E3"/>
    <w:rsid w:val="00585753"/>
    <w:rsid w:val="00586888"/>
    <w:rsid w:val="00592200"/>
    <w:rsid w:val="00593292"/>
    <w:rsid w:val="005937AA"/>
    <w:rsid w:val="0059400E"/>
    <w:rsid w:val="00594833"/>
    <w:rsid w:val="00596AC2"/>
    <w:rsid w:val="00596D9B"/>
    <w:rsid w:val="00597042"/>
    <w:rsid w:val="00597217"/>
    <w:rsid w:val="005A0AB7"/>
    <w:rsid w:val="005A14F3"/>
    <w:rsid w:val="005A21A9"/>
    <w:rsid w:val="005A2C35"/>
    <w:rsid w:val="005A3242"/>
    <w:rsid w:val="005A32B5"/>
    <w:rsid w:val="005A433F"/>
    <w:rsid w:val="005A54FD"/>
    <w:rsid w:val="005A5634"/>
    <w:rsid w:val="005A5B88"/>
    <w:rsid w:val="005A61DE"/>
    <w:rsid w:val="005A66F9"/>
    <w:rsid w:val="005A6720"/>
    <w:rsid w:val="005A6C0F"/>
    <w:rsid w:val="005B04DA"/>
    <w:rsid w:val="005B04F2"/>
    <w:rsid w:val="005B0C84"/>
    <w:rsid w:val="005B20B5"/>
    <w:rsid w:val="005B24D5"/>
    <w:rsid w:val="005B251E"/>
    <w:rsid w:val="005B303D"/>
    <w:rsid w:val="005B32BE"/>
    <w:rsid w:val="005B3915"/>
    <w:rsid w:val="005B3D44"/>
    <w:rsid w:val="005B48E7"/>
    <w:rsid w:val="005B658D"/>
    <w:rsid w:val="005B6ED3"/>
    <w:rsid w:val="005B72AB"/>
    <w:rsid w:val="005B7B36"/>
    <w:rsid w:val="005C0F32"/>
    <w:rsid w:val="005C1482"/>
    <w:rsid w:val="005C1D3E"/>
    <w:rsid w:val="005C25F8"/>
    <w:rsid w:val="005C2FD6"/>
    <w:rsid w:val="005C34C1"/>
    <w:rsid w:val="005C4A07"/>
    <w:rsid w:val="005C6DC1"/>
    <w:rsid w:val="005C7FDA"/>
    <w:rsid w:val="005D0CF2"/>
    <w:rsid w:val="005D0ECF"/>
    <w:rsid w:val="005D1040"/>
    <w:rsid w:val="005D1262"/>
    <w:rsid w:val="005D25DB"/>
    <w:rsid w:val="005D2780"/>
    <w:rsid w:val="005D2BF4"/>
    <w:rsid w:val="005D2ECC"/>
    <w:rsid w:val="005D351D"/>
    <w:rsid w:val="005D47AD"/>
    <w:rsid w:val="005D4E59"/>
    <w:rsid w:val="005E0B53"/>
    <w:rsid w:val="005E2542"/>
    <w:rsid w:val="005E2FE4"/>
    <w:rsid w:val="005E347A"/>
    <w:rsid w:val="005E4512"/>
    <w:rsid w:val="005E4CC4"/>
    <w:rsid w:val="005E5017"/>
    <w:rsid w:val="005E51F2"/>
    <w:rsid w:val="005E591F"/>
    <w:rsid w:val="005E5D3D"/>
    <w:rsid w:val="005E5D4E"/>
    <w:rsid w:val="005E6825"/>
    <w:rsid w:val="005E692B"/>
    <w:rsid w:val="005E70AC"/>
    <w:rsid w:val="005F13C8"/>
    <w:rsid w:val="005F284B"/>
    <w:rsid w:val="005F401E"/>
    <w:rsid w:val="005F4503"/>
    <w:rsid w:val="005F4724"/>
    <w:rsid w:val="005F4C19"/>
    <w:rsid w:val="005F53DC"/>
    <w:rsid w:val="005F6ED6"/>
    <w:rsid w:val="005F7780"/>
    <w:rsid w:val="006011C0"/>
    <w:rsid w:val="00601B4E"/>
    <w:rsid w:val="006029DA"/>
    <w:rsid w:val="00602A10"/>
    <w:rsid w:val="00604EF8"/>
    <w:rsid w:val="0060575F"/>
    <w:rsid w:val="006062B6"/>
    <w:rsid w:val="00611085"/>
    <w:rsid w:val="00611157"/>
    <w:rsid w:val="00611759"/>
    <w:rsid w:val="00612A7C"/>
    <w:rsid w:val="00614D7B"/>
    <w:rsid w:val="00614DE2"/>
    <w:rsid w:val="00615810"/>
    <w:rsid w:val="006170C6"/>
    <w:rsid w:val="00617277"/>
    <w:rsid w:val="0061734A"/>
    <w:rsid w:val="00617394"/>
    <w:rsid w:val="006175B4"/>
    <w:rsid w:val="00620DE7"/>
    <w:rsid w:val="00620FE7"/>
    <w:rsid w:val="00621993"/>
    <w:rsid w:val="00621A84"/>
    <w:rsid w:val="0062272A"/>
    <w:rsid w:val="006229C9"/>
    <w:rsid w:val="00622C41"/>
    <w:rsid w:val="0062532A"/>
    <w:rsid w:val="00626580"/>
    <w:rsid w:val="00626935"/>
    <w:rsid w:val="006276C5"/>
    <w:rsid w:val="00627EE4"/>
    <w:rsid w:val="00630209"/>
    <w:rsid w:val="00630302"/>
    <w:rsid w:val="00631570"/>
    <w:rsid w:val="00633251"/>
    <w:rsid w:val="006366BD"/>
    <w:rsid w:val="00637A23"/>
    <w:rsid w:val="006403AB"/>
    <w:rsid w:val="00640EF9"/>
    <w:rsid w:val="006411E1"/>
    <w:rsid w:val="0064144B"/>
    <w:rsid w:val="0064171A"/>
    <w:rsid w:val="00641D01"/>
    <w:rsid w:val="00641DB6"/>
    <w:rsid w:val="00644FE5"/>
    <w:rsid w:val="0064534A"/>
    <w:rsid w:val="00645F76"/>
    <w:rsid w:val="006473C4"/>
    <w:rsid w:val="00650493"/>
    <w:rsid w:val="00651E2F"/>
    <w:rsid w:val="006525EF"/>
    <w:rsid w:val="00654C0E"/>
    <w:rsid w:val="00655C23"/>
    <w:rsid w:val="00655D74"/>
    <w:rsid w:val="00655F70"/>
    <w:rsid w:val="006623A8"/>
    <w:rsid w:val="00662D25"/>
    <w:rsid w:val="0066300D"/>
    <w:rsid w:val="00663497"/>
    <w:rsid w:val="0066357D"/>
    <w:rsid w:val="006637DF"/>
    <w:rsid w:val="0066415A"/>
    <w:rsid w:val="0066444D"/>
    <w:rsid w:val="00664F1F"/>
    <w:rsid w:val="00664FAA"/>
    <w:rsid w:val="00665288"/>
    <w:rsid w:val="00665FC2"/>
    <w:rsid w:val="00666C7C"/>
    <w:rsid w:val="0067349E"/>
    <w:rsid w:val="00676A2A"/>
    <w:rsid w:val="006770FB"/>
    <w:rsid w:val="00680AC2"/>
    <w:rsid w:val="00681B3A"/>
    <w:rsid w:val="00682EC2"/>
    <w:rsid w:val="00684B95"/>
    <w:rsid w:val="00686E84"/>
    <w:rsid w:val="00687BCE"/>
    <w:rsid w:val="00687EB6"/>
    <w:rsid w:val="00690202"/>
    <w:rsid w:val="00690519"/>
    <w:rsid w:val="00692D85"/>
    <w:rsid w:val="0069364C"/>
    <w:rsid w:val="00693B1B"/>
    <w:rsid w:val="00694E15"/>
    <w:rsid w:val="00695B90"/>
    <w:rsid w:val="00696CE0"/>
    <w:rsid w:val="00696FDA"/>
    <w:rsid w:val="006976BE"/>
    <w:rsid w:val="00697A64"/>
    <w:rsid w:val="006A0905"/>
    <w:rsid w:val="006A0C8F"/>
    <w:rsid w:val="006A0D05"/>
    <w:rsid w:val="006A0D42"/>
    <w:rsid w:val="006A2C9D"/>
    <w:rsid w:val="006A3057"/>
    <w:rsid w:val="006A3B32"/>
    <w:rsid w:val="006A4601"/>
    <w:rsid w:val="006A6F6B"/>
    <w:rsid w:val="006A741A"/>
    <w:rsid w:val="006A7918"/>
    <w:rsid w:val="006A7AD1"/>
    <w:rsid w:val="006B33F1"/>
    <w:rsid w:val="006B3934"/>
    <w:rsid w:val="006B3D7A"/>
    <w:rsid w:val="006B3F12"/>
    <w:rsid w:val="006B453C"/>
    <w:rsid w:val="006B566A"/>
    <w:rsid w:val="006B6EAE"/>
    <w:rsid w:val="006C0581"/>
    <w:rsid w:val="006C0F48"/>
    <w:rsid w:val="006C127E"/>
    <w:rsid w:val="006C1AAC"/>
    <w:rsid w:val="006C264A"/>
    <w:rsid w:val="006C6DCF"/>
    <w:rsid w:val="006C7575"/>
    <w:rsid w:val="006D236B"/>
    <w:rsid w:val="006D2760"/>
    <w:rsid w:val="006D3134"/>
    <w:rsid w:val="006D5AF4"/>
    <w:rsid w:val="006D5BDC"/>
    <w:rsid w:val="006D5F2D"/>
    <w:rsid w:val="006D66D3"/>
    <w:rsid w:val="006D79F6"/>
    <w:rsid w:val="006E06C3"/>
    <w:rsid w:val="006E115E"/>
    <w:rsid w:val="006E26B5"/>
    <w:rsid w:val="006E2951"/>
    <w:rsid w:val="006E2B26"/>
    <w:rsid w:val="006E33D0"/>
    <w:rsid w:val="006E352C"/>
    <w:rsid w:val="006E55C3"/>
    <w:rsid w:val="006E58BD"/>
    <w:rsid w:val="006E6F74"/>
    <w:rsid w:val="006E710E"/>
    <w:rsid w:val="006F203E"/>
    <w:rsid w:val="006F2BE1"/>
    <w:rsid w:val="006F4ECF"/>
    <w:rsid w:val="006F552D"/>
    <w:rsid w:val="006F56F9"/>
    <w:rsid w:val="006F71B3"/>
    <w:rsid w:val="006F744D"/>
    <w:rsid w:val="006F7FEE"/>
    <w:rsid w:val="00702395"/>
    <w:rsid w:val="00703489"/>
    <w:rsid w:val="0070448E"/>
    <w:rsid w:val="00704807"/>
    <w:rsid w:val="00704D00"/>
    <w:rsid w:val="00704F61"/>
    <w:rsid w:val="00705734"/>
    <w:rsid w:val="007078A0"/>
    <w:rsid w:val="00707BFC"/>
    <w:rsid w:val="0071160D"/>
    <w:rsid w:val="0071227B"/>
    <w:rsid w:val="00713C25"/>
    <w:rsid w:val="00714FB0"/>
    <w:rsid w:val="00715263"/>
    <w:rsid w:val="00715C7C"/>
    <w:rsid w:val="00716BBA"/>
    <w:rsid w:val="00717B50"/>
    <w:rsid w:val="00720E96"/>
    <w:rsid w:val="00721113"/>
    <w:rsid w:val="007214C5"/>
    <w:rsid w:val="00721E65"/>
    <w:rsid w:val="007231A0"/>
    <w:rsid w:val="00723884"/>
    <w:rsid w:val="0072603D"/>
    <w:rsid w:val="00726CE9"/>
    <w:rsid w:val="007304E9"/>
    <w:rsid w:val="0073251E"/>
    <w:rsid w:val="0073352E"/>
    <w:rsid w:val="00734375"/>
    <w:rsid w:val="007343C7"/>
    <w:rsid w:val="00734DD3"/>
    <w:rsid w:val="00735076"/>
    <w:rsid w:val="007350C4"/>
    <w:rsid w:val="00735990"/>
    <w:rsid w:val="007376E0"/>
    <w:rsid w:val="007437EB"/>
    <w:rsid w:val="00744AC4"/>
    <w:rsid w:val="0075087F"/>
    <w:rsid w:val="00750FC3"/>
    <w:rsid w:val="00751C83"/>
    <w:rsid w:val="00751DD4"/>
    <w:rsid w:val="00751F91"/>
    <w:rsid w:val="00752F2E"/>
    <w:rsid w:val="007533A4"/>
    <w:rsid w:val="00753902"/>
    <w:rsid w:val="0075427E"/>
    <w:rsid w:val="0075544F"/>
    <w:rsid w:val="00757196"/>
    <w:rsid w:val="00760A37"/>
    <w:rsid w:val="0076153E"/>
    <w:rsid w:val="00761A22"/>
    <w:rsid w:val="0076274F"/>
    <w:rsid w:val="00763BBD"/>
    <w:rsid w:val="00763EDD"/>
    <w:rsid w:val="007652C9"/>
    <w:rsid w:val="00767838"/>
    <w:rsid w:val="007713B9"/>
    <w:rsid w:val="0077235B"/>
    <w:rsid w:val="007732D1"/>
    <w:rsid w:val="00780CFC"/>
    <w:rsid w:val="00780EF8"/>
    <w:rsid w:val="0078235A"/>
    <w:rsid w:val="00782C6A"/>
    <w:rsid w:val="00782D42"/>
    <w:rsid w:val="00783C3A"/>
    <w:rsid w:val="007858F0"/>
    <w:rsid w:val="00785C35"/>
    <w:rsid w:val="00786405"/>
    <w:rsid w:val="00786A6B"/>
    <w:rsid w:val="007877BC"/>
    <w:rsid w:val="00790D69"/>
    <w:rsid w:val="00791E46"/>
    <w:rsid w:val="00793D9D"/>
    <w:rsid w:val="00795B9B"/>
    <w:rsid w:val="007A195E"/>
    <w:rsid w:val="007A272F"/>
    <w:rsid w:val="007A309D"/>
    <w:rsid w:val="007A4810"/>
    <w:rsid w:val="007A4D6D"/>
    <w:rsid w:val="007A694E"/>
    <w:rsid w:val="007A7DCC"/>
    <w:rsid w:val="007B0E19"/>
    <w:rsid w:val="007B0F49"/>
    <w:rsid w:val="007B2394"/>
    <w:rsid w:val="007B2A73"/>
    <w:rsid w:val="007B346C"/>
    <w:rsid w:val="007B38AA"/>
    <w:rsid w:val="007B39F1"/>
    <w:rsid w:val="007B3D1B"/>
    <w:rsid w:val="007B3F95"/>
    <w:rsid w:val="007B4426"/>
    <w:rsid w:val="007B444B"/>
    <w:rsid w:val="007B4690"/>
    <w:rsid w:val="007B46D5"/>
    <w:rsid w:val="007B47D7"/>
    <w:rsid w:val="007B6D71"/>
    <w:rsid w:val="007B73D6"/>
    <w:rsid w:val="007B7C2A"/>
    <w:rsid w:val="007C05B4"/>
    <w:rsid w:val="007C1203"/>
    <w:rsid w:val="007C204F"/>
    <w:rsid w:val="007C2F1E"/>
    <w:rsid w:val="007C3FFD"/>
    <w:rsid w:val="007C4608"/>
    <w:rsid w:val="007C6054"/>
    <w:rsid w:val="007C7294"/>
    <w:rsid w:val="007C7481"/>
    <w:rsid w:val="007D021F"/>
    <w:rsid w:val="007D0452"/>
    <w:rsid w:val="007D0656"/>
    <w:rsid w:val="007D0E45"/>
    <w:rsid w:val="007D1AAC"/>
    <w:rsid w:val="007D2D4F"/>
    <w:rsid w:val="007D32C2"/>
    <w:rsid w:val="007D3450"/>
    <w:rsid w:val="007D41B1"/>
    <w:rsid w:val="007D5980"/>
    <w:rsid w:val="007D6160"/>
    <w:rsid w:val="007D6740"/>
    <w:rsid w:val="007D7768"/>
    <w:rsid w:val="007E0A77"/>
    <w:rsid w:val="007E1A25"/>
    <w:rsid w:val="007E3CEA"/>
    <w:rsid w:val="007E44A8"/>
    <w:rsid w:val="007E4DB2"/>
    <w:rsid w:val="007E4E16"/>
    <w:rsid w:val="007E4F79"/>
    <w:rsid w:val="007E4FE3"/>
    <w:rsid w:val="007E5092"/>
    <w:rsid w:val="007E7475"/>
    <w:rsid w:val="007E789B"/>
    <w:rsid w:val="007E7AF8"/>
    <w:rsid w:val="007F00BE"/>
    <w:rsid w:val="007F1067"/>
    <w:rsid w:val="007F1C62"/>
    <w:rsid w:val="007F26AB"/>
    <w:rsid w:val="007F3506"/>
    <w:rsid w:val="007F4F7F"/>
    <w:rsid w:val="007F602F"/>
    <w:rsid w:val="007F6477"/>
    <w:rsid w:val="007F72A1"/>
    <w:rsid w:val="007F7E53"/>
    <w:rsid w:val="008007C7"/>
    <w:rsid w:val="00801F80"/>
    <w:rsid w:val="00802347"/>
    <w:rsid w:val="008023E6"/>
    <w:rsid w:val="0080282D"/>
    <w:rsid w:val="00803579"/>
    <w:rsid w:val="0080419E"/>
    <w:rsid w:val="00805A99"/>
    <w:rsid w:val="008119C1"/>
    <w:rsid w:val="008119D9"/>
    <w:rsid w:val="00812677"/>
    <w:rsid w:val="00812893"/>
    <w:rsid w:val="00812A3C"/>
    <w:rsid w:val="00812FA1"/>
    <w:rsid w:val="008133EF"/>
    <w:rsid w:val="0081465E"/>
    <w:rsid w:val="008156EE"/>
    <w:rsid w:val="00817D30"/>
    <w:rsid w:val="0082029A"/>
    <w:rsid w:val="00820A90"/>
    <w:rsid w:val="00821902"/>
    <w:rsid w:val="0082260A"/>
    <w:rsid w:val="008238FD"/>
    <w:rsid w:val="00823F83"/>
    <w:rsid w:val="00826617"/>
    <w:rsid w:val="008267B9"/>
    <w:rsid w:val="00826FA3"/>
    <w:rsid w:val="008301C6"/>
    <w:rsid w:val="00832A8F"/>
    <w:rsid w:val="00833383"/>
    <w:rsid w:val="00835681"/>
    <w:rsid w:val="008361A8"/>
    <w:rsid w:val="00836939"/>
    <w:rsid w:val="00837A09"/>
    <w:rsid w:val="00840BC7"/>
    <w:rsid w:val="00842F93"/>
    <w:rsid w:val="008438FD"/>
    <w:rsid w:val="00843B74"/>
    <w:rsid w:val="00844099"/>
    <w:rsid w:val="008448CF"/>
    <w:rsid w:val="00846091"/>
    <w:rsid w:val="0084633A"/>
    <w:rsid w:val="008465CE"/>
    <w:rsid w:val="00846E1F"/>
    <w:rsid w:val="008475BB"/>
    <w:rsid w:val="00847B84"/>
    <w:rsid w:val="00851249"/>
    <w:rsid w:val="00851957"/>
    <w:rsid w:val="00851F5A"/>
    <w:rsid w:val="00852BC3"/>
    <w:rsid w:val="00853C05"/>
    <w:rsid w:val="00854504"/>
    <w:rsid w:val="00855042"/>
    <w:rsid w:val="008558F9"/>
    <w:rsid w:val="00855919"/>
    <w:rsid w:val="00855FB9"/>
    <w:rsid w:val="0085774F"/>
    <w:rsid w:val="00857D69"/>
    <w:rsid w:val="00860E00"/>
    <w:rsid w:val="0086170A"/>
    <w:rsid w:val="0086221A"/>
    <w:rsid w:val="00862C39"/>
    <w:rsid w:val="00863266"/>
    <w:rsid w:val="00863433"/>
    <w:rsid w:val="00863937"/>
    <w:rsid w:val="00863989"/>
    <w:rsid w:val="00864AE2"/>
    <w:rsid w:val="00864C4B"/>
    <w:rsid w:val="00865451"/>
    <w:rsid w:val="00865576"/>
    <w:rsid w:val="008661CE"/>
    <w:rsid w:val="00866D27"/>
    <w:rsid w:val="008678DC"/>
    <w:rsid w:val="00870B39"/>
    <w:rsid w:val="008711CC"/>
    <w:rsid w:val="0087179E"/>
    <w:rsid w:val="00872D0C"/>
    <w:rsid w:val="00873B2D"/>
    <w:rsid w:val="00873F02"/>
    <w:rsid w:val="00874705"/>
    <w:rsid w:val="00876418"/>
    <w:rsid w:val="0088016F"/>
    <w:rsid w:val="00880248"/>
    <w:rsid w:val="008803FD"/>
    <w:rsid w:val="00880CE9"/>
    <w:rsid w:val="0088223D"/>
    <w:rsid w:val="0088236D"/>
    <w:rsid w:val="00883085"/>
    <w:rsid w:val="008841AD"/>
    <w:rsid w:val="008845DD"/>
    <w:rsid w:val="008847DE"/>
    <w:rsid w:val="008855DC"/>
    <w:rsid w:val="0088651A"/>
    <w:rsid w:val="00887C8E"/>
    <w:rsid w:val="008909DF"/>
    <w:rsid w:val="00891195"/>
    <w:rsid w:val="00892609"/>
    <w:rsid w:val="008928CC"/>
    <w:rsid w:val="008928DE"/>
    <w:rsid w:val="008940DF"/>
    <w:rsid w:val="0089475C"/>
    <w:rsid w:val="00894DE3"/>
    <w:rsid w:val="0089619E"/>
    <w:rsid w:val="0089678C"/>
    <w:rsid w:val="00897909"/>
    <w:rsid w:val="0089797C"/>
    <w:rsid w:val="00897993"/>
    <w:rsid w:val="008A1588"/>
    <w:rsid w:val="008A4B18"/>
    <w:rsid w:val="008A4D96"/>
    <w:rsid w:val="008A60A8"/>
    <w:rsid w:val="008A6765"/>
    <w:rsid w:val="008B160A"/>
    <w:rsid w:val="008B19E3"/>
    <w:rsid w:val="008B1AE3"/>
    <w:rsid w:val="008B45C6"/>
    <w:rsid w:val="008B5088"/>
    <w:rsid w:val="008B632A"/>
    <w:rsid w:val="008B6744"/>
    <w:rsid w:val="008B692A"/>
    <w:rsid w:val="008B697D"/>
    <w:rsid w:val="008B6C0A"/>
    <w:rsid w:val="008B7692"/>
    <w:rsid w:val="008C0BB9"/>
    <w:rsid w:val="008C1954"/>
    <w:rsid w:val="008C3FD5"/>
    <w:rsid w:val="008C5DDA"/>
    <w:rsid w:val="008C61CC"/>
    <w:rsid w:val="008C6A5F"/>
    <w:rsid w:val="008D0199"/>
    <w:rsid w:val="008D062B"/>
    <w:rsid w:val="008D0CF8"/>
    <w:rsid w:val="008D12F6"/>
    <w:rsid w:val="008D1DAF"/>
    <w:rsid w:val="008D31FF"/>
    <w:rsid w:val="008D4756"/>
    <w:rsid w:val="008D4C02"/>
    <w:rsid w:val="008D56E4"/>
    <w:rsid w:val="008D674F"/>
    <w:rsid w:val="008D7762"/>
    <w:rsid w:val="008D7786"/>
    <w:rsid w:val="008D7B16"/>
    <w:rsid w:val="008E094A"/>
    <w:rsid w:val="008E3450"/>
    <w:rsid w:val="008E3984"/>
    <w:rsid w:val="008E4303"/>
    <w:rsid w:val="008E4AD4"/>
    <w:rsid w:val="008E4DD4"/>
    <w:rsid w:val="008E589B"/>
    <w:rsid w:val="008E5A01"/>
    <w:rsid w:val="008E61F4"/>
    <w:rsid w:val="008E6983"/>
    <w:rsid w:val="008E7717"/>
    <w:rsid w:val="008E7F19"/>
    <w:rsid w:val="008F0628"/>
    <w:rsid w:val="008F08B5"/>
    <w:rsid w:val="008F299F"/>
    <w:rsid w:val="008F2BC7"/>
    <w:rsid w:val="008F3070"/>
    <w:rsid w:val="008F4762"/>
    <w:rsid w:val="008F4C3E"/>
    <w:rsid w:val="008F58B2"/>
    <w:rsid w:val="008F7D7D"/>
    <w:rsid w:val="008F7F1E"/>
    <w:rsid w:val="00900A0F"/>
    <w:rsid w:val="00900DE0"/>
    <w:rsid w:val="00904FDD"/>
    <w:rsid w:val="00905DEC"/>
    <w:rsid w:val="009068EC"/>
    <w:rsid w:val="00907210"/>
    <w:rsid w:val="0091096C"/>
    <w:rsid w:val="00910F71"/>
    <w:rsid w:val="00912510"/>
    <w:rsid w:val="00912D03"/>
    <w:rsid w:val="009132C4"/>
    <w:rsid w:val="0091436A"/>
    <w:rsid w:val="0091500F"/>
    <w:rsid w:val="00915880"/>
    <w:rsid w:val="00916D58"/>
    <w:rsid w:val="00916DBC"/>
    <w:rsid w:val="00917EA5"/>
    <w:rsid w:val="00917F3E"/>
    <w:rsid w:val="009213FA"/>
    <w:rsid w:val="00923B44"/>
    <w:rsid w:val="009269D1"/>
    <w:rsid w:val="00927773"/>
    <w:rsid w:val="00927963"/>
    <w:rsid w:val="00930F52"/>
    <w:rsid w:val="00932676"/>
    <w:rsid w:val="00933096"/>
    <w:rsid w:val="00933345"/>
    <w:rsid w:val="00933CCA"/>
    <w:rsid w:val="00933DCA"/>
    <w:rsid w:val="00934257"/>
    <w:rsid w:val="00934F99"/>
    <w:rsid w:val="00934FF3"/>
    <w:rsid w:val="009374B0"/>
    <w:rsid w:val="0093777C"/>
    <w:rsid w:val="009441F0"/>
    <w:rsid w:val="00944FB6"/>
    <w:rsid w:val="00945807"/>
    <w:rsid w:val="00945CA8"/>
    <w:rsid w:val="00947565"/>
    <w:rsid w:val="00951944"/>
    <w:rsid w:val="009526DA"/>
    <w:rsid w:val="00952D72"/>
    <w:rsid w:val="00952DCC"/>
    <w:rsid w:val="00954500"/>
    <w:rsid w:val="00956513"/>
    <w:rsid w:val="00957C36"/>
    <w:rsid w:val="00961527"/>
    <w:rsid w:val="009617EA"/>
    <w:rsid w:val="00961E15"/>
    <w:rsid w:val="00962423"/>
    <w:rsid w:val="00963442"/>
    <w:rsid w:val="00964AC8"/>
    <w:rsid w:val="00966E3B"/>
    <w:rsid w:val="00966FF4"/>
    <w:rsid w:val="00967119"/>
    <w:rsid w:val="009674BE"/>
    <w:rsid w:val="00970946"/>
    <w:rsid w:val="009720FD"/>
    <w:rsid w:val="00973429"/>
    <w:rsid w:val="00974754"/>
    <w:rsid w:val="00976AF3"/>
    <w:rsid w:val="00977ECC"/>
    <w:rsid w:val="00977F0A"/>
    <w:rsid w:val="0098054A"/>
    <w:rsid w:val="00981001"/>
    <w:rsid w:val="009811A4"/>
    <w:rsid w:val="00981449"/>
    <w:rsid w:val="00981B59"/>
    <w:rsid w:val="00981ED6"/>
    <w:rsid w:val="009832E2"/>
    <w:rsid w:val="009837A0"/>
    <w:rsid w:val="0098560B"/>
    <w:rsid w:val="00985A18"/>
    <w:rsid w:val="00985BA4"/>
    <w:rsid w:val="00986620"/>
    <w:rsid w:val="009867CE"/>
    <w:rsid w:val="0098748C"/>
    <w:rsid w:val="00987AEE"/>
    <w:rsid w:val="00987E65"/>
    <w:rsid w:val="00990E90"/>
    <w:rsid w:val="0099108F"/>
    <w:rsid w:val="00992B38"/>
    <w:rsid w:val="00993F30"/>
    <w:rsid w:val="009947A7"/>
    <w:rsid w:val="00996608"/>
    <w:rsid w:val="00996E8F"/>
    <w:rsid w:val="009975E7"/>
    <w:rsid w:val="009978FE"/>
    <w:rsid w:val="00997AE6"/>
    <w:rsid w:val="009A0CD0"/>
    <w:rsid w:val="009A144D"/>
    <w:rsid w:val="009A1A9F"/>
    <w:rsid w:val="009A7842"/>
    <w:rsid w:val="009A7A0A"/>
    <w:rsid w:val="009A7FA2"/>
    <w:rsid w:val="009B07C7"/>
    <w:rsid w:val="009B08EE"/>
    <w:rsid w:val="009B1634"/>
    <w:rsid w:val="009B2990"/>
    <w:rsid w:val="009B2C00"/>
    <w:rsid w:val="009B2CAB"/>
    <w:rsid w:val="009B3892"/>
    <w:rsid w:val="009B4249"/>
    <w:rsid w:val="009B5D05"/>
    <w:rsid w:val="009B641B"/>
    <w:rsid w:val="009C081E"/>
    <w:rsid w:val="009C14C5"/>
    <w:rsid w:val="009C1B15"/>
    <w:rsid w:val="009C5270"/>
    <w:rsid w:val="009C5621"/>
    <w:rsid w:val="009C586C"/>
    <w:rsid w:val="009C7918"/>
    <w:rsid w:val="009D0714"/>
    <w:rsid w:val="009D093F"/>
    <w:rsid w:val="009D11A2"/>
    <w:rsid w:val="009D1D01"/>
    <w:rsid w:val="009D283D"/>
    <w:rsid w:val="009D2CCB"/>
    <w:rsid w:val="009D36DF"/>
    <w:rsid w:val="009D372E"/>
    <w:rsid w:val="009D45F1"/>
    <w:rsid w:val="009D5049"/>
    <w:rsid w:val="009D538D"/>
    <w:rsid w:val="009D57ED"/>
    <w:rsid w:val="009D5B76"/>
    <w:rsid w:val="009D5EE4"/>
    <w:rsid w:val="009D613E"/>
    <w:rsid w:val="009D6A3C"/>
    <w:rsid w:val="009D764C"/>
    <w:rsid w:val="009D799C"/>
    <w:rsid w:val="009E0149"/>
    <w:rsid w:val="009E07D2"/>
    <w:rsid w:val="009E20BC"/>
    <w:rsid w:val="009E2A4C"/>
    <w:rsid w:val="009E3637"/>
    <w:rsid w:val="009E5872"/>
    <w:rsid w:val="009E5ED7"/>
    <w:rsid w:val="009E6F7B"/>
    <w:rsid w:val="009E78F8"/>
    <w:rsid w:val="009F0524"/>
    <w:rsid w:val="009F117A"/>
    <w:rsid w:val="009F3D46"/>
    <w:rsid w:val="009F4088"/>
    <w:rsid w:val="009F6ED1"/>
    <w:rsid w:val="009F6F0C"/>
    <w:rsid w:val="009F72B6"/>
    <w:rsid w:val="009F72FF"/>
    <w:rsid w:val="00A00771"/>
    <w:rsid w:val="00A0093C"/>
    <w:rsid w:val="00A011B8"/>
    <w:rsid w:val="00A0195B"/>
    <w:rsid w:val="00A01CEB"/>
    <w:rsid w:val="00A03777"/>
    <w:rsid w:val="00A038B7"/>
    <w:rsid w:val="00A03E54"/>
    <w:rsid w:val="00A049ED"/>
    <w:rsid w:val="00A0567A"/>
    <w:rsid w:val="00A07B0C"/>
    <w:rsid w:val="00A11318"/>
    <w:rsid w:val="00A11877"/>
    <w:rsid w:val="00A1225A"/>
    <w:rsid w:val="00A14079"/>
    <w:rsid w:val="00A14B45"/>
    <w:rsid w:val="00A15118"/>
    <w:rsid w:val="00A1701A"/>
    <w:rsid w:val="00A225D1"/>
    <w:rsid w:val="00A254B5"/>
    <w:rsid w:val="00A257C5"/>
    <w:rsid w:val="00A25BA4"/>
    <w:rsid w:val="00A26707"/>
    <w:rsid w:val="00A2697D"/>
    <w:rsid w:val="00A26BCB"/>
    <w:rsid w:val="00A27DB0"/>
    <w:rsid w:val="00A30037"/>
    <w:rsid w:val="00A304A4"/>
    <w:rsid w:val="00A31FDA"/>
    <w:rsid w:val="00A32097"/>
    <w:rsid w:val="00A32A5C"/>
    <w:rsid w:val="00A332F6"/>
    <w:rsid w:val="00A347B1"/>
    <w:rsid w:val="00A36A7A"/>
    <w:rsid w:val="00A40A77"/>
    <w:rsid w:val="00A40C5E"/>
    <w:rsid w:val="00A41466"/>
    <w:rsid w:val="00A41C3E"/>
    <w:rsid w:val="00A42E19"/>
    <w:rsid w:val="00A4631D"/>
    <w:rsid w:val="00A46BE5"/>
    <w:rsid w:val="00A503B6"/>
    <w:rsid w:val="00A504EC"/>
    <w:rsid w:val="00A5090A"/>
    <w:rsid w:val="00A509B3"/>
    <w:rsid w:val="00A50C4B"/>
    <w:rsid w:val="00A51F8F"/>
    <w:rsid w:val="00A52072"/>
    <w:rsid w:val="00A52675"/>
    <w:rsid w:val="00A56180"/>
    <w:rsid w:val="00A56B0F"/>
    <w:rsid w:val="00A57954"/>
    <w:rsid w:val="00A57FA1"/>
    <w:rsid w:val="00A600C0"/>
    <w:rsid w:val="00A6108E"/>
    <w:rsid w:val="00A61602"/>
    <w:rsid w:val="00A6183A"/>
    <w:rsid w:val="00A62DD3"/>
    <w:rsid w:val="00A62F04"/>
    <w:rsid w:val="00A631C7"/>
    <w:rsid w:val="00A648AC"/>
    <w:rsid w:val="00A66211"/>
    <w:rsid w:val="00A6711E"/>
    <w:rsid w:val="00A67131"/>
    <w:rsid w:val="00A70C25"/>
    <w:rsid w:val="00A70DE3"/>
    <w:rsid w:val="00A71134"/>
    <w:rsid w:val="00A7185A"/>
    <w:rsid w:val="00A726CE"/>
    <w:rsid w:val="00A742A7"/>
    <w:rsid w:val="00A74978"/>
    <w:rsid w:val="00A76429"/>
    <w:rsid w:val="00A76F22"/>
    <w:rsid w:val="00A80629"/>
    <w:rsid w:val="00A80F2B"/>
    <w:rsid w:val="00A827A8"/>
    <w:rsid w:val="00A82C1F"/>
    <w:rsid w:val="00A834D1"/>
    <w:rsid w:val="00A83731"/>
    <w:rsid w:val="00A83DCF"/>
    <w:rsid w:val="00A83FAF"/>
    <w:rsid w:val="00A85EF3"/>
    <w:rsid w:val="00A9059F"/>
    <w:rsid w:val="00A91CD6"/>
    <w:rsid w:val="00A92668"/>
    <w:rsid w:val="00A947FD"/>
    <w:rsid w:val="00A94A64"/>
    <w:rsid w:val="00A94B27"/>
    <w:rsid w:val="00A94D1D"/>
    <w:rsid w:val="00A9523D"/>
    <w:rsid w:val="00A95913"/>
    <w:rsid w:val="00A95DBE"/>
    <w:rsid w:val="00A95ED8"/>
    <w:rsid w:val="00A9763B"/>
    <w:rsid w:val="00A97D6A"/>
    <w:rsid w:val="00A97E29"/>
    <w:rsid w:val="00AA0FCC"/>
    <w:rsid w:val="00AA1952"/>
    <w:rsid w:val="00AA6287"/>
    <w:rsid w:val="00AA6CEA"/>
    <w:rsid w:val="00AA76B3"/>
    <w:rsid w:val="00AB01F9"/>
    <w:rsid w:val="00AB021F"/>
    <w:rsid w:val="00AB31AD"/>
    <w:rsid w:val="00AB32A5"/>
    <w:rsid w:val="00AB3654"/>
    <w:rsid w:val="00AB3E91"/>
    <w:rsid w:val="00AB44A3"/>
    <w:rsid w:val="00AB4745"/>
    <w:rsid w:val="00AB4C01"/>
    <w:rsid w:val="00AB4FD2"/>
    <w:rsid w:val="00AB558A"/>
    <w:rsid w:val="00AB5C7B"/>
    <w:rsid w:val="00AB5E1F"/>
    <w:rsid w:val="00AB60F9"/>
    <w:rsid w:val="00AB63B5"/>
    <w:rsid w:val="00AB7D18"/>
    <w:rsid w:val="00AB7E67"/>
    <w:rsid w:val="00AC1398"/>
    <w:rsid w:val="00AC1A27"/>
    <w:rsid w:val="00AC2571"/>
    <w:rsid w:val="00AC2D52"/>
    <w:rsid w:val="00AC56FA"/>
    <w:rsid w:val="00AC58A5"/>
    <w:rsid w:val="00AC64A5"/>
    <w:rsid w:val="00AC6C59"/>
    <w:rsid w:val="00AC7022"/>
    <w:rsid w:val="00AC7798"/>
    <w:rsid w:val="00AD0140"/>
    <w:rsid w:val="00AD1F86"/>
    <w:rsid w:val="00AD413E"/>
    <w:rsid w:val="00AD47B3"/>
    <w:rsid w:val="00AD4AF2"/>
    <w:rsid w:val="00AD595E"/>
    <w:rsid w:val="00AD648F"/>
    <w:rsid w:val="00AD6AE5"/>
    <w:rsid w:val="00AD6BEB"/>
    <w:rsid w:val="00AD7415"/>
    <w:rsid w:val="00AD76FE"/>
    <w:rsid w:val="00AD7E9A"/>
    <w:rsid w:val="00AD7FE0"/>
    <w:rsid w:val="00AE0335"/>
    <w:rsid w:val="00AE1B7F"/>
    <w:rsid w:val="00AE2EFA"/>
    <w:rsid w:val="00AE3C09"/>
    <w:rsid w:val="00AE3D83"/>
    <w:rsid w:val="00AE3F13"/>
    <w:rsid w:val="00AE4F44"/>
    <w:rsid w:val="00AE5741"/>
    <w:rsid w:val="00AE65AE"/>
    <w:rsid w:val="00AE7064"/>
    <w:rsid w:val="00AE7402"/>
    <w:rsid w:val="00AE7635"/>
    <w:rsid w:val="00AF097B"/>
    <w:rsid w:val="00AF3361"/>
    <w:rsid w:val="00AF3B8D"/>
    <w:rsid w:val="00AF43E2"/>
    <w:rsid w:val="00AF4AF5"/>
    <w:rsid w:val="00AF7C1F"/>
    <w:rsid w:val="00B00CE5"/>
    <w:rsid w:val="00B012D4"/>
    <w:rsid w:val="00B01F77"/>
    <w:rsid w:val="00B02D74"/>
    <w:rsid w:val="00B03FEF"/>
    <w:rsid w:val="00B04B23"/>
    <w:rsid w:val="00B06715"/>
    <w:rsid w:val="00B07567"/>
    <w:rsid w:val="00B0799B"/>
    <w:rsid w:val="00B106EF"/>
    <w:rsid w:val="00B1151F"/>
    <w:rsid w:val="00B11941"/>
    <w:rsid w:val="00B11A92"/>
    <w:rsid w:val="00B11B5B"/>
    <w:rsid w:val="00B12474"/>
    <w:rsid w:val="00B12640"/>
    <w:rsid w:val="00B170BC"/>
    <w:rsid w:val="00B246FB"/>
    <w:rsid w:val="00B2743E"/>
    <w:rsid w:val="00B30C32"/>
    <w:rsid w:val="00B30C60"/>
    <w:rsid w:val="00B30C8D"/>
    <w:rsid w:val="00B30C9F"/>
    <w:rsid w:val="00B3189A"/>
    <w:rsid w:val="00B32AC8"/>
    <w:rsid w:val="00B3419E"/>
    <w:rsid w:val="00B34DA2"/>
    <w:rsid w:val="00B34E5A"/>
    <w:rsid w:val="00B3655A"/>
    <w:rsid w:val="00B365CF"/>
    <w:rsid w:val="00B3785D"/>
    <w:rsid w:val="00B4061B"/>
    <w:rsid w:val="00B41DCA"/>
    <w:rsid w:val="00B43E93"/>
    <w:rsid w:val="00B43F78"/>
    <w:rsid w:val="00B443C4"/>
    <w:rsid w:val="00B44C43"/>
    <w:rsid w:val="00B45467"/>
    <w:rsid w:val="00B456E3"/>
    <w:rsid w:val="00B46036"/>
    <w:rsid w:val="00B474C3"/>
    <w:rsid w:val="00B478AE"/>
    <w:rsid w:val="00B523C7"/>
    <w:rsid w:val="00B537AF"/>
    <w:rsid w:val="00B53865"/>
    <w:rsid w:val="00B53C36"/>
    <w:rsid w:val="00B5544E"/>
    <w:rsid w:val="00B56B82"/>
    <w:rsid w:val="00B56E94"/>
    <w:rsid w:val="00B5785A"/>
    <w:rsid w:val="00B57EDA"/>
    <w:rsid w:val="00B6019D"/>
    <w:rsid w:val="00B60BB4"/>
    <w:rsid w:val="00B61218"/>
    <w:rsid w:val="00B617A4"/>
    <w:rsid w:val="00B6195D"/>
    <w:rsid w:val="00B61F6B"/>
    <w:rsid w:val="00B64E06"/>
    <w:rsid w:val="00B653CE"/>
    <w:rsid w:val="00B6553B"/>
    <w:rsid w:val="00B65D44"/>
    <w:rsid w:val="00B670DE"/>
    <w:rsid w:val="00B67E2D"/>
    <w:rsid w:val="00B705BF"/>
    <w:rsid w:val="00B705C7"/>
    <w:rsid w:val="00B70B0E"/>
    <w:rsid w:val="00B70DA8"/>
    <w:rsid w:val="00B70E06"/>
    <w:rsid w:val="00B71DE8"/>
    <w:rsid w:val="00B737E0"/>
    <w:rsid w:val="00B73C81"/>
    <w:rsid w:val="00B741D4"/>
    <w:rsid w:val="00B742E2"/>
    <w:rsid w:val="00B77719"/>
    <w:rsid w:val="00B82134"/>
    <w:rsid w:val="00B824FF"/>
    <w:rsid w:val="00B82750"/>
    <w:rsid w:val="00B82843"/>
    <w:rsid w:val="00B82D4D"/>
    <w:rsid w:val="00B8305F"/>
    <w:rsid w:val="00B84851"/>
    <w:rsid w:val="00B8519F"/>
    <w:rsid w:val="00B8554E"/>
    <w:rsid w:val="00B86A79"/>
    <w:rsid w:val="00B86ADA"/>
    <w:rsid w:val="00B86B9A"/>
    <w:rsid w:val="00B87344"/>
    <w:rsid w:val="00B90EB2"/>
    <w:rsid w:val="00B91954"/>
    <w:rsid w:val="00B9397B"/>
    <w:rsid w:val="00B95150"/>
    <w:rsid w:val="00B9527D"/>
    <w:rsid w:val="00B97D1A"/>
    <w:rsid w:val="00BA08AD"/>
    <w:rsid w:val="00BA0E03"/>
    <w:rsid w:val="00BA239C"/>
    <w:rsid w:val="00BA2595"/>
    <w:rsid w:val="00BA46D3"/>
    <w:rsid w:val="00BA47A9"/>
    <w:rsid w:val="00BA74F7"/>
    <w:rsid w:val="00BB0FB6"/>
    <w:rsid w:val="00BB1050"/>
    <w:rsid w:val="00BB11B9"/>
    <w:rsid w:val="00BB1AA2"/>
    <w:rsid w:val="00BB1F97"/>
    <w:rsid w:val="00BB2939"/>
    <w:rsid w:val="00BB3636"/>
    <w:rsid w:val="00BB55E1"/>
    <w:rsid w:val="00BB6D91"/>
    <w:rsid w:val="00BB730F"/>
    <w:rsid w:val="00BC0BE0"/>
    <w:rsid w:val="00BC0D95"/>
    <w:rsid w:val="00BC0F2C"/>
    <w:rsid w:val="00BC187B"/>
    <w:rsid w:val="00BC2460"/>
    <w:rsid w:val="00BC28F7"/>
    <w:rsid w:val="00BC36ED"/>
    <w:rsid w:val="00BC3D88"/>
    <w:rsid w:val="00BC4E4E"/>
    <w:rsid w:val="00BC55E8"/>
    <w:rsid w:val="00BC5A8A"/>
    <w:rsid w:val="00BC75A7"/>
    <w:rsid w:val="00BC76E5"/>
    <w:rsid w:val="00BD102D"/>
    <w:rsid w:val="00BD12A0"/>
    <w:rsid w:val="00BD2836"/>
    <w:rsid w:val="00BD3FF6"/>
    <w:rsid w:val="00BD454D"/>
    <w:rsid w:val="00BD4B4D"/>
    <w:rsid w:val="00BD52F3"/>
    <w:rsid w:val="00BD6968"/>
    <w:rsid w:val="00BD70FD"/>
    <w:rsid w:val="00BD76D5"/>
    <w:rsid w:val="00BE08AC"/>
    <w:rsid w:val="00BE15BB"/>
    <w:rsid w:val="00BE1AC8"/>
    <w:rsid w:val="00BE1E09"/>
    <w:rsid w:val="00BE4321"/>
    <w:rsid w:val="00BE448E"/>
    <w:rsid w:val="00BE4A0C"/>
    <w:rsid w:val="00BE5132"/>
    <w:rsid w:val="00BE719F"/>
    <w:rsid w:val="00BE7BCC"/>
    <w:rsid w:val="00BF0905"/>
    <w:rsid w:val="00BF0928"/>
    <w:rsid w:val="00BF1D05"/>
    <w:rsid w:val="00BF2466"/>
    <w:rsid w:val="00BF2A68"/>
    <w:rsid w:val="00BF35A6"/>
    <w:rsid w:val="00BF3626"/>
    <w:rsid w:val="00BF3761"/>
    <w:rsid w:val="00BF3814"/>
    <w:rsid w:val="00BF3988"/>
    <w:rsid w:val="00BF3E2B"/>
    <w:rsid w:val="00BF4329"/>
    <w:rsid w:val="00BF4410"/>
    <w:rsid w:val="00BF50C0"/>
    <w:rsid w:val="00BF54E4"/>
    <w:rsid w:val="00BF5A11"/>
    <w:rsid w:val="00BF73E7"/>
    <w:rsid w:val="00BF7AD0"/>
    <w:rsid w:val="00C008DE"/>
    <w:rsid w:val="00C01F2E"/>
    <w:rsid w:val="00C02216"/>
    <w:rsid w:val="00C02B6D"/>
    <w:rsid w:val="00C041A9"/>
    <w:rsid w:val="00C04269"/>
    <w:rsid w:val="00C045A2"/>
    <w:rsid w:val="00C05044"/>
    <w:rsid w:val="00C06AAD"/>
    <w:rsid w:val="00C1039D"/>
    <w:rsid w:val="00C103BF"/>
    <w:rsid w:val="00C10933"/>
    <w:rsid w:val="00C1136E"/>
    <w:rsid w:val="00C14F9C"/>
    <w:rsid w:val="00C16543"/>
    <w:rsid w:val="00C16ED6"/>
    <w:rsid w:val="00C179AE"/>
    <w:rsid w:val="00C17AAA"/>
    <w:rsid w:val="00C22E47"/>
    <w:rsid w:val="00C231DA"/>
    <w:rsid w:val="00C24741"/>
    <w:rsid w:val="00C26852"/>
    <w:rsid w:val="00C3320C"/>
    <w:rsid w:val="00C337A2"/>
    <w:rsid w:val="00C34BBC"/>
    <w:rsid w:val="00C35DE6"/>
    <w:rsid w:val="00C362D6"/>
    <w:rsid w:val="00C36594"/>
    <w:rsid w:val="00C37026"/>
    <w:rsid w:val="00C40270"/>
    <w:rsid w:val="00C40B25"/>
    <w:rsid w:val="00C40BA7"/>
    <w:rsid w:val="00C41853"/>
    <w:rsid w:val="00C428C8"/>
    <w:rsid w:val="00C43371"/>
    <w:rsid w:val="00C43AFA"/>
    <w:rsid w:val="00C44151"/>
    <w:rsid w:val="00C44DE0"/>
    <w:rsid w:val="00C44F3F"/>
    <w:rsid w:val="00C451F4"/>
    <w:rsid w:val="00C46CC7"/>
    <w:rsid w:val="00C47A09"/>
    <w:rsid w:val="00C50ED0"/>
    <w:rsid w:val="00C52F17"/>
    <w:rsid w:val="00C531E3"/>
    <w:rsid w:val="00C536B2"/>
    <w:rsid w:val="00C53794"/>
    <w:rsid w:val="00C538EA"/>
    <w:rsid w:val="00C53BB8"/>
    <w:rsid w:val="00C54AB1"/>
    <w:rsid w:val="00C553DC"/>
    <w:rsid w:val="00C55AC2"/>
    <w:rsid w:val="00C56007"/>
    <w:rsid w:val="00C5611D"/>
    <w:rsid w:val="00C5653D"/>
    <w:rsid w:val="00C57D16"/>
    <w:rsid w:val="00C57FAD"/>
    <w:rsid w:val="00C60C29"/>
    <w:rsid w:val="00C60FCF"/>
    <w:rsid w:val="00C610B8"/>
    <w:rsid w:val="00C623D4"/>
    <w:rsid w:val="00C62CFD"/>
    <w:rsid w:val="00C631D0"/>
    <w:rsid w:val="00C636D8"/>
    <w:rsid w:val="00C71286"/>
    <w:rsid w:val="00C7173B"/>
    <w:rsid w:val="00C72971"/>
    <w:rsid w:val="00C72D53"/>
    <w:rsid w:val="00C73BE0"/>
    <w:rsid w:val="00C7460E"/>
    <w:rsid w:val="00C7465E"/>
    <w:rsid w:val="00C7740F"/>
    <w:rsid w:val="00C8030E"/>
    <w:rsid w:val="00C81472"/>
    <w:rsid w:val="00C8439D"/>
    <w:rsid w:val="00C84AFA"/>
    <w:rsid w:val="00C85171"/>
    <w:rsid w:val="00C8590F"/>
    <w:rsid w:val="00C8638F"/>
    <w:rsid w:val="00C874CB"/>
    <w:rsid w:val="00C879BE"/>
    <w:rsid w:val="00C900B7"/>
    <w:rsid w:val="00C9024D"/>
    <w:rsid w:val="00C9108C"/>
    <w:rsid w:val="00C9168A"/>
    <w:rsid w:val="00C92D85"/>
    <w:rsid w:val="00C96E1B"/>
    <w:rsid w:val="00C976E8"/>
    <w:rsid w:val="00C97E2A"/>
    <w:rsid w:val="00CA116B"/>
    <w:rsid w:val="00CA2F52"/>
    <w:rsid w:val="00CA37ED"/>
    <w:rsid w:val="00CA3F5F"/>
    <w:rsid w:val="00CA7136"/>
    <w:rsid w:val="00CB019F"/>
    <w:rsid w:val="00CB1C5F"/>
    <w:rsid w:val="00CB40BF"/>
    <w:rsid w:val="00CB4460"/>
    <w:rsid w:val="00CB5208"/>
    <w:rsid w:val="00CB758E"/>
    <w:rsid w:val="00CB7F15"/>
    <w:rsid w:val="00CC0EDA"/>
    <w:rsid w:val="00CC195E"/>
    <w:rsid w:val="00CC1AAF"/>
    <w:rsid w:val="00CC25C3"/>
    <w:rsid w:val="00CC750F"/>
    <w:rsid w:val="00CD01DF"/>
    <w:rsid w:val="00CD026A"/>
    <w:rsid w:val="00CD0646"/>
    <w:rsid w:val="00CD1629"/>
    <w:rsid w:val="00CD1B1D"/>
    <w:rsid w:val="00CD3D79"/>
    <w:rsid w:val="00CD65DA"/>
    <w:rsid w:val="00CD6B82"/>
    <w:rsid w:val="00CD7D0C"/>
    <w:rsid w:val="00CE14B6"/>
    <w:rsid w:val="00CE153A"/>
    <w:rsid w:val="00CE227B"/>
    <w:rsid w:val="00CE2B3B"/>
    <w:rsid w:val="00CE35B1"/>
    <w:rsid w:val="00CE3C79"/>
    <w:rsid w:val="00CE3FC0"/>
    <w:rsid w:val="00CE4ECB"/>
    <w:rsid w:val="00CE629F"/>
    <w:rsid w:val="00CE7057"/>
    <w:rsid w:val="00CE773D"/>
    <w:rsid w:val="00CF07DF"/>
    <w:rsid w:val="00CF0BCE"/>
    <w:rsid w:val="00CF1067"/>
    <w:rsid w:val="00CF120B"/>
    <w:rsid w:val="00CF3BE4"/>
    <w:rsid w:val="00CF42C8"/>
    <w:rsid w:val="00CF4A1C"/>
    <w:rsid w:val="00CF4B60"/>
    <w:rsid w:val="00CF4D26"/>
    <w:rsid w:val="00CF4FDC"/>
    <w:rsid w:val="00CF5C68"/>
    <w:rsid w:val="00CF622B"/>
    <w:rsid w:val="00CF708E"/>
    <w:rsid w:val="00CF710F"/>
    <w:rsid w:val="00CF739C"/>
    <w:rsid w:val="00CF7633"/>
    <w:rsid w:val="00CF7B6B"/>
    <w:rsid w:val="00CF7FBD"/>
    <w:rsid w:val="00CF7FED"/>
    <w:rsid w:val="00D0062C"/>
    <w:rsid w:val="00D010DC"/>
    <w:rsid w:val="00D011C2"/>
    <w:rsid w:val="00D01249"/>
    <w:rsid w:val="00D01EB5"/>
    <w:rsid w:val="00D028B5"/>
    <w:rsid w:val="00D02A9D"/>
    <w:rsid w:val="00D0537C"/>
    <w:rsid w:val="00D0771B"/>
    <w:rsid w:val="00D07D6E"/>
    <w:rsid w:val="00D10946"/>
    <w:rsid w:val="00D10C70"/>
    <w:rsid w:val="00D12766"/>
    <w:rsid w:val="00D14292"/>
    <w:rsid w:val="00D14637"/>
    <w:rsid w:val="00D15124"/>
    <w:rsid w:val="00D17D1D"/>
    <w:rsid w:val="00D17F0A"/>
    <w:rsid w:val="00D2032D"/>
    <w:rsid w:val="00D21756"/>
    <w:rsid w:val="00D21D14"/>
    <w:rsid w:val="00D22DDE"/>
    <w:rsid w:val="00D2360B"/>
    <w:rsid w:val="00D24DFD"/>
    <w:rsid w:val="00D24F06"/>
    <w:rsid w:val="00D27830"/>
    <w:rsid w:val="00D313A4"/>
    <w:rsid w:val="00D313B3"/>
    <w:rsid w:val="00D31ADB"/>
    <w:rsid w:val="00D33FB2"/>
    <w:rsid w:val="00D3432C"/>
    <w:rsid w:val="00D35207"/>
    <w:rsid w:val="00D3549B"/>
    <w:rsid w:val="00D35504"/>
    <w:rsid w:val="00D3649E"/>
    <w:rsid w:val="00D3657D"/>
    <w:rsid w:val="00D403DC"/>
    <w:rsid w:val="00D429BE"/>
    <w:rsid w:val="00D4322C"/>
    <w:rsid w:val="00D43A75"/>
    <w:rsid w:val="00D45DA8"/>
    <w:rsid w:val="00D4683C"/>
    <w:rsid w:val="00D4758D"/>
    <w:rsid w:val="00D50817"/>
    <w:rsid w:val="00D52AF0"/>
    <w:rsid w:val="00D55747"/>
    <w:rsid w:val="00D60128"/>
    <w:rsid w:val="00D60A28"/>
    <w:rsid w:val="00D6129B"/>
    <w:rsid w:val="00D61D8E"/>
    <w:rsid w:val="00D624EA"/>
    <w:rsid w:val="00D62C20"/>
    <w:rsid w:val="00D63661"/>
    <w:rsid w:val="00D63F5B"/>
    <w:rsid w:val="00D6517F"/>
    <w:rsid w:val="00D65951"/>
    <w:rsid w:val="00D65AA7"/>
    <w:rsid w:val="00D67268"/>
    <w:rsid w:val="00D67ADF"/>
    <w:rsid w:val="00D71864"/>
    <w:rsid w:val="00D72568"/>
    <w:rsid w:val="00D76C49"/>
    <w:rsid w:val="00D76F0F"/>
    <w:rsid w:val="00D800A4"/>
    <w:rsid w:val="00D804D7"/>
    <w:rsid w:val="00D8050B"/>
    <w:rsid w:val="00D808D7"/>
    <w:rsid w:val="00D81BE5"/>
    <w:rsid w:val="00D81FE6"/>
    <w:rsid w:val="00D82923"/>
    <w:rsid w:val="00D82CF2"/>
    <w:rsid w:val="00D87230"/>
    <w:rsid w:val="00D87DE7"/>
    <w:rsid w:val="00D900B3"/>
    <w:rsid w:val="00D9102D"/>
    <w:rsid w:val="00D916D9"/>
    <w:rsid w:val="00D9234E"/>
    <w:rsid w:val="00D926C2"/>
    <w:rsid w:val="00D942E3"/>
    <w:rsid w:val="00D95450"/>
    <w:rsid w:val="00D954C8"/>
    <w:rsid w:val="00D95CDD"/>
    <w:rsid w:val="00D95E0B"/>
    <w:rsid w:val="00D96A40"/>
    <w:rsid w:val="00D972A9"/>
    <w:rsid w:val="00D97707"/>
    <w:rsid w:val="00DA0009"/>
    <w:rsid w:val="00DA1ADF"/>
    <w:rsid w:val="00DA31E9"/>
    <w:rsid w:val="00DA5C49"/>
    <w:rsid w:val="00DA5D2F"/>
    <w:rsid w:val="00DA63B6"/>
    <w:rsid w:val="00DA6B9F"/>
    <w:rsid w:val="00DA6BF7"/>
    <w:rsid w:val="00DB04FA"/>
    <w:rsid w:val="00DB1582"/>
    <w:rsid w:val="00DB2A37"/>
    <w:rsid w:val="00DB305C"/>
    <w:rsid w:val="00DB3953"/>
    <w:rsid w:val="00DB5372"/>
    <w:rsid w:val="00DB72FF"/>
    <w:rsid w:val="00DB73F1"/>
    <w:rsid w:val="00DB7813"/>
    <w:rsid w:val="00DB7DB4"/>
    <w:rsid w:val="00DC1DF8"/>
    <w:rsid w:val="00DC2948"/>
    <w:rsid w:val="00DC3286"/>
    <w:rsid w:val="00DC7337"/>
    <w:rsid w:val="00DC7F1C"/>
    <w:rsid w:val="00DD264A"/>
    <w:rsid w:val="00DD2854"/>
    <w:rsid w:val="00DD2CA0"/>
    <w:rsid w:val="00DD3053"/>
    <w:rsid w:val="00DD31FF"/>
    <w:rsid w:val="00DD34B5"/>
    <w:rsid w:val="00DE128A"/>
    <w:rsid w:val="00DE1668"/>
    <w:rsid w:val="00DE18DE"/>
    <w:rsid w:val="00DE2B25"/>
    <w:rsid w:val="00DE3056"/>
    <w:rsid w:val="00DE3407"/>
    <w:rsid w:val="00DE4C2F"/>
    <w:rsid w:val="00DE5B91"/>
    <w:rsid w:val="00DE6A06"/>
    <w:rsid w:val="00DE74EF"/>
    <w:rsid w:val="00DE7738"/>
    <w:rsid w:val="00DE7C9C"/>
    <w:rsid w:val="00DE7E95"/>
    <w:rsid w:val="00DF02BB"/>
    <w:rsid w:val="00DF2BF6"/>
    <w:rsid w:val="00DF3075"/>
    <w:rsid w:val="00DF46D8"/>
    <w:rsid w:val="00DF4CAE"/>
    <w:rsid w:val="00DF675B"/>
    <w:rsid w:val="00DF7B2B"/>
    <w:rsid w:val="00E00166"/>
    <w:rsid w:val="00E008A3"/>
    <w:rsid w:val="00E00F31"/>
    <w:rsid w:val="00E024E0"/>
    <w:rsid w:val="00E0370E"/>
    <w:rsid w:val="00E03866"/>
    <w:rsid w:val="00E03D86"/>
    <w:rsid w:val="00E067FD"/>
    <w:rsid w:val="00E06A2E"/>
    <w:rsid w:val="00E0740B"/>
    <w:rsid w:val="00E074C8"/>
    <w:rsid w:val="00E07DDF"/>
    <w:rsid w:val="00E10FA8"/>
    <w:rsid w:val="00E1113F"/>
    <w:rsid w:val="00E11F55"/>
    <w:rsid w:val="00E15A9A"/>
    <w:rsid w:val="00E2071D"/>
    <w:rsid w:val="00E208B7"/>
    <w:rsid w:val="00E21B09"/>
    <w:rsid w:val="00E2275C"/>
    <w:rsid w:val="00E22867"/>
    <w:rsid w:val="00E26496"/>
    <w:rsid w:val="00E26509"/>
    <w:rsid w:val="00E27D79"/>
    <w:rsid w:val="00E33679"/>
    <w:rsid w:val="00E345BB"/>
    <w:rsid w:val="00E3521B"/>
    <w:rsid w:val="00E36194"/>
    <w:rsid w:val="00E36A0E"/>
    <w:rsid w:val="00E36F53"/>
    <w:rsid w:val="00E37B19"/>
    <w:rsid w:val="00E406E3"/>
    <w:rsid w:val="00E4073F"/>
    <w:rsid w:val="00E408A1"/>
    <w:rsid w:val="00E410F5"/>
    <w:rsid w:val="00E42E94"/>
    <w:rsid w:val="00E4409C"/>
    <w:rsid w:val="00E44A89"/>
    <w:rsid w:val="00E44F9D"/>
    <w:rsid w:val="00E462B0"/>
    <w:rsid w:val="00E46411"/>
    <w:rsid w:val="00E46F4A"/>
    <w:rsid w:val="00E4727D"/>
    <w:rsid w:val="00E5010A"/>
    <w:rsid w:val="00E5048C"/>
    <w:rsid w:val="00E50F78"/>
    <w:rsid w:val="00E510CD"/>
    <w:rsid w:val="00E5144B"/>
    <w:rsid w:val="00E52751"/>
    <w:rsid w:val="00E529F5"/>
    <w:rsid w:val="00E55489"/>
    <w:rsid w:val="00E55BA8"/>
    <w:rsid w:val="00E55D00"/>
    <w:rsid w:val="00E57EE7"/>
    <w:rsid w:val="00E603C9"/>
    <w:rsid w:val="00E610E3"/>
    <w:rsid w:val="00E62014"/>
    <w:rsid w:val="00E62CC6"/>
    <w:rsid w:val="00E63DE1"/>
    <w:rsid w:val="00E66611"/>
    <w:rsid w:val="00E67AB0"/>
    <w:rsid w:val="00E71435"/>
    <w:rsid w:val="00E72484"/>
    <w:rsid w:val="00E727ED"/>
    <w:rsid w:val="00E738B1"/>
    <w:rsid w:val="00E74A0F"/>
    <w:rsid w:val="00E756AA"/>
    <w:rsid w:val="00E767EF"/>
    <w:rsid w:val="00E80246"/>
    <w:rsid w:val="00E80B7D"/>
    <w:rsid w:val="00E81B46"/>
    <w:rsid w:val="00E8224D"/>
    <w:rsid w:val="00E8256D"/>
    <w:rsid w:val="00E82596"/>
    <w:rsid w:val="00E828F4"/>
    <w:rsid w:val="00E829AD"/>
    <w:rsid w:val="00E84A48"/>
    <w:rsid w:val="00E86C19"/>
    <w:rsid w:val="00E8725A"/>
    <w:rsid w:val="00E87AD0"/>
    <w:rsid w:val="00E9144F"/>
    <w:rsid w:val="00E920FC"/>
    <w:rsid w:val="00E92A8F"/>
    <w:rsid w:val="00E94C81"/>
    <w:rsid w:val="00E952D9"/>
    <w:rsid w:val="00E95B5E"/>
    <w:rsid w:val="00E961AD"/>
    <w:rsid w:val="00E965D8"/>
    <w:rsid w:val="00E97444"/>
    <w:rsid w:val="00E97D3C"/>
    <w:rsid w:val="00EA00F7"/>
    <w:rsid w:val="00EA1750"/>
    <w:rsid w:val="00EA1992"/>
    <w:rsid w:val="00EA1D87"/>
    <w:rsid w:val="00EA2363"/>
    <w:rsid w:val="00EA31C8"/>
    <w:rsid w:val="00EA62D8"/>
    <w:rsid w:val="00EA62DE"/>
    <w:rsid w:val="00EA6CA6"/>
    <w:rsid w:val="00EA7B9F"/>
    <w:rsid w:val="00EB04AB"/>
    <w:rsid w:val="00EB1A80"/>
    <w:rsid w:val="00EB1B93"/>
    <w:rsid w:val="00EB2264"/>
    <w:rsid w:val="00EB2277"/>
    <w:rsid w:val="00EB2A73"/>
    <w:rsid w:val="00EB4C32"/>
    <w:rsid w:val="00EB4C79"/>
    <w:rsid w:val="00EB62D4"/>
    <w:rsid w:val="00EB720A"/>
    <w:rsid w:val="00EB74EA"/>
    <w:rsid w:val="00EC00AD"/>
    <w:rsid w:val="00EC0EED"/>
    <w:rsid w:val="00EC1E3D"/>
    <w:rsid w:val="00EC2174"/>
    <w:rsid w:val="00EC35EB"/>
    <w:rsid w:val="00EC3A8F"/>
    <w:rsid w:val="00EC4557"/>
    <w:rsid w:val="00EC5271"/>
    <w:rsid w:val="00EC533A"/>
    <w:rsid w:val="00ED05F5"/>
    <w:rsid w:val="00ED0A67"/>
    <w:rsid w:val="00ED1244"/>
    <w:rsid w:val="00ED1642"/>
    <w:rsid w:val="00ED16EE"/>
    <w:rsid w:val="00ED211D"/>
    <w:rsid w:val="00ED25BA"/>
    <w:rsid w:val="00ED2A12"/>
    <w:rsid w:val="00ED4646"/>
    <w:rsid w:val="00ED58F7"/>
    <w:rsid w:val="00ED7529"/>
    <w:rsid w:val="00ED75D4"/>
    <w:rsid w:val="00ED7830"/>
    <w:rsid w:val="00EE6D11"/>
    <w:rsid w:val="00EF02B8"/>
    <w:rsid w:val="00EF04A5"/>
    <w:rsid w:val="00EF35DB"/>
    <w:rsid w:val="00EF39D5"/>
    <w:rsid w:val="00EF4BF8"/>
    <w:rsid w:val="00EF5D2E"/>
    <w:rsid w:val="00EF6C08"/>
    <w:rsid w:val="00EF6F29"/>
    <w:rsid w:val="00EF7240"/>
    <w:rsid w:val="00F0018B"/>
    <w:rsid w:val="00F019BC"/>
    <w:rsid w:val="00F01C7E"/>
    <w:rsid w:val="00F0373C"/>
    <w:rsid w:val="00F037E1"/>
    <w:rsid w:val="00F04124"/>
    <w:rsid w:val="00F04DF4"/>
    <w:rsid w:val="00F05772"/>
    <w:rsid w:val="00F05C98"/>
    <w:rsid w:val="00F0608B"/>
    <w:rsid w:val="00F06E3C"/>
    <w:rsid w:val="00F108D3"/>
    <w:rsid w:val="00F11652"/>
    <w:rsid w:val="00F13A97"/>
    <w:rsid w:val="00F13DF5"/>
    <w:rsid w:val="00F13E64"/>
    <w:rsid w:val="00F148FE"/>
    <w:rsid w:val="00F15124"/>
    <w:rsid w:val="00F17E9D"/>
    <w:rsid w:val="00F200F7"/>
    <w:rsid w:val="00F20EE6"/>
    <w:rsid w:val="00F256BA"/>
    <w:rsid w:val="00F25E52"/>
    <w:rsid w:val="00F260EE"/>
    <w:rsid w:val="00F26723"/>
    <w:rsid w:val="00F27BD0"/>
    <w:rsid w:val="00F27C90"/>
    <w:rsid w:val="00F30533"/>
    <w:rsid w:val="00F307FD"/>
    <w:rsid w:val="00F30F53"/>
    <w:rsid w:val="00F3106F"/>
    <w:rsid w:val="00F31742"/>
    <w:rsid w:val="00F317DB"/>
    <w:rsid w:val="00F31B8D"/>
    <w:rsid w:val="00F31B9D"/>
    <w:rsid w:val="00F31C42"/>
    <w:rsid w:val="00F32987"/>
    <w:rsid w:val="00F32F55"/>
    <w:rsid w:val="00F3719C"/>
    <w:rsid w:val="00F3728C"/>
    <w:rsid w:val="00F41512"/>
    <w:rsid w:val="00F426F2"/>
    <w:rsid w:val="00F436A6"/>
    <w:rsid w:val="00F437BC"/>
    <w:rsid w:val="00F4393B"/>
    <w:rsid w:val="00F44864"/>
    <w:rsid w:val="00F460AB"/>
    <w:rsid w:val="00F469A7"/>
    <w:rsid w:val="00F474E1"/>
    <w:rsid w:val="00F51B4A"/>
    <w:rsid w:val="00F523F3"/>
    <w:rsid w:val="00F52B25"/>
    <w:rsid w:val="00F54590"/>
    <w:rsid w:val="00F57B25"/>
    <w:rsid w:val="00F57D93"/>
    <w:rsid w:val="00F6078A"/>
    <w:rsid w:val="00F60939"/>
    <w:rsid w:val="00F60F7E"/>
    <w:rsid w:val="00F61243"/>
    <w:rsid w:val="00F61333"/>
    <w:rsid w:val="00F64409"/>
    <w:rsid w:val="00F64774"/>
    <w:rsid w:val="00F648F8"/>
    <w:rsid w:val="00F6525F"/>
    <w:rsid w:val="00F6699E"/>
    <w:rsid w:val="00F669EC"/>
    <w:rsid w:val="00F6799C"/>
    <w:rsid w:val="00F67BC1"/>
    <w:rsid w:val="00F701A7"/>
    <w:rsid w:val="00F70EBF"/>
    <w:rsid w:val="00F715CA"/>
    <w:rsid w:val="00F72FE3"/>
    <w:rsid w:val="00F73321"/>
    <w:rsid w:val="00F7455A"/>
    <w:rsid w:val="00F75C8F"/>
    <w:rsid w:val="00F76C62"/>
    <w:rsid w:val="00F77364"/>
    <w:rsid w:val="00F777E7"/>
    <w:rsid w:val="00F8016E"/>
    <w:rsid w:val="00F80E16"/>
    <w:rsid w:val="00F80E51"/>
    <w:rsid w:val="00F81A51"/>
    <w:rsid w:val="00F82B37"/>
    <w:rsid w:val="00F82F9D"/>
    <w:rsid w:val="00F82FDF"/>
    <w:rsid w:val="00F854ED"/>
    <w:rsid w:val="00F85FC5"/>
    <w:rsid w:val="00F867C2"/>
    <w:rsid w:val="00F87235"/>
    <w:rsid w:val="00F87C37"/>
    <w:rsid w:val="00F910FE"/>
    <w:rsid w:val="00F91F1A"/>
    <w:rsid w:val="00F91FFC"/>
    <w:rsid w:val="00F925B1"/>
    <w:rsid w:val="00F929C0"/>
    <w:rsid w:val="00F92BA3"/>
    <w:rsid w:val="00F93690"/>
    <w:rsid w:val="00F9388F"/>
    <w:rsid w:val="00F93EE1"/>
    <w:rsid w:val="00F97246"/>
    <w:rsid w:val="00F97898"/>
    <w:rsid w:val="00F97F82"/>
    <w:rsid w:val="00FA004F"/>
    <w:rsid w:val="00FA18E7"/>
    <w:rsid w:val="00FA196F"/>
    <w:rsid w:val="00FA2006"/>
    <w:rsid w:val="00FA414E"/>
    <w:rsid w:val="00FA49AA"/>
    <w:rsid w:val="00FA53D5"/>
    <w:rsid w:val="00FA5536"/>
    <w:rsid w:val="00FA624B"/>
    <w:rsid w:val="00FA6D06"/>
    <w:rsid w:val="00FB1A65"/>
    <w:rsid w:val="00FB1B74"/>
    <w:rsid w:val="00FB2600"/>
    <w:rsid w:val="00FB2A46"/>
    <w:rsid w:val="00FB2EEC"/>
    <w:rsid w:val="00FB3A6E"/>
    <w:rsid w:val="00FB507D"/>
    <w:rsid w:val="00FB609D"/>
    <w:rsid w:val="00FB6B34"/>
    <w:rsid w:val="00FB6EA3"/>
    <w:rsid w:val="00FB7C6A"/>
    <w:rsid w:val="00FC0248"/>
    <w:rsid w:val="00FC14DD"/>
    <w:rsid w:val="00FC3397"/>
    <w:rsid w:val="00FC3503"/>
    <w:rsid w:val="00FC55D8"/>
    <w:rsid w:val="00FC6013"/>
    <w:rsid w:val="00FC7AA0"/>
    <w:rsid w:val="00FC7EF8"/>
    <w:rsid w:val="00FD0087"/>
    <w:rsid w:val="00FD3092"/>
    <w:rsid w:val="00FD3FDE"/>
    <w:rsid w:val="00FD69A8"/>
    <w:rsid w:val="00FD7233"/>
    <w:rsid w:val="00FD7A82"/>
    <w:rsid w:val="00FE01F5"/>
    <w:rsid w:val="00FE127E"/>
    <w:rsid w:val="00FE1FC0"/>
    <w:rsid w:val="00FE2429"/>
    <w:rsid w:val="00FE296E"/>
    <w:rsid w:val="00FE35A9"/>
    <w:rsid w:val="00FE4080"/>
    <w:rsid w:val="00FE421C"/>
    <w:rsid w:val="00FE424F"/>
    <w:rsid w:val="00FE48E9"/>
    <w:rsid w:val="00FE6073"/>
    <w:rsid w:val="00FE6F52"/>
    <w:rsid w:val="00FE72BA"/>
    <w:rsid w:val="00FE7DDE"/>
    <w:rsid w:val="00FE7E0E"/>
    <w:rsid w:val="00FF085E"/>
    <w:rsid w:val="00FF147D"/>
    <w:rsid w:val="00FF2555"/>
    <w:rsid w:val="00FF30C4"/>
    <w:rsid w:val="00FF3B76"/>
    <w:rsid w:val="00FF70B8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251E"/>
    <w:pPr>
      <w:widowControl w:val="0"/>
    </w:pPr>
    <w:rPr>
      <w:rFonts w:eastAsia="標楷體"/>
      <w:sz w:val="16"/>
      <w:szCs w:val="24"/>
      <w:lang w:val="en-GB" w:eastAsia="en-US"/>
    </w:rPr>
  </w:style>
  <w:style w:type="paragraph" w:styleId="1">
    <w:name w:val="heading 1"/>
    <w:basedOn w:val="a0"/>
    <w:next w:val="a0"/>
    <w:qFormat/>
    <w:rsid w:val="0073251E"/>
    <w:pPr>
      <w:spacing w:line="540" w:lineRule="exact"/>
      <w:outlineLvl w:val="0"/>
    </w:pPr>
    <w:rPr>
      <w:rFonts w:cs="Arial"/>
      <w:bCs/>
      <w:sz w:val="30"/>
      <w:szCs w:val="22"/>
    </w:rPr>
  </w:style>
  <w:style w:type="paragraph" w:styleId="2">
    <w:name w:val="heading 2"/>
    <w:basedOn w:val="a0"/>
    <w:next w:val="a0"/>
    <w:qFormat/>
    <w:rsid w:val="0073251E"/>
    <w:pPr>
      <w:snapToGrid w:val="0"/>
      <w:spacing w:line="540" w:lineRule="exact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0"/>
    <w:next w:val="a0"/>
    <w:qFormat/>
    <w:rsid w:val="0073251E"/>
    <w:pPr>
      <w:snapToGrid w:val="0"/>
      <w:spacing w:line="540" w:lineRule="exact"/>
      <w:outlineLvl w:val="2"/>
    </w:pPr>
    <w:rPr>
      <w:rFonts w:cs="Arial"/>
      <w:bCs/>
      <w:sz w:val="30"/>
      <w:szCs w:val="26"/>
    </w:rPr>
  </w:style>
  <w:style w:type="paragraph" w:styleId="4">
    <w:name w:val="heading 4"/>
    <w:basedOn w:val="a0"/>
    <w:next w:val="a0"/>
    <w:qFormat/>
    <w:rsid w:val="0073251E"/>
    <w:pPr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73251E"/>
    <w:pPr>
      <w:spacing w:after="260" w:line="260" w:lineRule="atLeast"/>
      <w:ind w:left="3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73251E"/>
    <w:pPr>
      <w:spacing w:after="260" w:line="260" w:lineRule="atLeast"/>
      <w:ind w:left="360"/>
      <w:outlineLvl w:val="5"/>
    </w:pPr>
    <w:rPr>
      <w:b/>
      <w:bCs/>
      <w:szCs w:val="22"/>
      <w:u w:val="single"/>
    </w:rPr>
  </w:style>
  <w:style w:type="paragraph" w:styleId="7">
    <w:name w:val="heading 7"/>
    <w:basedOn w:val="a0"/>
    <w:next w:val="a0"/>
    <w:qFormat/>
    <w:rsid w:val="0073251E"/>
    <w:pPr>
      <w:spacing w:after="260" w:line="260" w:lineRule="atLeast"/>
      <w:ind w:left="720"/>
      <w:outlineLvl w:val="6"/>
    </w:pPr>
    <w:rPr>
      <w:b/>
    </w:rPr>
  </w:style>
  <w:style w:type="paragraph" w:styleId="8">
    <w:name w:val="heading 8"/>
    <w:basedOn w:val="a0"/>
    <w:next w:val="a0"/>
    <w:qFormat/>
    <w:rsid w:val="0073251E"/>
    <w:pPr>
      <w:spacing w:after="260" w:line="260" w:lineRule="atLeast"/>
      <w:ind w:left="720"/>
      <w:outlineLvl w:val="7"/>
    </w:pPr>
    <w:rPr>
      <w:b/>
      <w:i/>
      <w:iCs/>
    </w:rPr>
  </w:style>
  <w:style w:type="paragraph" w:styleId="9">
    <w:name w:val="heading 9"/>
    <w:basedOn w:val="a0"/>
    <w:next w:val="a0"/>
    <w:qFormat/>
    <w:rsid w:val="0073251E"/>
    <w:pPr>
      <w:spacing w:after="260" w:line="260" w:lineRule="atLeast"/>
      <w:ind w:left="720"/>
      <w:outlineLvl w:val="8"/>
    </w:pPr>
    <w:rPr>
      <w:rFonts w:cs="Arial"/>
      <w:b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rsid w:val="0073251E"/>
  </w:style>
  <w:style w:type="paragraph" w:styleId="a5">
    <w:name w:val="header"/>
    <w:basedOn w:val="a0"/>
    <w:rsid w:val="0073251E"/>
    <w:pPr>
      <w:tabs>
        <w:tab w:val="center" w:pos="3931"/>
        <w:tab w:val="right" w:pos="7877"/>
      </w:tabs>
    </w:pPr>
  </w:style>
  <w:style w:type="paragraph" w:styleId="a6">
    <w:name w:val="footer"/>
    <w:basedOn w:val="a0"/>
    <w:rsid w:val="0073251E"/>
    <w:pPr>
      <w:tabs>
        <w:tab w:val="center" w:pos="3931"/>
        <w:tab w:val="right" w:pos="7877"/>
      </w:tabs>
      <w:spacing w:line="200" w:lineRule="atLeast"/>
    </w:pPr>
    <w:rPr>
      <w:rFonts w:ascii="Arial" w:hAnsi="Arial"/>
    </w:rPr>
  </w:style>
  <w:style w:type="character" w:styleId="a7">
    <w:name w:val="page number"/>
    <w:basedOn w:val="a1"/>
    <w:rsid w:val="0073251E"/>
  </w:style>
  <w:style w:type="paragraph" w:styleId="a8">
    <w:name w:val="Salutation"/>
    <w:basedOn w:val="a0"/>
    <w:next w:val="a0"/>
    <w:rsid w:val="0073251E"/>
  </w:style>
  <w:style w:type="paragraph" w:styleId="a9">
    <w:name w:val="Date"/>
    <w:basedOn w:val="a0"/>
    <w:next w:val="a0"/>
    <w:rsid w:val="0073251E"/>
  </w:style>
  <w:style w:type="paragraph" w:styleId="10">
    <w:name w:val="toc 1"/>
    <w:basedOn w:val="aa"/>
    <w:next w:val="aa"/>
    <w:semiHidden/>
    <w:rsid w:val="0073251E"/>
    <w:pPr>
      <w:tabs>
        <w:tab w:val="right" w:leader="dot" w:pos="9356"/>
      </w:tabs>
      <w:spacing w:before="120" w:after="120"/>
      <w:ind w:left="601" w:rightChars="141" w:right="423" w:hangingChars="200" w:hanging="601"/>
    </w:pPr>
    <w:rPr>
      <w:b/>
      <w:bCs/>
      <w:caps/>
    </w:rPr>
  </w:style>
  <w:style w:type="paragraph" w:styleId="20">
    <w:name w:val="toc 2"/>
    <w:basedOn w:val="aa"/>
    <w:next w:val="aa"/>
    <w:semiHidden/>
    <w:rsid w:val="0073251E"/>
    <w:pPr>
      <w:ind w:leftChars="201" w:left="1275" w:rightChars="141" w:right="423" w:hangingChars="224" w:hanging="672"/>
    </w:pPr>
    <w:rPr>
      <w:smallCaps/>
      <w:noProof/>
      <w:szCs w:val="30"/>
    </w:rPr>
  </w:style>
  <w:style w:type="paragraph" w:styleId="30">
    <w:name w:val="toc 3"/>
    <w:basedOn w:val="aa"/>
    <w:next w:val="aa"/>
    <w:semiHidden/>
    <w:rsid w:val="0073251E"/>
    <w:pPr>
      <w:ind w:leftChars="425" w:left="1608" w:rightChars="141" w:right="423" w:hangingChars="111" w:hanging="333"/>
    </w:pPr>
    <w:rPr>
      <w:iCs/>
      <w:noProof/>
    </w:rPr>
  </w:style>
  <w:style w:type="paragraph" w:styleId="40">
    <w:name w:val="toc 4"/>
    <w:basedOn w:val="aa"/>
    <w:next w:val="aa"/>
    <w:semiHidden/>
    <w:rsid w:val="0073251E"/>
    <w:pPr>
      <w:tabs>
        <w:tab w:val="left" w:pos="1932"/>
        <w:tab w:val="right" w:leader="dot" w:pos="9345"/>
      </w:tabs>
      <w:ind w:leftChars="500" w:left="1932" w:rightChars="141" w:right="423" w:hangingChars="144" w:hanging="432"/>
    </w:pPr>
    <w:rPr>
      <w:noProof/>
      <w:szCs w:val="21"/>
    </w:rPr>
  </w:style>
  <w:style w:type="paragraph" w:styleId="ab">
    <w:name w:val="footnote text"/>
    <w:basedOn w:val="a0"/>
    <w:semiHidden/>
    <w:rsid w:val="0073251E"/>
    <w:pPr>
      <w:spacing w:after="240" w:line="240" w:lineRule="atLeast"/>
    </w:pPr>
    <w:rPr>
      <w:sz w:val="20"/>
      <w:szCs w:val="20"/>
    </w:rPr>
  </w:style>
  <w:style w:type="character" w:styleId="ac">
    <w:name w:val="footnote reference"/>
    <w:semiHidden/>
    <w:rsid w:val="0073251E"/>
    <w:rPr>
      <w:vertAlign w:val="superscript"/>
    </w:rPr>
  </w:style>
  <w:style w:type="character" w:styleId="ad">
    <w:name w:val="Hyperlink"/>
    <w:rsid w:val="0073251E"/>
    <w:rPr>
      <w:color w:val="0000FF"/>
      <w:u w:val="single"/>
    </w:rPr>
  </w:style>
  <w:style w:type="paragraph" w:styleId="50">
    <w:name w:val="toc 5"/>
    <w:basedOn w:val="a0"/>
    <w:next w:val="a0"/>
    <w:autoRedefine/>
    <w:semiHidden/>
    <w:rsid w:val="0073251E"/>
    <w:pPr>
      <w:ind w:left="1200"/>
    </w:pPr>
    <w:rPr>
      <w:szCs w:val="21"/>
    </w:rPr>
  </w:style>
  <w:style w:type="paragraph" w:styleId="60">
    <w:name w:val="toc 6"/>
    <w:basedOn w:val="a0"/>
    <w:next w:val="a0"/>
    <w:autoRedefine/>
    <w:semiHidden/>
    <w:rsid w:val="0073251E"/>
    <w:pPr>
      <w:ind w:left="1500"/>
    </w:pPr>
    <w:rPr>
      <w:szCs w:val="21"/>
    </w:rPr>
  </w:style>
  <w:style w:type="paragraph" w:styleId="70">
    <w:name w:val="toc 7"/>
    <w:basedOn w:val="a0"/>
    <w:next w:val="a0"/>
    <w:autoRedefine/>
    <w:semiHidden/>
    <w:rsid w:val="0073251E"/>
    <w:pPr>
      <w:ind w:left="1800"/>
    </w:pPr>
    <w:rPr>
      <w:szCs w:val="21"/>
    </w:rPr>
  </w:style>
  <w:style w:type="paragraph" w:styleId="80">
    <w:name w:val="toc 8"/>
    <w:basedOn w:val="a0"/>
    <w:next w:val="a0"/>
    <w:autoRedefine/>
    <w:semiHidden/>
    <w:rsid w:val="0073251E"/>
    <w:pPr>
      <w:ind w:left="2100"/>
    </w:pPr>
    <w:rPr>
      <w:szCs w:val="21"/>
    </w:rPr>
  </w:style>
  <w:style w:type="paragraph" w:styleId="90">
    <w:name w:val="toc 9"/>
    <w:basedOn w:val="a0"/>
    <w:next w:val="a0"/>
    <w:autoRedefine/>
    <w:semiHidden/>
    <w:rsid w:val="0073251E"/>
    <w:pPr>
      <w:ind w:left="2400"/>
    </w:pPr>
    <w:rPr>
      <w:szCs w:val="21"/>
    </w:rPr>
  </w:style>
  <w:style w:type="paragraph" w:styleId="ae">
    <w:name w:val="Block Text"/>
    <w:basedOn w:val="a0"/>
    <w:rsid w:val="0073251E"/>
    <w:pPr>
      <w:snapToGrid w:val="0"/>
      <w:spacing w:before="100" w:beforeAutospacing="1" w:after="100" w:afterAutospacing="1"/>
      <w:ind w:left="867" w:right="40" w:hangingChars="289" w:hanging="867"/>
      <w:textDirection w:val="lrTbV"/>
    </w:pPr>
    <w:rPr>
      <w:lang w:eastAsia="zh-TW"/>
    </w:rPr>
  </w:style>
  <w:style w:type="paragraph" w:styleId="aa">
    <w:name w:val="Body Text"/>
    <w:basedOn w:val="a0"/>
    <w:rsid w:val="0073251E"/>
    <w:pPr>
      <w:adjustRightInd w:val="0"/>
      <w:snapToGrid w:val="0"/>
      <w:spacing w:line="540" w:lineRule="exact"/>
      <w:textAlignment w:val="baseline"/>
    </w:pPr>
    <w:rPr>
      <w:color w:val="000000"/>
      <w:sz w:val="30"/>
      <w:szCs w:val="20"/>
      <w:lang w:val="en-US" w:eastAsia="zh-TW"/>
    </w:rPr>
  </w:style>
  <w:style w:type="paragraph" w:styleId="af">
    <w:name w:val="Body Text Indent"/>
    <w:basedOn w:val="a0"/>
    <w:rsid w:val="0073251E"/>
    <w:pPr>
      <w:ind w:left="600" w:hangingChars="200" w:hanging="600"/>
    </w:pPr>
    <w:rPr>
      <w:lang w:eastAsia="zh-TW"/>
    </w:rPr>
  </w:style>
  <w:style w:type="paragraph" w:styleId="af0">
    <w:name w:val="annotation text"/>
    <w:basedOn w:val="a0"/>
    <w:semiHidden/>
    <w:rsid w:val="0073251E"/>
    <w:pPr>
      <w:adjustRightInd w:val="0"/>
      <w:spacing w:line="360" w:lineRule="auto"/>
      <w:textAlignment w:val="baseline"/>
    </w:pPr>
    <w:rPr>
      <w:color w:val="000000"/>
      <w:spacing w:val="20"/>
      <w:sz w:val="26"/>
      <w:szCs w:val="20"/>
      <w:lang w:val="en-US" w:eastAsia="zh-TW"/>
    </w:rPr>
  </w:style>
  <w:style w:type="character" w:styleId="af1">
    <w:name w:val="FollowedHyperlink"/>
    <w:rsid w:val="0073251E"/>
    <w:rPr>
      <w:color w:val="800080"/>
      <w:u w:val="single"/>
    </w:rPr>
  </w:style>
  <w:style w:type="paragraph" w:styleId="a">
    <w:name w:val="List Bullet"/>
    <w:basedOn w:val="a0"/>
    <w:autoRedefine/>
    <w:rsid w:val="0073251E"/>
    <w:pPr>
      <w:numPr>
        <w:numId w:val="1"/>
      </w:numPr>
      <w:adjustRightInd w:val="0"/>
      <w:spacing w:line="360" w:lineRule="auto"/>
      <w:textAlignment w:val="baseline"/>
    </w:pPr>
    <w:rPr>
      <w:color w:val="000000"/>
      <w:sz w:val="26"/>
      <w:szCs w:val="20"/>
      <w:lang w:val="en-US" w:eastAsia="zh-TW"/>
    </w:rPr>
  </w:style>
  <w:style w:type="paragraph" w:customStyle="1" w:styleId="af2">
    <w:name w:val="狀頭"/>
    <w:basedOn w:val="aa"/>
    <w:rsid w:val="0073251E"/>
    <w:pPr>
      <w:spacing w:line="380" w:lineRule="exact"/>
    </w:pPr>
  </w:style>
  <w:style w:type="paragraph" w:styleId="af3">
    <w:name w:val="Balloon Text"/>
    <w:basedOn w:val="a0"/>
    <w:semiHidden/>
    <w:rsid w:val="0073251E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uiPriority w:val="99"/>
    <w:rsid w:val="003A23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lang w:val="en-US" w:eastAsia="zh-TW"/>
    </w:rPr>
  </w:style>
  <w:style w:type="table" w:styleId="af4">
    <w:name w:val="Table Grid"/>
    <w:basedOn w:val="a2"/>
    <w:rsid w:val="005F40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55188A"/>
    <w:rPr>
      <w:sz w:val="18"/>
      <w:szCs w:val="18"/>
    </w:rPr>
  </w:style>
  <w:style w:type="paragraph" w:styleId="af6">
    <w:name w:val="annotation subject"/>
    <w:basedOn w:val="af0"/>
    <w:next w:val="af0"/>
    <w:semiHidden/>
    <w:rsid w:val="0055188A"/>
    <w:pPr>
      <w:adjustRightInd/>
      <w:spacing w:line="240" w:lineRule="auto"/>
      <w:textAlignment w:val="auto"/>
    </w:pPr>
    <w:rPr>
      <w:b/>
      <w:bCs/>
      <w:color w:val="auto"/>
      <w:spacing w:val="0"/>
      <w:sz w:val="16"/>
      <w:szCs w:val="24"/>
      <w:lang w:val="en-GB" w:eastAsia="en-US"/>
    </w:rPr>
  </w:style>
  <w:style w:type="paragraph" w:styleId="af7">
    <w:name w:val="Closing"/>
    <w:basedOn w:val="a0"/>
    <w:rsid w:val="001A3FEB"/>
    <w:pPr>
      <w:ind w:leftChars="1800" w:left="100"/>
    </w:pPr>
    <w:rPr>
      <w:rFonts w:hAnsi="標楷體"/>
      <w:sz w:val="28"/>
      <w:szCs w:val="28"/>
      <w:lang w:eastAsia="zh-TW"/>
    </w:rPr>
  </w:style>
  <w:style w:type="paragraph" w:styleId="af8">
    <w:name w:val="List Paragraph"/>
    <w:basedOn w:val="a0"/>
    <w:uiPriority w:val="34"/>
    <w:qFormat/>
    <w:rsid w:val="0095651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5380;&#29376;&#27243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訴狀橫式</Template>
  <TotalTime>459</TotalTime>
  <Pages>1</Pages>
  <Words>39</Words>
  <Characters>227</Characters>
  <Application>Microsoft Office Word</Application>
  <DocSecurity>0</DocSecurity>
  <Lines>1</Lines>
  <Paragraphs>1</Paragraphs>
  <ScaleCrop>false</ScaleCrop>
  <Company>bmta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狀</dc:title>
  <dc:subject/>
  <dc:creator>Alletti</dc:creator>
  <cp:keywords/>
  <cp:lastModifiedBy>JCT-MEM</cp:lastModifiedBy>
  <cp:revision>21</cp:revision>
  <cp:lastPrinted>2021-09-15T07:33:00Z</cp:lastPrinted>
  <dcterms:created xsi:type="dcterms:W3CDTF">2020-04-06T02:06:00Z</dcterms:created>
  <dcterms:modified xsi:type="dcterms:W3CDTF">2022-05-28T11:50:00Z</dcterms:modified>
</cp:coreProperties>
</file>