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3338"/>
        <w:gridCol w:w="3508"/>
      </w:tblGrid>
      <w:tr w:rsidR="005F401E" w:rsidRPr="00E10BDE" w:rsidTr="00F31A9A">
        <w:trPr>
          <w:jc w:val="center"/>
        </w:trPr>
        <w:tc>
          <w:tcPr>
            <w:tcW w:w="9285" w:type="dxa"/>
            <w:gridSpan w:val="4"/>
          </w:tcPr>
          <w:p w:rsidR="006D4B81" w:rsidRPr="00E10BDE" w:rsidRDefault="00684577" w:rsidP="00D04B91">
            <w:pPr>
              <w:spacing w:afterLines="50" w:line="50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hAnsi="標楷體"/>
                <w:b/>
                <w:sz w:val="36"/>
                <w:szCs w:val="36"/>
                <w:lang w:eastAsia="zh-TW"/>
              </w:rPr>
              <w:t>民</w:t>
            </w:r>
            <w:r w:rsidR="00EA4284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r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聲請</w:t>
            </w:r>
            <w:r w:rsidR="00735E67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  <w:r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（監護宣告）</w:t>
            </w:r>
          </w:p>
        </w:tc>
      </w:tr>
      <w:tr w:rsidR="00735E67" w:rsidRPr="00E22777" w:rsidTr="00F31A9A">
        <w:trPr>
          <w:jc w:val="center"/>
        </w:trPr>
        <w:tc>
          <w:tcPr>
            <w:tcW w:w="2155" w:type="dxa"/>
          </w:tcPr>
          <w:p w:rsidR="00735E67" w:rsidRPr="00E22777" w:rsidRDefault="00735E67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案號</w:t>
            </w:r>
          </w:p>
        </w:tc>
        <w:tc>
          <w:tcPr>
            <w:tcW w:w="284" w:type="dxa"/>
          </w:tcPr>
          <w:p w:rsidR="00735E67" w:rsidRPr="00E22777" w:rsidRDefault="00735E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735E67" w:rsidRPr="00E22777" w:rsidRDefault="00735E67" w:rsidP="00167088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735E67" w:rsidRPr="00E22777" w:rsidTr="00F31A9A">
        <w:trPr>
          <w:jc w:val="center"/>
        </w:trPr>
        <w:tc>
          <w:tcPr>
            <w:tcW w:w="2155" w:type="dxa"/>
          </w:tcPr>
          <w:p w:rsidR="00735E67" w:rsidRPr="00E22777" w:rsidRDefault="00735E67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股別</w:t>
            </w:r>
            <w:proofErr w:type="gramEnd"/>
          </w:p>
        </w:tc>
        <w:tc>
          <w:tcPr>
            <w:tcW w:w="284" w:type="dxa"/>
          </w:tcPr>
          <w:p w:rsidR="00735E67" w:rsidRPr="00E22777" w:rsidRDefault="00735E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735E67" w:rsidRPr="00E22777" w:rsidRDefault="00735E67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B27067" w:rsidRPr="00E22777" w:rsidTr="00F31A9A">
        <w:trPr>
          <w:jc w:val="center"/>
        </w:trPr>
        <w:tc>
          <w:tcPr>
            <w:tcW w:w="2155" w:type="dxa"/>
          </w:tcPr>
          <w:p w:rsidR="00B27067" w:rsidRDefault="00B27067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:rsidR="00B27067" w:rsidRDefault="00B270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B27067" w:rsidRDefault="007B4FB1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監護宣告</w:t>
            </w:r>
          </w:p>
        </w:tc>
      </w:tr>
      <w:tr w:rsidR="00735E67" w:rsidRPr="00E22777" w:rsidTr="006B31DF">
        <w:trPr>
          <w:jc w:val="center"/>
        </w:trPr>
        <w:tc>
          <w:tcPr>
            <w:tcW w:w="2155" w:type="dxa"/>
          </w:tcPr>
          <w:p w:rsidR="00735E67" w:rsidRPr="00E22777" w:rsidRDefault="007B4FB1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聲請</w:t>
            </w:r>
            <w:r w:rsidR="00D06B7B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84" w:type="dxa"/>
          </w:tcPr>
          <w:p w:rsidR="00735E67" w:rsidRPr="00E22777" w:rsidRDefault="00735E67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9147AB" w:rsidRPr="00E22777" w:rsidRDefault="00D04B91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王小明</w:t>
            </w:r>
          </w:p>
        </w:tc>
        <w:tc>
          <w:tcPr>
            <w:tcW w:w="3508" w:type="dxa"/>
          </w:tcPr>
          <w:p w:rsidR="00B27067" w:rsidRPr="00E22777" w:rsidRDefault="00D04B91" w:rsidP="00735E67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住</w:t>
            </w:r>
            <w:r w:rsidRPr="00E45400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新北市新店區中興路一段248號</w:t>
            </w:r>
          </w:p>
        </w:tc>
      </w:tr>
      <w:tr w:rsidR="00735E67" w:rsidRPr="00E22777" w:rsidTr="006B31DF">
        <w:trPr>
          <w:jc w:val="center"/>
        </w:trPr>
        <w:tc>
          <w:tcPr>
            <w:tcW w:w="2155" w:type="dxa"/>
          </w:tcPr>
          <w:p w:rsidR="00735E67" w:rsidRPr="00E22777" w:rsidRDefault="006D6403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相對人</w:t>
            </w:r>
          </w:p>
        </w:tc>
        <w:tc>
          <w:tcPr>
            <w:tcW w:w="284" w:type="dxa"/>
          </w:tcPr>
          <w:p w:rsidR="00735E67" w:rsidRPr="00E22777" w:rsidRDefault="00735E67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735E67" w:rsidRPr="00E22777" w:rsidRDefault="006D6403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林老花</w:t>
            </w:r>
          </w:p>
        </w:tc>
        <w:tc>
          <w:tcPr>
            <w:tcW w:w="3508" w:type="dxa"/>
          </w:tcPr>
          <w:p w:rsidR="004A5EF5" w:rsidRPr="00AE6C83" w:rsidRDefault="006D6403" w:rsidP="00B94069">
            <w:pPr>
              <w:spacing w:after="240" w:line="50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住</w:t>
            </w:r>
            <w:r w:rsidRPr="00E45400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新北市新店區中興路一段248號</w:t>
            </w:r>
          </w:p>
        </w:tc>
      </w:tr>
      <w:tr w:rsidR="00AE6C83" w:rsidRPr="00E22777" w:rsidTr="006B31DF">
        <w:trPr>
          <w:jc w:val="center"/>
        </w:trPr>
        <w:tc>
          <w:tcPr>
            <w:tcW w:w="2155" w:type="dxa"/>
          </w:tcPr>
          <w:p w:rsidR="00AE6C83" w:rsidRDefault="000D1DE3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關係人</w:t>
            </w:r>
          </w:p>
        </w:tc>
        <w:tc>
          <w:tcPr>
            <w:tcW w:w="284" w:type="dxa"/>
          </w:tcPr>
          <w:p w:rsidR="00AE6C83" w:rsidRPr="00E22777" w:rsidRDefault="00AE6C83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AE6C83" w:rsidRDefault="00683128" w:rsidP="00B94069">
            <w:pPr>
              <w:spacing w:line="48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陳大胖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3508" w:type="dxa"/>
          </w:tcPr>
          <w:p w:rsidR="00AE6C83" w:rsidRDefault="006D6403" w:rsidP="004A5EF5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住</w:t>
            </w:r>
            <w:r w:rsidRPr="00E45400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新北市新店區中興路一段248號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</w:t>
            </w:r>
          </w:p>
        </w:tc>
      </w:tr>
      <w:tr w:rsidR="00AE6C83" w:rsidRPr="00E22777" w:rsidTr="006B31DF">
        <w:trPr>
          <w:jc w:val="center"/>
        </w:trPr>
        <w:tc>
          <w:tcPr>
            <w:tcW w:w="2155" w:type="dxa"/>
          </w:tcPr>
          <w:p w:rsidR="00AE6C83" w:rsidRDefault="00AE6C83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284" w:type="dxa"/>
          </w:tcPr>
          <w:p w:rsidR="00AE6C83" w:rsidRDefault="00AE6C83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338" w:type="dxa"/>
          </w:tcPr>
          <w:p w:rsidR="00AE6C83" w:rsidRDefault="00AE6C83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508" w:type="dxa"/>
          </w:tcPr>
          <w:p w:rsidR="00AE6C83" w:rsidRDefault="00AE6C83" w:rsidP="00735E67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</w:tbl>
    <w:p w:rsidR="00C80564" w:rsidRDefault="00845C0F" w:rsidP="00D04B91">
      <w:pPr>
        <w:spacing w:beforeLines="50" w:afterLines="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684577">
        <w:rPr>
          <w:rFonts w:ascii="標楷體" w:hAnsi="標楷體" w:hint="eastAsia"/>
          <w:b/>
          <w:sz w:val="32"/>
          <w:szCs w:val="32"/>
          <w:lang w:eastAsia="zh-TW"/>
        </w:rPr>
        <w:t>聲請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:rsidR="001864C0" w:rsidRDefault="001864C0" w:rsidP="001864C0">
      <w:pPr>
        <w:spacing w:line="56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755D23">
        <w:rPr>
          <w:rFonts w:ascii="標楷體" w:hAnsi="標楷體" w:cs="標楷體"/>
          <w:b/>
          <w:bCs/>
          <w:sz w:val="32"/>
          <w:szCs w:val="32"/>
          <w:lang w:eastAsia="zh-TW"/>
        </w:rPr>
        <w:t>壹、</w:t>
      </w:r>
      <w:r w:rsidR="00684577">
        <w:rPr>
          <w:rFonts w:ascii="標楷體" w:hAnsi="標楷體" w:cs="標楷體"/>
          <w:b/>
          <w:bCs/>
          <w:sz w:val="32"/>
          <w:szCs w:val="32"/>
          <w:lang w:eastAsia="zh-TW"/>
        </w:rPr>
        <w:t>請求之聲明</w:t>
      </w:r>
    </w:p>
    <w:p w:rsidR="00C80C4C" w:rsidRDefault="00C80C4C" w:rsidP="00C80C4C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一、</w:t>
      </w:r>
      <w:r w:rsidR="00684577">
        <w:rPr>
          <w:rFonts w:ascii="標楷體" w:hAnsi="標楷體" w:cs="標楷體" w:hint="eastAsia"/>
          <w:bCs/>
          <w:sz w:val="32"/>
          <w:szCs w:val="32"/>
          <w:lang w:eastAsia="zh-TW"/>
        </w:rPr>
        <w:t>請准為宣告</w:t>
      </w:r>
      <w:r w:rsidR="00683128">
        <w:rPr>
          <w:rFonts w:ascii="標楷體" w:hAnsi="標楷體" w:hint="eastAsia"/>
          <w:sz w:val="32"/>
          <w:szCs w:val="32"/>
          <w:lang w:eastAsia="zh-TW"/>
        </w:rPr>
        <w:t>林老花</w:t>
      </w:r>
      <w:r w:rsidR="00A55E16">
        <w:rPr>
          <w:rFonts w:ascii="標楷體" w:hAnsi="標楷體" w:hint="eastAsia"/>
          <w:sz w:val="32"/>
          <w:szCs w:val="32"/>
          <w:lang w:eastAsia="zh-TW"/>
        </w:rPr>
        <w:t>為受監護宣告之人。</w:t>
      </w:r>
    </w:p>
    <w:p w:rsidR="007D444E" w:rsidRDefault="00C80C4C" w:rsidP="00C80C4C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二、</w:t>
      </w:r>
      <w:r w:rsidR="00A9458A">
        <w:rPr>
          <w:rFonts w:ascii="標楷體" w:hAnsi="標楷體" w:cs="標楷體" w:hint="eastAsia"/>
          <w:bCs/>
          <w:sz w:val="32"/>
          <w:szCs w:val="32"/>
          <w:lang w:eastAsia="zh-TW"/>
        </w:rPr>
        <w:t>請准宣告聲請人</w:t>
      </w:r>
      <w:r w:rsidR="00683128">
        <w:rPr>
          <w:rFonts w:ascii="標楷體" w:hAnsi="標楷體"/>
          <w:sz w:val="32"/>
          <w:szCs w:val="32"/>
          <w:lang w:eastAsia="zh-TW"/>
        </w:rPr>
        <w:t>王小明</w:t>
      </w:r>
      <w:r w:rsidR="00A9458A" w:rsidRPr="00A9458A">
        <w:rPr>
          <w:rFonts w:ascii="標楷體" w:hAnsi="標楷體" w:cs="標楷體" w:hint="eastAsia"/>
          <w:bCs/>
          <w:sz w:val="32"/>
          <w:szCs w:val="32"/>
          <w:lang w:eastAsia="zh-TW"/>
        </w:rPr>
        <w:t>為</w:t>
      </w:r>
      <w:r w:rsidR="00683128">
        <w:rPr>
          <w:rFonts w:ascii="標楷體" w:hAnsi="標楷體" w:cs="標楷體" w:hint="eastAsia"/>
          <w:bCs/>
          <w:sz w:val="32"/>
          <w:szCs w:val="32"/>
          <w:lang w:eastAsia="zh-TW"/>
        </w:rPr>
        <w:t>相對人</w:t>
      </w:r>
      <w:r w:rsidR="00A9458A" w:rsidRPr="00A9458A">
        <w:rPr>
          <w:rFonts w:ascii="標楷體" w:hAnsi="標楷體" w:cs="標楷體" w:hint="eastAsia"/>
          <w:bCs/>
          <w:sz w:val="32"/>
          <w:szCs w:val="32"/>
          <w:lang w:eastAsia="zh-TW"/>
        </w:rPr>
        <w:t>之監護人。</w:t>
      </w:r>
    </w:p>
    <w:p w:rsidR="007D444E" w:rsidRDefault="007D444E" w:rsidP="00C80C4C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/>
          <w:bCs/>
          <w:sz w:val="32"/>
          <w:szCs w:val="32"/>
          <w:lang w:eastAsia="zh-TW"/>
        </w:rPr>
        <w:t>三、請准</w:t>
      </w:r>
      <w:r w:rsidR="00A9458A" w:rsidRPr="00A9458A">
        <w:rPr>
          <w:rFonts w:ascii="標楷體" w:hAnsi="標楷體" w:cs="標楷體" w:hint="eastAsia"/>
          <w:bCs/>
          <w:sz w:val="32"/>
          <w:szCs w:val="32"/>
          <w:lang w:eastAsia="zh-TW"/>
        </w:rPr>
        <w:t>指定</w:t>
      </w:r>
      <w:r w:rsidR="00683128">
        <w:rPr>
          <w:rFonts w:ascii="標楷體" w:hAnsi="標楷體" w:cs="標楷體" w:hint="eastAsia"/>
          <w:bCs/>
          <w:sz w:val="32"/>
          <w:szCs w:val="32"/>
          <w:lang w:eastAsia="zh-TW"/>
        </w:rPr>
        <w:t>陳大胖</w:t>
      </w:r>
      <w:r w:rsidR="00A9458A" w:rsidRPr="00A9458A">
        <w:rPr>
          <w:rFonts w:ascii="標楷體" w:hAnsi="標楷體" w:cs="標楷體" w:hint="eastAsia"/>
          <w:bCs/>
          <w:sz w:val="32"/>
          <w:szCs w:val="32"/>
          <w:lang w:eastAsia="zh-TW"/>
        </w:rPr>
        <w:t>為會同開具財產清冊之人。</w:t>
      </w:r>
    </w:p>
    <w:p w:rsidR="00C80C4C" w:rsidRDefault="007D444E" w:rsidP="00C80C4C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四、</w:t>
      </w:r>
      <w:r w:rsidR="00A9458A" w:rsidRPr="00A9458A">
        <w:rPr>
          <w:rFonts w:ascii="標楷體" w:hAnsi="標楷體" w:cs="標楷體" w:hint="eastAsia"/>
          <w:bCs/>
          <w:sz w:val="32"/>
          <w:szCs w:val="32"/>
          <w:lang w:eastAsia="zh-TW"/>
        </w:rPr>
        <w:t>聲請程序費用由受監護宣告之人負擔。</w:t>
      </w:r>
    </w:p>
    <w:p w:rsidR="005B24BD" w:rsidRDefault="005B24BD" w:rsidP="00C80C4C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</w:p>
    <w:p w:rsidR="00AB72A0" w:rsidRPr="00C80C4C" w:rsidRDefault="006F011B" w:rsidP="001864C0">
      <w:pPr>
        <w:spacing w:line="56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貳、</w:t>
      </w:r>
      <w:r w:rsidR="007D444E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事實及理由</w:t>
      </w:r>
    </w:p>
    <w:p w:rsidR="008A150E" w:rsidRDefault="001864C0" w:rsidP="001864C0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一、</w:t>
      </w:r>
      <w:r w:rsidR="008A150E" w:rsidRPr="008A150E">
        <w:rPr>
          <w:rFonts w:ascii="標楷體" w:hAnsi="標楷體" w:cs="標楷體" w:hint="eastAsia"/>
          <w:bCs/>
          <w:sz w:val="32"/>
          <w:szCs w:val="32"/>
          <w:lang w:eastAsia="zh-TW"/>
        </w:rPr>
        <w:t>按對於因精神障礙或其他心智缺陷，致不能為意思表示或受意思表示，或不能辨識其意思表示之效果者，法院得因本人、配偶、四親等內之親屬、最近一年有同居事實之其他親屬、</w:t>
      </w:r>
      <w:r w:rsidR="008A150E" w:rsidRPr="008A150E">
        <w:rPr>
          <w:rFonts w:ascii="標楷體" w:hAnsi="標楷體" w:cs="標楷體" w:hint="eastAsia"/>
          <w:bCs/>
          <w:sz w:val="32"/>
          <w:szCs w:val="32"/>
          <w:lang w:eastAsia="zh-TW"/>
        </w:rPr>
        <w:lastRenderedPageBreak/>
        <w:t>檢察官、主管機關或社會福利機構之聲請，為監護之宣告；法院為監護之宣告時，應依職權就配偶、四親等內之親屬、最近一年有同居事實之其他親屬、主管機關、社會福利機構或其他適當之人選定一人或數人為監護人，並同時指定會同開具財產清冊之人；法院選定監護人時，應依受監護宣告之人之最佳利益，優先考量受監護宣告之人之意見，審酌一切情狀，並注意下列事項：一、受監護宣告之人之身心狀態與生活及財產狀況。二、受監護宣告之人與其配偶、子女或其他共同生活之人間之情感狀況。三、監護人之職業、經歷、意見及其與受監護宣告之人之利害關係，民法第14條第1項、第1111條第1項、第1111條之1第1至3款分別定有明文。</w:t>
      </w:r>
    </w:p>
    <w:p w:rsidR="0018743D" w:rsidRDefault="008A150E" w:rsidP="001864C0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二、經查，</w:t>
      </w:r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因</w:t>
      </w:r>
      <w:r w:rsidR="00805605">
        <w:rPr>
          <w:rFonts w:ascii="標楷體" w:hAnsi="標楷體" w:cs="標楷體" w:hint="eastAsia"/>
          <w:bCs/>
          <w:sz w:val="32"/>
          <w:szCs w:val="32"/>
          <w:lang w:eastAsia="zh-TW"/>
        </w:rPr>
        <w:t>相對人</w:t>
      </w:r>
      <w:proofErr w:type="gramStart"/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罹</w:t>
      </w:r>
      <w:proofErr w:type="gramEnd"/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患</w:t>
      </w:r>
      <w:proofErr w:type="gramStart"/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重度失智</w:t>
      </w:r>
      <w:proofErr w:type="gramEnd"/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症多年（</w:t>
      </w:r>
      <w:r w:rsidR="004311E6" w:rsidRPr="004311E6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證物1</w:t>
      </w:r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），並領有殘障手冊，上記載障礙等級為「重度」（</w:t>
      </w:r>
      <w:r w:rsidR="00E4715C" w:rsidRPr="004311E6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證物</w:t>
      </w:r>
      <w:r w:rsidR="00E4715C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2</w:t>
      </w:r>
      <w:r w:rsidR="004311E6">
        <w:rPr>
          <w:rFonts w:ascii="標楷體" w:hAnsi="標楷體" w:cs="標楷體" w:hint="eastAsia"/>
          <w:bCs/>
          <w:sz w:val="32"/>
          <w:szCs w:val="32"/>
          <w:lang w:eastAsia="zh-TW"/>
        </w:rPr>
        <w:t>），</w:t>
      </w:r>
      <w:r w:rsidR="00651B67" w:rsidRPr="00767008">
        <w:rPr>
          <w:rFonts w:ascii="標楷體" w:hAnsi="標楷體" w:cs="標楷體" w:hint="eastAsia"/>
          <w:bCs/>
          <w:sz w:val="32"/>
          <w:szCs w:val="32"/>
          <w:lang w:eastAsia="zh-TW"/>
        </w:rPr>
        <w:t>必須依賴他人提供生活照料，無能力處理自己事務，不能為意思表示或受意思表示，或不能辨識其意思表示之效果</w:t>
      </w:r>
      <w:r w:rsidR="0018743D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proofErr w:type="gramStart"/>
      <w:r w:rsidR="0018743D" w:rsidRPr="00767008">
        <w:rPr>
          <w:rFonts w:ascii="標楷體" w:hAnsi="標楷體" w:cs="標楷體" w:hint="eastAsia"/>
          <w:bCs/>
          <w:sz w:val="32"/>
          <w:szCs w:val="32"/>
          <w:lang w:eastAsia="zh-TW"/>
        </w:rPr>
        <w:t>爰</w:t>
      </w:r>
      <w:proofErr w:type="gramEnd"/>
      <w:r w:rsidR="0018743D" w:rsidRPr="00767008">
        <w:rPr>
          <w:rFonts w:ascii="標楷體" w:hAnsi="標楷體" w:cs="標楷體" w:hint="eastAsia"/>
          <w:bCs/>
          <w:sz w:val="32"/>
          <w:szCs w:val="32"/>
          <w:lang w:eastAsia="zh-TW"/>
        </w:rPr>
        <w:t>依法聲請監護宣告</w:t>
      </w:r>
      <w:r w:rsidR="0018743D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:rsidR="00933839" w:rsidRDefault="0018743D" w:rsidP="008F211E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三、</w:t>
      </w:r>
      <w:r w:rsidR="00767008" w:rsidRPr="00767008">
        <w:rPr>
          <w:rFonts w:ascii="標楷體" w:hAnsi="標楷體" w:cs="標楷體" w:hint="eastAsia"/>
          <w:bCs/>
          <w:sz w:val="32"/>
          <w:szCs w:val="32"/>
          <w:lang w:eastAsia="zh-TW"/>
        </w:rPr>
        <w:t>聲請人</w:t>
      </w:r>
      <w:r w:rsidR="00933839">
        <w:rPr>
          <w:rFonts w:ascii="標楷體" w:hAnsi="標楷體" w:cs="標楷體" w:hint="eastAsia"/>
          <w:bCs/>
          <w:sz w:val="32"/>
          <w:szCs w:val="32"/>
          <w:lang w:eastAsia="zh-TW"/>
        </w:rPr>
        <w:t>為應受監護宣告之人之次</w:t>
      </w:r>
      <w:r w:rsidR="00767008" w:rsidRPr="00767008">
        <w:rPr>
          <w:rFonts w:ascii="標楷體" w:hAnsi="標楷體" w:cs="標楷體" w:hint="eastAsia"/>
          <w:bCs/>
          <w:sz w:val="32"/>
          <w:szCs w:val="32"/>
          <w:lang w:eastAsia="zh-TW"/>
        </w:rPr>
        <w:t>女，</w:t>
      </w:r>
      <w:r w:rsidR="00673DC5">
        <w:rPr>
          <w:rFonts w:ascii="標楷體" w:hAnsi="標楷體" w:cs="標楷體" w:hint="eastAsia"/>
          <w:bCs/>
          <w:sz w:val="32"/>
          <w:szCs w:val="32"/>
          <w:lang w:eastAsia="zh-TW"/>
        </w:rPr>
        <w:t>長年</w:t>
      </w:r>
      <w:proofErr w:type="gramStart"/>
      <w:r w:rsidR="00673DC5">
        <w:rPr>
          <w:rFonts w:ascii="標楷體" w:hAnsi="標楷體" w:cs="標楷體" w:hint="eastAsia"/>
          <w:bCs/>
          <w:sz w:val="32"/>
          <w:szCs w:val="32"/>
          <w:lang w:eastAsia="zh-TW"/>
        </w:rPr>
        <w:t>來均同住</w:t>
      </w:r>
      <w:proofErr w:type="gramEnd"/>
      <w:r w:rsidR="00805605">
        <w:rPr>
          <w:rFonts w:ascii="標楷體" w:hAnsi="標楷體" w:cs="標楷體" w:hint="eastAsia"/>
          <w:bCs/>
          <w:sz w:val="32"/>
          <w:szCs w:val="32"/>
          <w:lang w:eastAsia="zh-TW"/>
        </w:rPr>
        <w:t>一起</w:t>
      </w:r>
      <w:r w:rsidR="008F211E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933839">
        <w:rPr>
          <w:rFonts w:ascii="標楷體" w:hAnsi="標楷體" w:cs="標楷體" w:hint="eastAsia"/>
          <w:bCs/>
          <w:sz w:val="32"/>
          <w:szCs w:val="32"/>
          <w:lang w:eastAsia="zh-TW"/>
        </w:rPr>
        <w:t>並由</w:t>
      </w:r>
      <w:r w:rsidR="003D7BD8">
        <w:rPr>
          <w:rFonts w:ascii="標楷體" w:hAnsi="標楷體" w:cs="標楷體" w:hint="eastAsia"/>
          <w:bCs/>
          <w:sz w:val="32"/>
          <w:szCs w:val="32"/>
          <w:lang w:eastAsia="zh-TW"/>
        </w:rPr>
        <w:t>聲請人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為主要</w:t>
      </w:r>
      <w:r w:rsidR="003D7BD8">
        <w:rPr>
          <w:rFonts w:ascii="標楷體" w:hAnsi="標楷體" w:cs="標楷體" w:hint="eastAsia"/>
          <w:bCs/>
          <w:sz w:val="32"/>
          <w:szCs w:val="32"/>
          <w:lang w:eastAsia="zh-TW"/>
        </w:rPr>
        <w:t>照顧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者</w:t>
      </w:r>
      <w:r w:rsidR="003D7BD8">
        <w:rPr>
          <w:rFonts w:ascii="標楷體" w:hAnsi="標楷體" w:cs="標楷體" w:hint="eastAsia"/>
          <w:bCs/>
          <w:sz w:val="32"/>
          <w:szCs w:val="32"/>
          <w:lang w:eastAsia="zh-TW"/>
        </w:rPr>
        <w:t>，此由</w:t>
      </w:r>
      <w:r w:rsidR="00425D70">
        <w:rPr>
          <w:rFonts w:ascii="標楷體" w:hAnsi="標楷體" w:cs="標楷體" w:hint="eastAsia"/>
          <w:bCs/>
          <w:sz w:val="32"/>
          <w:szCs w:val="32"/>
          <w:lang w:eastAsia="zh-TW"/>
        </w:rPr>
        <w:t>相對人</w:t>
      </w:r>
      <w:r w:rsidR="003D7BD8">
        <w:rPr>
          <w:rFonts w:ascii="標楷體" w:hAnsi="標楷體" w:cs="標楷體" w:hint="eastAsia"/>
          <w:bCs/>
          <w:sz w:val="32"/>
          <w:szCs w:val="32"/>
          <w:lang w:eastAsia="zh-TW"/>
        </w:rPr>
        <w:t>之殘障手冊上之「聯絡人」欄位係記載</w:t>
      </w:r>
      <w:r w:rsidR="00425D70">
        <w:rPr>
          <w:rFonts w:ascii="標楷體" w:hAnsi="標楷體" w:cs="標楷體" w:hint="eastAsia"/>
          <w:bCs/>
          <w:sz w:val="32"/>
          <w:szCs w:val="32"/>
          <w:lang w:eastAsia="zh-TW"/>
        </w:rPr>
        <w:t>聲請人</w:t>
      </w:r>
      <w:r w:rsidR="00E4715C">
        <w:rPr>
          <w:rFonts w:ascii="標楷體" w:hAnsi="標楷體" w:cs="標楷體" w:hint="eastAsia"/>
          <w:bCs/>
          <w:sz w:val="32"/>
          <w:szCs w:val="32"/>
          <w:lang w:eastAsia="zh-TW"/>
        </w:rPr>
        <w:t>即明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；而關係人為</w:t>
      </w:r>
      <w:r w:rsidR="00425D70">
        <w:rPr>
          <w:rFonts w:ascii="標楷體" w:hAnsi="標楷體" w:cs="標楷體" w:hint="eastAsia"/>
          <w:bCs/>
          <w:sz w:val="32"/>
          <w:szCs w:val="32"/>
          <w:lang w:eastAsia="zh-TW"/>
        </w:rPr>
        <w:t>相對人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之</w:t>
      </w:r>
      <w:r w:rsidR="00915122">
        <w:rPr>
          <w:rFonts w:ascii="標楷體" w:hAnsi="標楷體" w:cs="標楷體" w:hint="eastAsia"/>
          <w:bCs/>
          <w:sz w:val="32"/>
          <w:szCs w:val="32"/>
          <w:lang w:eastAsia="zh-TW"/>
        </w:rPr>
        <w:t>女婿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、聲請人</w:t>
      </w:r>
      <w:r w:rsidR="00915122">
        <w:rPr>
          <w:rFonts w:ascii="標楷體" w:hAnsi="標楷體" w:cs="標楷體" w:hint="eastAsia"/>
          <w:bCs/>
          <w:sz w:val="32"/>
          <w:szCs w:val="32"/>
          <w:lang w:eastAsia="zh-TW"/>
        </w:rPr>
        <w:t>之夫</w:t>
      </w:r>
      <w:r w:rsidR="005B24BD">
        <w:rPr>
          <w:rFonts w:ascii="標楷體" w:hAnsi="標楷體" w:cs="標楷體" w:hint="eastAsia"/>
          <w:bCs/>
          <w:sz w:val="32"/>
          <w:szCs w:val="32"/>
          <w:lang w:eastAsia="zh-TW"/>
        </w:rPr>
        <w:t>（</w:t>
      </w:r>
      <w:r w:rsidR="005B24BD" w:rsidRPr="004311E6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證物</w:t>
      </w:r>
      <w:r w:rsidR="005B24BD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3</w:t>
      </w:r>
      <w:r w:rsidR="005B24BD">
        <w:rPr>
          <w:rFonts w:ascii="標楷體" w:hAnsi="標楷體" w:cs="標楷體" w:hint="eastAsia"/>
          <w:bCs/>
          <w:sz w:val="32"/>
          <w:szCs w:val="32"/>
          <w:lang w:eastAsia="zh-TW"/>
        </w:rPr>
        <w:t>）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，平時亦經常協助</w:t>
      </w:r>
      <w:r w:rsidR="00425D70">
        <w:rPr>
          <w:rFonts w:ascii="標楷體" w:hAnsi="標楷體" w:cs="標楷體" w:hint="eastAsia"/>
          <w:bCs/>
          <w:sz w:val="32"/>
          <w:szCs w:val="32"/>
          <w:lang w:eastAsia="zh-TW"/>
        </w:rPr>
        <w:t>聲請人</w:t>
      </w:r>
      <w:r w:rsidR="00A86CCB">
        <w:rPr>
          <w:rFonts w:ascii="標楷體" w:hAnsi="標楷體" w:cs="標楷體" w:hint="eastAsia"/>
          <w:bCs/>
          <w:sz w:val="32"/>
          <w:szCs w:val="32"/>
          <w:lang w:eastAsia="zh-TW"/>
        </w:rPr>
        <w:t>照料</w:t>
      </w:r>
      <w:r w:rsidR="00425D70">
        <w:rPr>
          <w:rFonts w:ascii="標楷體" w:hAnsi="標楷體" w:cs="標楷體" w:hint="eastAsia"/>
          <w:bCs/>
          <w:sz w:val="32"/>
          <w:szCs w:val="32"/>
          <w:lang w:eastAsia="zh-TW"/>
        </w:rPr>
        <w:t>相對人</w:t>
      </w:r>
      <w:r w:rsidR="00880A21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故請求</w:t>
      </w:r>
      <w:r w:rsidR="00651B67" w:rsidRPr="00767008">
        <w:rPr>
          <w:rFonts w:ascii="標楷體" w:hAnsi="標楷體" w:cs="標楷體" w:hint="eastAsia"/>
          <w:bCs/>
          <w:sz w:val="32"/>
          <w:szCs w:val="32"/>
          <w:lang w:eastAsia="zh-TW"/>
        </w:rPr>
        <w:t>選定聲請人為監護人</w:t>
      </w:r>
      <w:r w:rsidR="00880A21">
        <w:rPr>
          <w:rFonts w:ascii="標楷體" w:hAnsi="標楷體" w:cs="標楷體" w:hint="eastAsia"/>
          <w:bCs/>
          <w:sz w:val="32"/>
          <w:szCs w:val="32"/>
          <w:lang w:eastAsia="zh-TW"/>
        </w:rPr>
        <w:t>、指定</w:t>
      </w:r>
      <w:r w:rsidR="00425D70">
        <w:rPr>
          <w:rFonts w:ascii="標楷體" w:hAnsi="標楷體" w:cs="標楷體" w:hint="eastAsia"/>
          <w:bCs/>
          <w:sz w:val="32"/>
          <w:szCs w:val="32"/>
          <w:lang w:eastAsia="zh-TW"/>
        </w:rPr>
        <w:t>關係人</w:t>
      </w:r>
      <w:r w:rsidR="00880A21" w:rsidRPr="00A9458A">
        <w:rPr>
          <w:rFonts w:ascii="標楷體" w:hAnsi="標楷體" w:cs="標楷體" w:hint="eastAsia"/>
          <w:bCs/>
          <w:sz w:val="32"/>
          <w:szCs w:val="32"/>
          <w:lang w:eastAsia="zh-TW"/>
        </w:rPr>
        <w:t>為會同開具財產清冊之人</w:t>
      </w:r>
      <w:r w:rsidR="00BB5E5D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proofErr w:type="gramStart"/>
      <w:r w:rsidR="00BB5E5D">
        <w:rPr>
          <w:rFonts w:ascii="標楷體" w:hAnsi="標楷體" w:cs="標楷體" w:hint="eastAsia"/>
          <w:bCs/>
          <w:sz w:val="32"/>
          <w:szCs w:val="32"/>
          <w:lang w:eastAsia="zh-TW"/>
        </w:rPr>
        <w:t>如蒙所請</w:t>
      </w:r>
      <w:proofErr w:type="gramEnd"/>
      <w:r w:rsidR="00BB5E5D">
        <w:rPr>
          <w:rFonts w:ascii="標楷體" w:hAnsi="標楷體" w:cs="標楷體" w:hint="eastAsia"/>
          <w:bCs/>
          <w:sz w:val="32"/>
          <w:szCs w:val="32"/>
          <w:lang w:eastAsia="zh-TW"/>
        </w:rPr>
        <w:t>，至感</w:t>
      </w:r>
      <w:proofErr w:type="gramStart"/>
      <w:r w:rsidR="00BB5E5D">
        <w:rPr>
          <w:rFonts w:ascii="標楷體" w:hAnsi="標楷體" w:cs="標楷體" w:hint="eastAsia"/>
          <w:bCs/>
          <w:sz w:val="32"/>
          <w:szCs w:val="32"/>
          <w:lang w:eastAsia="zh-TW"/>
        </w:rPr>
        <w:t>德便為禱</w:t>
      </w:r>
      <w:proofErr w:type="gramEnd"/>
      <w:r w:rsidR="003D7BD8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:rsidR="00C372BB" w:rsidRDefault="00C372B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lastRenderedPageBreak/>
        <w:t xml:space="preserve">   </w:t>
      </w:r>
      <w:r w:rsidRPr="003620AB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謹    呈</w:t>
      </w:r>
    </w:p>
    <w:p w:rsidR="00C372BB" w:rsidRDefault="00C372B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臺灣</w:t>
      </w:r>
      <w:proofErr w:type="gramStart"/>
      <w:r w:rsidR="00F35B42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</w:t>
      </w:r>
      <w:proofErr w:type="gramEnd"/>
      <w:r w:rsidR="00F35B42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北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地方</w:t>
      </w:r>
      <w:r w:rsidR="00880A21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法院民</w:t>
      </w:r>
      <w:r w:rsidR="007E71CD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事庭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公鑒</w:t>
      </w:r>
    </w:p>
    <w:p w:rsidR="0098403F" w:rsidRPr="0098403F" w:rsidRDefault="0098403F" w:rsidP="00D04B91">
      <w:pPr>
        <w:spacing w:beforeLines="50" w:afterLines="50" w:line="46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98403F">
        <w:rPr>
          <w:rFonts w:ascii="標楷體" w:hAnsi="標楷體" w:hint="eastAsia"/>
          <w:color w:val="FF0000"/>
          <w:sz w:val="32"/>
          <w:szCs w:val="32"/>
          <w:lang w:eastAsia="zh-TW"/>
        </w:rPr>
        <w:t>證物1：</w:t>
      </w:r>
      <w:r w:rsidR="007443C6">
        <w:rPr>
          <w:rFonts w:ascii="標楷體" w:hAnsi="標楷體" w:hint="eastAsia"/>
          <w:color w:val="FF0000"/>
          <w:sz w:val="32"/>
          <w:szCs w:val="32"/>
          <w:lang w:eastAsia="zh-TW"/>
        </w:rPr>
        <w:t>相對人</w:t>
      </w:r>
      <w:r w:rsidR="003506C7">
        <w:rPr>
          <w:rFonts w:ascii="標楷體" w:hAnsi="標楷體" w:hint="eastAsia"/>
          <w:color w:val="FF0000"/>
          <w:sz w:val="32"/>
          <w:szCs w:val="32"/>
          <w:lang w:eastAsia="zh-TW"/>
        </w:rPr>
        <w:t>診斷證明書</w:t>
      </w:r>
    </w:p>
    <w:p w:rsidR="0098403F" w:rsidRDefault="0098403F" w:rsidP="00D04B91">
      <w:pPr>
        <w:spacing w:beforeLines="50" w:afterLines="50" w:line="46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98403F">
        <w:rPr>
          <w:rFonts w:ascii="標楷體" w:hAnsi="標楷體" w:hint="eastAsia"/>
          <w:color w:val="FF0000"/>
          <w:sz w:val="32"/>
          <w:szCs w:val="32"/>
          <w:lang w:eastAsia="zh-TW"/>
        </w:rPr>
        <w:t>證物2：</w:t>
      </w:r>
      <w:r w:rsidR="007443C6">
        <w:rPr>
          <w:rFonts w:ascii="標楷體" w:hAnsi="標楷體" w:hint="eastAsia"/>
          <w:color w:val="FF0000"/>
          <w:sz w:val="32"/>
          <w:szCs w:val="32"/>
          <w:lang w:eastAsia="zh-TW"/>
        </w:rPr>
        <w:t>相對人</w:t>
      </w:r>
      <w:r w:rsidR="003506C7">
        <w:rPr>
          <w:rFonts w:ascii="標楷體" w:hAnsi="標楷體" w:hint="eastAsia"/>
          <w:color w:val="FF0000"/>
          <w:sz w:val="32"/>
          <w:szCs w:val="32"/>
          <w:lang w:eastAsia="zh-TW"/>
        </w:rPr>
        <w:t>殘障手冊</w:t>
      </w:r>
    </w:p>
    <w:p w:rsidR="003506C7" w:rsidRDefault="003506C7" w:rsidP="00D04B91">
      <w:pPr>
        <w:spacing w:beforeLines="50" w:afterLines="50" w:line="46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>
        <w:rPr>
          <w:rFonts w:ascii="標楷體" w:hAnsi="標楷體" w:hint="eastAsia"/>
          <w:color w:val="FF0000"/>
          <w:sz w:val="32"/>
          <w:szCs w:val="32"/>
          <w:lang w:eastAsia="zh-TW"/>
        </w:rPr>
        <w:t>證物3：</w:t>
      </w:r>
      <w:r w:rsidR="007443C6">
        <w:rPr>
          <w:rFonts w:ascii="標楷體" w:hAnsi="標楷體" w:hint="eastAsia"/>
          <w:color w:val="FF0000"/>
          <w:sz w:val="32"/>
          <w:szCs w:val="32"/>
          <w:lang w:eastAsia="zh-TW"/>
        </w:rPr>
        <w:t>三人</w:t>
      </w:r>
      <w:r w:rsidR="009A43BF">
        <w:rPr>
          <w:rFonts w:ascii="標楷體" w:hAnsi="標楷體" w:hint="eastAsia"/>
          <w:color w:val="FF0000"/>
          <w:sz w:val="32"/>
          <w:szCs w:val="32"/>
          <w:lang w:eastAsia="zh-TW"/>
        </w:rPr>
        <w:t>之戶籍謄本</w:t>
      </w:r>
    </w:p>
    <w:p w:rsidR="008D2B4F" w:rsidRPr="00E22777" w:rsidRDefault="008D2B4F" w:rsidP="00D04B91">
      <w:pPr>
        <w:spacing w:beforeLines="50" w:afterLines="50" w:line="460" w:lineRule="exact"/>
        <w:ind w:firstLineChars="50" w:firstLine="160"/>
        <w:jc w:val="distribute"/>
        <w:rPr>
          <w:rFonts w:ascii="標楷體" w:hAnsi="標楷體"/>
          <w:sz w:val="32"/>
          <w:szCs w:val="32"/>
          <w:lang w:eastAsia="zh-TW"/>
        </w:rPr>
      </w:pPr>
      <w:bookmarkStart w:id="0" w:name="_GoBack"/>
      <w:bookmarkEnd w:id="0"/>
      <w:r w:rsidRPr="00E22777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7443C6">
        <w:rPr>
          <w:rFonts w:ascii="標楷體" w:hAnsi="標楷體" w:hint="eastAsia"/>
          <w:sz w:val="32"/>
          <w:szCs w:val="32"/>
          <w:lang w:eastAsia="zh-TW"/>
        </w:rPr>
        <w:t>111</w:t>
      </w:r>
      <w:r w:rsidRPr="00E22777">
        <w:rPr>
          <w:rFonts w:ascii="標楷體" w:hAnsi="標楷體" w:hint="eastAsia"/>
          <w:sz w:val="32"/>
          <w:szCs w:val="32"/>
          <w:lang w:eastAsia="zh-TW"/>
        </w:rPr>
        <w:t>年</w:t>
      </w:r>
      <w:r w:rsidR="007443C6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月</w:t>
      </w:r>
      <w:r w:rsidR="007443C6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/>
      </w:tblPr>
      <w:tblGrid>
        <w:gridCol w:w="1839"/>
        <w:gridCol w:w="318"/>
        <w:gridCol w:w="2643"/>
      </w:tblGrid>
      <w:tr w:rsidR="008D2B4F" w:rsidRPr="00E22777" w:rsidTr="00205589">
        <w:tc>
          <w:tcPr>
            <w:tcW w:w="1839" w:type="dxa"/>
            <w:shd w:val="clear" w:color="auto" w:fill="auto"/>
          </w:tcPr>
          <w:p w:rsidR="008D2B4F" w:rsidRPr="00E22777" w:rsidRDefault="00E10BDE" w:rsidP="009C3824">
            <w:pPr>
              <w:spacing w:line="48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  <w:proofErr w:type="gramEnd"/>
          </w:p>
        </w:tc>
        <w:tc>
          <w:tcPr>
            <w:tcW w:w="318" w:type="dxa"/>
            <w:shd w:val="clear" w:color="auto" w:fill="auto"/>
          </w:tcPr>
          <w:p w:rsidR="00E10BDE" w:rsidRPr="00E22777" w:rsidRDefault="00E10BDE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643" w:type="dxa"/>
            <w:shd w:val="clear" w:color="auto" w:fill="auto"/>
          </w:tcPr>
          <w:p w:rsidR="008D2B4F" w:rsidRPr="00E22777" w:rsidRDefault="007443C6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王小明</w:t>
            </w:r>
          </w:p>
        </w:tc>
      </w:tr>
    </w:tbl>
    <w:p w:rsidR="00C27A47" w:rsidRPr="00E22777" w:rsidRDefault="00C27A47" w:rsidP="007D4D7E">
      <w:pPr>
        <w:pStyle w:val="a9"/>
        <w:jc w:val="distribute"/>
        <w:rPr>
          <w:rFonts w:ascii="標楷體" w:hAnsi="標楷體"/>
          <w:kern w:val="2"/>
          <w:sz w:val="32"/>
          <w:szCs w:val="32"/>
          <w:lang w:eastAsia="zh-TW"/>
        </w:rPr>
      </w:pPr>
    </w:p>
    <w:sectPr w:rsidR="00C27A47" w:rsidRPr="00E22777" w:rsidSect="00604ABE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A4" w:rsidRDefault="005171A4">
      <w:r>
        <w:separator/>
      </w:r>
    </w:p>
  </w:endnote>
  <w:endnote w:type="continuationSeparator" w:id="0">
    <w:p w:rsidR="005171A4" w:rsidRDefault="0051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744587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744587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805605">
      <w:rPr>
        <w:rFonts w:ascii="標楷體" w:hAnsi="標楷體"/>
        <w:noProof/>
        <w:sz w:val="20"/>
        <w:szCs w:val="20"/>
        <w:lang w:eastAsia="zh-TW"/>
      </w:rPr>
      <w:t>3</w:t>
    </w:r>
    <w:r w:rsidR="00744587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744587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744587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805605">
      <w:rPr>
        <w:rFonts w:ascii="標楷體" w:hAnsi="標楷體"/>
        <w:noProof/>
        <w:sz w:val="20"/>
        <w:szCs w:val="20"/>
        <w:lang w:eastAsia="zh-TW"/>
      </w:rPr>
      <w:t>3</w:t>
    </w:r>
    <w:r w:rsidR="00744587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A4" w:rsidRDefault="005171A4">
      <w:r>
        <w:separator/>
      </w:r>
    </w:p>
  </w:footnote>
  <w:footnote w:type="continuationSeparator" w:id="0">
    <w:p w:rsidR="005171A4" w:rsidRDefault="0051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Default="00744587">
    <w:pPr>
      <w:pStyle w:val="a5"/>
    </w:pPr>
    <w:r w:rsidRPr="00744587">
      <w:rPr>
        <w:noProof/>
        <w:sz w:val="20"/>
        <w:lang w:val="en-US" w:eastAsia="zh-TW"/>
      </w:rPr>
      <w:pict>
        <v:line id="Line 16" o:spid="_x0000_s4097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28"/>
  </w:num>
  <w:num w:numId="8">
    <w:abstractNumId w:val="27"/>
  </w:num>
  <w:num w:numId="9">
    <w:abstractNumId w:val="19"/>
  </w:num>
  <w:num w:numId="10">
    <w:abstractNumId w:val="34"/>
  </w:num>
  <w:num w:numId="11">
    <w:abstractNumId w:val="1"/>
  </w:num>
  <w:num w:numId="12">
    <w:abstractNumId w:val="47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36"/>
  </w:num>
  <w:num w:numId="18">
    <w:abstractNumId w:val="3"/>
  </w:num>
  <w:num w:numId="19">
    <w:abstractNumId w:val="46"/>
  </w:num>
  <w:num w:numId="20">
    <w:abstractNumId w:val="44"/>
  </w:num>
  <w:num w:numId="21">
    <w:abstractNumId w:val="13"/>
  </w:num>
  <w:num w:numId="22">
    <w:abstractNumId w:val="23"/>
  </w:num>
  <w:num w:numId="23">
    <w:abstractNumId w:val="16"/>
  </w:num>
  <w:num w:numId="24">
    <w:abstractNumId w:val="7"/>
  </w:num>
  <w:num w:numId="25">
    <w:abstractNumId w:val="40"/>
  </w:num>
  <w:num w:numId="26">
    <w:abstractNumId w:val="6"/>
  </w:num>
  <w:num w:numId="27">
    <w:abstractNumId w:val="39"/>
  </w:num>
  <w:num w:numId="28">
    <w:abstractNumId w:val="11"/>
  </w:num>
  <w:num w:numId="29">
    <w:abstractNumId w:val="33"/>
  </w:num>
  <w:num w:numId="30">
    <w:abstractNumId w:val="26"/>
  </w:num>
  <w:num w:numId="31">
    <w:abstractNumId w:val="4"/>
  </w:num>
  <w:num w:numId="32">
    <w:abstractNumId w:val="31"/>
  </w:num>
  <w:num w:numId="33">
    <w:abstractNumId w:val="29"/>
  </w:num>
  <w:num w:numId="34">
    <w:abstractNumId w:val="8"/>
  </w:num>
  <w:num w:numId="35">
    <w:abstractNumId w:val="15"/>
  </w:num>
  <w:num w:numId="36">
    <w:abstractNumId w:val="41"/>
  </w:num>
  <w:num w:numId="37">
    <w:abstractNumId w:val="35"/>
  </w:num>
  <w:num w:numId="38">
    <w:abstractNumId w:val="24"/>
  </w:num>
  <w:num w:numId="39">
    <w:abstractNumId w:val="22"/>
  </w:num>
  <w:num w:numId="40">
    <w:abstractNumId w:val="25"/>
  </w:num>
  <w:num w:numId="41">
    <w:abstractNumId w:val="17"/>
  </w:num>
  <w:num w:numId="42">
    <w:abstractNumId w:val="14"/>
  </w:num>
  <w:num w:numId="43">
    <w:abstractNumId w:val="12"/>
  </w:num>
  <w:num w:numId="44">
    <w:abstractNumId w:val="2"/>
  </w:num>
  <w:num w:numId="45">
    <w:abstractNumId w:val="43"/>
  </w:num>
  <w:num w:numId="46">
    <w:abstractNumId w:val="32"/>
  </w:num>
  <w:num w:numId="47">
    <w:abstractNumId w:val="10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3079"/>
    <w:rsid w:val="00003B66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1207"/>
    <w:rsid w:val="00011900"/>
    <w:rsid w:val="00011C13"/>
    <w:rsid w:val="00011EF1"/>
    <w:rsid w:val="00012109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4939"/>
    <w:rsid w:val="00035FE4"/>
    <w:rsid w:val="00035FF5"/>
    <w:rsid w:val="000371C4"/>
    <w:rsid w:val="0004156F"/>
    <w:rsid w:val="00041A1E"/>
    <w:rsid w:val="00041CAC"/>
    <w:rsid w:val="00041DB1"/>
    <w:rsid w:val="000425A5"/>
    <w:rsid w:val="00042AD6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88A"/>
    <w:rsid w:val="00062FB5"/>
    <w:rsid w:val="00065A03"/>
    <w:rsid w:val="00066716"/>
    <w:rsid w:val="00066EC1"/>
    <w:rsid w:val="00067CA2"/>
    <w:rsid w:val="0007307C"/>
    <w:rsid w:val="000764E0"/>
    <w:rsid w:val="000767C1"/>
    <w:rsid w:val="00081352"/>
    <w:rsid w:val="000817E6"/>
    <w:rsid w:val="00081CB7"/>
    <w:rsid w:val="00082A73"/>
    <w:rsid w:val="00082FE1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1150"/>
    <w:rsid w:val="000B2961"/>
    <w:rsid w:val="000B2B15"/>
    <w:rsid w:val="000B4454"/>
    <w:rsid w:val="000B4B48"/>
    <w:rsid w:val="000B54F9"/>
    <w:rsid w:val="000B5D62"/>
    <w:rsid w:val="000B663A"/>
    <w:rsid w:val="000B6B0F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40CB"/>
    <w:rsid w:val="000C465C"/>
    <w:rsid w:val="000C4AC6"/>
    <w:rsid w:val="000C4B92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1DE3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1968"/>
    <w:rsid w:val="000E1A42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25B0"/>
    <w:rsid w:val="000F4728"/>
    <w:rsid w:val="000F52FF"/>
    <w:rsid w:val="000F7582"/>
    <w:rsid w:val="000F77F7"/>
    <w:rsid w:val="00100222"/>
    <w:rsid w:val="001018EC"/>
    <w:rsid w:val="00101A5E"/>
    <w:rsid w:val="00101C80"/>
    <w:rsid w:val="0010276E"/>
    <w:rsid w:val="00102F84"/>
    <w:rsid w:val="0010327F"/>
    <w:rsid w:val="00103630"/>
    <w:rsid w:val="001044BC"/>
    <w:rsid w:val="00104652"/>
    <w:rsid w:val="0010590C"/>
    <w:rsid w:val="00105974"/>
    <w:rsid w:val="001075E4"/>
    <w:rsid w:val="00107752"/>
    <w:rsid w:val="001101D3"/>
    <w:rsid w:val="00110C00"/>
    <w:rsid w:val="00110F29"/>
    <w:rsid w:val="001117B7"/>
    <w:rsid w:val="001124FD"/>
    <w:rsid w:val="0011274A"/>
    <w:rsid w:val="00112B21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471A"/>
    <w:rsid w:val="0012509E"/>
    <w:rsid w:val="00125805"/>
    <w:rsid w:val="00125E9D"/>
    <w:rsid w:val="00132412"/>
    <w:rsid w:val="00132789"/>
    <w:rsid w:val="001330BB"/>
    <w:rsid w:val="00133CD4"/>
    <w:rsid w:val="0013432D"/>
    <w:rsid w:val="00134747"/>
    <w:rsid w:val="001347A9"/>
    <w:rsid w:val="00134922"/>
    <w:rsid w:val="001349A9"/>
    <w:rsid w:val="001350A4"/>
    <w:rsid w:val="001350E6"/>
    <w:rsid w:val="00136510"/>
    <w:rsid w:val="00136766"/>
    <w:rsid w:val="001375BB"/>
    <w:rsid w:val="001378AD"/>
    <w:rsid w:val="0014019A"/>
    <w:rsid w:val="00140991"/>
    <w:rsid w:val="00140C98"/>
    <w:rsid w:val="00141B79"/>
    <w:rsid w:val="00142080"/>
    <w:rsid w:val="00142EA4"/>
    <w:rsid w:val="00142ECE"/>
    <w:rsid w:val="0014342C"/>
    <w:rsid w:val="001442E4"/>
    <w:rsid w:val="0014492C"/>
    <w:rsid w:val="0014524C"/>
    <w:rsid w:val="00145500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E5"/>
    <w:rsid w:val="00150FB5"/>
    <w:rsid w:val="001523DC"/>
    <w:rsid w:val="00152CBF"/>
    <w:rsid w:val="001531DF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26E3"/>
    <w:rsid w:val="0018290B"/>
    <w:rsid w:val="00183338"/>
    <w:rsid w:val="00184766"/>
    <w:rsid w:val="001847BA"/>
    <w:rsid w:val="00184DBB"/>
    <w:rsid w:val="00185066"/>
    <w:rsid w:val="00185195"/>
    <w:rsid w:val="00185F8E"/>
    <w:rsid w:val="00186214"/>
    <w:rsid w:val="001864C0"/>
    <w:rsid w:val="001864D2"/>
    <w:rsid w:val="0018662F"/>
    <w:rsid w:val="00187404"/>
    <w:rsid w:val="0018743D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0902"/>
    <w:rsid w:val="001A1110"/>
    <w:rsid w:val="001A229C"/>
    <w:rsid w:val="001A2F34"/>
    <w:rsid w:val="001A3184"/>
    <w:rsid w:val="001A46EE"/>
    <w:rsid w:val="001A4EA1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D32"/>
    <w:rsid w:val="001B3C16"/>
    <w:rsid w:val="001B49C7"/>
    <w:rsid w:val="001B556E"/>
    <w:rsid w:val="001B5C6F"/>
    <w:rsid w:val="001B6400"/>
    <w:rsid w:val="001B6E58"/>
    <w:rsid w:val="001B70E5"/>
    <w:rsid w:val="001B749E"/>
    <w:rsid w:val="001B75DC"/>
    <w:rsid w:val="001C02A4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C7D5F"/>
    <w:rsid w:val="001D0E0D"/>
    <w:rsid w:val="001D105C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64A1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82A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397"/>
    <w:rsid w:val="002003D9"/>
    <w:rsid w:val="002017D4"/>
    <w:rsid w:val="00204D99"/>
    <w:rsid w:val="00205589"/>
    <w:rsid w:val="00205EEA"/>
    <w:rsid w:val="00206388"/>
    <w:rsid w:val="00206854"/>
    <w:rsid w:val="00206F74"/>
    <w:rsid w:val="00207762"/>
    <w:rsid w:val="002105B6"/>
    <w:rsid w:val="0021060F"/>
    <w:rsid w:val="0021108C"/>
    <w:rsid w:val="00211CE0"/>
    <w:rsid w:val="00212E12"/>
    <w:rsid w:val="00215B7E"/>
    <w:rsid w:val="00215EC9"/>
    <w:rsid w:val="002163FA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1BD"/>
    <w:rsid w:val="00236785"/>
    <w:rsid w:val="00242681"/>
    <w:rsid w:val="002429D6"/>
    <w:rsid w:val="00242F4E"/>
    <w:rsid w:val="00243815"/>
    <w:rsid w:val="0024381B"/>
    <w:rsid w:val="00243D75"/>
    <w:rsid w:val="00244744"/>
    <w:rsid w:val="002448D3"/>
    <w:rsid w:val="00244AD8"/>
    <w:rsid w:val="00246933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E37"/>
    <w:rsid w:val="00284538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2232"/>
    <w:rsid w:val="002B353A"/>
    <w:rsid w:val="002B3AAD"/>
    <w:rsid w:val="002B3E97"/>
    <w:rsid w:val="002B3FA8"/>
    <w:rsid w:val="002B61D6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C08"/>
    <w:rsid w:val="002C7C91"/>
    <w:rsid w:val="002D0672"/>
    <w:rsid w:val="002D1245"/>
    <w:rsid w:val="002D14B2"/>
    <w:rsid w:val="002D176E"/>
    <w:rsid w:val="002D1A59"/>
    <w:rsid w:val="002D23EB"/>
    <w:rsid w:val="002D2BC9"/>
    <w:rsid w:val="002D3C20"/>
    <w:rsid w:val="002D3DAB"/>
    <w:rsid w:val="002D456D"/>
    <w:rsid w:val="002D499C"/>
    <w:rsid w:val="002D4A26"/>
    <w:rsid w:val="002D5510"/>
    <w:rsid w:val="002D56D9"/>
    <w:rsid w:val="002D5709"/>
    <w:rsid w:val="002D5E23"/>
    <w:rsid w:val="002D7AEB"/>
    <w:rsid w:val="002D7ED1"/>
    <w:rsid w:val="002E09EA"/>
    <w:rsid w:val="002E168C"/>
    <w:rsid w:val="002E50D4"/>
    <w:rsid w:val="002E58F8"/>
    <w:rsid w:val="002E6454"/>
    <w:rsid w:val="002E6626"/>
    <w:rsid w:val="002E6E88"/>
    <w:rsid w:val="002E76AC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30104F"/>
    <w:rsid w:val="003010C3"/>
    <w:rsid w:val="003026CF"/>
    <w:rsid w:val="00302E05"/>
    <w:rsid w:val="00303A5A"/>
    <w:rsid w:val="00304C95"/>
    <w:rsid w:val="00304FD7"/>
    <w:rsid w:val="00306C4D"/>
    <w:rsid w:val="00307840"/>
    <w:rsid w:val="00307BE4"/>
    <w:rsid w:val="00307F08"/>
    <w:rsid w:val="00310018"/>
    <w:rsid w:val="00310591"/>
    <w:rsid w:val="0031105B"/>
    <w:rsid w:val="00311CE7"/>
    <w:rsid w:val="003130B8"/>
    <w:rsid w:val="00314C40"/>
    <w:rsid w:val="003152FB"/>
    <w:rsid w:val="00315EDC"/>
    <w:rsid w:val="0031692C"/>
    <w:rsid w:val="00317071"/>
    <w:rsid w:val="003175B6"/>
    <w:rsid w:val="00317984"/>
    <w:rsid w:val="0032028A"/>
    <w:rsid w:val="0032077A"/>
    <w:rsid w:val="00320A0B"/>
    <w:rsid w:val="00321771"/>
    <w:rsid w:val="00322C4B"/>
    <w:rsid w:val="00323642"/>
    <w:rsid w:val="00324575"/>
    <w:rsid w:val="003245E6"/>
    <w:rsid w:val="00324D42"/>
    <w:rsid w:val="0032583F"/>
    <w:rsid w:val="00325A0D"/>
    <w:rsid w:val="00326B0B"/>
    <w:rsid w:val="0032760D"/>
    <w:rsid w:val="00327842"/>
    <w:rsid w:val="00330D61"/>
    <w:rsid w:val="00332B68"/>
    <w:rsid w:val="003331C3"/>
    <w:rsid w:val="00333688"/>
    <w:rsid w:val="00334F20"/>
    <w:rsid w:val="0033590E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3535"/>
    <w:rsid w:val="00344809"/>
    <w:rsid w:val="0034576F"/>
    <w:rsid w:val="00345B3D"/>
    <w:rsid w:val="00346391"/>
    <w:rsid w:val="00346BFB"/>
    <w:rsid w:val="00346F55"/>
    <w:rsid w:val="00346FF6"/>
    <w:rsid w:val="003474C9"/>
    <w:rsid w:val="003506C7"/>
    <w:rsid w:val="00350E2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5E23"/>
    <w:rsid w:val="0036636C"/>
    <w:rsid w:val="003708AE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91A"/>
    <w:rsid w:val="00376DC5"/>
    <w:rsid w:val="003772DD"/>
    <w:rsid w:val="003825FA"/>
    <w:rsid w:val="00382851"/>
    <w:rsid w:val="003830A0"/>
    <w:rsid w:val="00383BBC"/>
    <w:rsid w:val="00383EB2"/>
    <w:rsid w:val="003844A9"/>
    <w:rsid w:val="00384884"/>
    <w:rsid w:val="003857F1"/>
    <w:rsid w:val="00385EE9"/>
    <w:rsid w:val="00387F66"/>
    <w:rsid w:val="00390DD8"/>
    <w:rsid w:val="003916F1"/>
    <w:rsid w:val="00391E89"/>
    <w:rsid w:val="00392AB0"/>
    <w:rsid w:val="00393496"/>
    <w:rsid w:val="00393849"/>
    <w:rsid w:val="00394C0F"/>
    <w:rsid w:val="003951BD"/>
    <w:rsid w:val="0039579E"/>
    <w:rsid w:val="003957E1"/>
    <w:rsid w:val="003975DB"/>
    <w:rsid w:val="00397882"/>
    <w:rsid w:val="003A04CD"/>
    <w:rsid w:val="003A0DE7"/>
    <w:rsid w:val="003A1335"/>
    <w:rsid w:val="003A18E2"/>
    <w:rsid w:val="003A23B5"/>
    <w:rsid w:val="003A2830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1CBB"/>
    <w:rsid w:val="003B3492"/>
    <w:rsid w:val="003B3671"/>
    <w:rsid w:val="003B4202"/>
    <w:rsid w:val="003B47E4"/>
    <w:rsid w:val="003B4E32"/>
    <w:rsid w:val="003B57F4"/>
    <w:rsid w:val="003B5D6E"/>
    <w:rsid w:val="003B63D1"/>
    <w:rsid w:val="003B67E8"/>
    <w:rsid w:val="003B68EA"/>
    <w:rsid w:val="003B69D0"/>
    <w:rsid w:val="003B75BA"/>
    <w:rsid w:val="003B7A2E"/>
    <w:rsid w:val="003C04B8"/>
    <w:rsid w:val="003C1D52"/>
    <w:rsid w:val="003C3B29"/>
    <w:rsid w:val="003C44C0"/>
    <w:rsid w:val="003C4621"/>
    <w:rsid w:val="003C4D6F"/>
    <w:rsid w:val="003C618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BD8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23E2"/>
    <w:rsid w:val="003F2D98"/>
    <w:rsid w:val="003F47C7"/>
    <w:rsid w:val="003F5AC5"/>
    <w:rsid w:val="003F5B59"/>
    <w:rsid w:val="003F5D08"/>
    <w:rsid w:val="003F612E"/>
    <w:rsid w:val="003F663B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F16"/>
    <w:rsid w:val="00406544"/>
    <w:rsid w:val="00406897"/>
    <w:rsid w:val="004074B5"/>
    <w:rsid w:val="00410C45"/>
    <w:rsid w:val="00411BD9"/>
    <w:rsid w:val="00412387"/>
    <w:rsid w:val="00412485"/>
    <w:rsid w:val="0041305D"/>
    <w:rsid w:val="00413324"/>
    <w:rsid w:val="00413C75"/>
    <w:rsid w:val="004143C9"/>
    <w:rsid w:val="00415367"/>
    <w:rsid w:val="00415E0F"/>
    <w:rsid w:val="00417129"/>
    <w:rsid w:val="00417658"/>
    <w:rsid w:val="00417D6B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5D70"/>
    <w:rsid w:val="00426161"/>
    <w:rsid w:val="00427297"/>
    <w:rsid w:val="00430E90"/>
    <w:rsid w:val="004311E6"/>
    <w:rsid w:val="0043138E"/>
    <w:rsid w:val="0043152F"/>
    <w:rsid w:val="0043259E"/>
    <w:rsid w:val="00433F33"/>
    <w:rsid w:val="004340C1"/>
    <w:rsid w:val="004346A7"/>
    <w:rsid w:val="00434E8A"/>
    <w:rsid w:val="004353AC"/>
    <w:rsid w:val="00436267"/>
    <w:rsid w:val="00436332"/>
    <w:rsid w:val="00436638"/>
    <w:rsid w:val="00437A78"/>
    <w:rsid w:val="00441352"/>
    <w:rsid w:val="004423D7"/>
    <w:rsid w:val="004435A8"/>
    <w:rsid w:val="00443EC5"/>
    <w:rsid w:val="0044508C"/>
    <w:rsid w:val="0044529C"/>
    <w:rsid w:val="0044539F"/>
    <w:rsid w:val="00445D57"/>
    <w:rsid w:val="004465AF"/>
    <w:rsid w:val="00446882"/>
    <w:rsid w:val="00447A40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1C0D"/>
    <w:rsid w:val="00461C9C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1E3F"/>
    <w:rsid w:val="00472AB2"/>
    <w:rsid w:val="00472B43"/>
    <w:rsid w:val="00472CB4"/>
    <w:rsid w:val="00472E95"/>
    <w:rsid w:val="00473B22"/>
    <w:rsid w:val="00474C6F"/>
    <w:rsid w:val="004767E4"/>
    <w:rsid w:val="00476A29"/>
    <w:rsid w:val="00476E9F"/>
    <w:rsid w:val="004808BA"/>
    <w:rsid w:val="0048172D"/>
    <w:rsid w:val="0048210F"/>
    <w:rsid w:val="00482ECE"/>
    <w:rsid w:val="0048315B"/>
    <w:rsid w:val="00483B81"/>
    <w:rsid w:val="00483C58"/>
    <w:rsid w:val="00483FFC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7B62"/>
    <w:rsid w:val="004A01E0"/>
    <w:rsid w:val="004A0FD2"/>
    <w:rsid w:val="004A1E12"/>
    <w:rsid w:val="004A1F4B"/>
    <w:rsid w:val="004A2351"/>
    <w:rsid w:val="004A2CA9"/>
    <w:rsid w:val="004A2F94"/>
    <w:rsid w:val="004A4184"/>
    <w:rsid w:val="004A4A56"/>
    <w:rsid w:val="004A4C1E"/>
    <w:rsid w:val="004A5EF5"/>
    <w:rsid w:val="004A65AC"/>
    <w:rsid w:val="004A71D2"/>
    <w:rsid w:val="004A7484"/>
    <w:rsid w:val="004B24B8"/>
    <w:rsid w:val="004B25B5"/>
    <w:rsid w:val="004B265B"/>
    <w:rsid w:val="004B48BB"/>
    <w:rsid w:val="004B4932"/>
    <w:rsid w:val="004B5041"/>
    <w:rsid w:val="004B609F"/>
    <w:rsid w:val="004B6BBB"/>
    <w:rsid w:val="004B7E8A"/>
    <w:rsid w:val="004C0A0D"/>
    <w:rsid w:val="004C2038"/>
    <w:rsid w:val="004C24A5"/>
    <w:rsid w:val="004C3067"/>
    <w:rsid w:val="004C3DA2"/>
    <w:rsid w:val="004C3E31"/>
    <w:rsid w:val="004C5EBF"/>
    <w:rsid w:val="004C6162"/>
    <w:rsid w:val="004C766D"/>
    <w:rsid w:val="004D05E0"/>
    <w:rsid w:val="004D0E3A"/>
    <w:rsid w:val="004D1A03"/>
    <w:rsid w:val="004D1B62"/>
    <w:rsid w:val="004D2D42"/>
    <w:rsid w:val="004D32DD"/>
    <w:rsid w:val="004D698F"/>
    <w:rsid w:val="004D715A"/>
    <w:rsid w:val="004D762B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C80"/>
    <w:rsid w:val="004E685D"/>
    <w:rsid w:val="004E69F9"/>
    <w:rsid w:val="004E6AB7"/>
    <w:rsid w:val="004F18E9"/>
    <w:rsid w:val="004F2289"/>
    <w:rsid w:val="004F46FF"/>
    <w:rsid w:val="004F4DA4"/>
    <w:rsid w:val="004F52CD"/>
    <w:rsid w:val="004F52F0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76A"/>
    <w:rsid w:val="00505F0C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1A4"/>
    <w:rsid w:val="005174B7"/>
    <w:rsid w:val="00517632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2781B"/>
    <w:rsid w:val="00530E33"/>
    <w:rsid w:val="0053290D"/>
    <w:rsid w:val="00533BF9"/>
    <w:rsid w:val="00533E5C"/>
    <w:rsid w:val="005347A4"/>
    <w:rsid w:val="005348BF"/>
    <w:rsid w:val="00535051"/>
    <w:rsid w:val="0053597E"/>
    <w:rsid w:val="00536AD8"/>
    <w:rsid w:val="00540F86"/>
    <w:rsid w:val="005412A7"/>
    <w:rsid w:val="00541405"/>
    <w:rsid w:val="005426EA"/>
    <w:rsid w:val="00543737"/>
    <w:rsid w:val="00544A8F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18A"/>
    <w:rsid w:val="00570261"/>
    <w:rsid w:val="00570ABC"/>
    <w:rsid w:val="005718B2"/>
    <w:rsid w:val="00572744"/>
    <w:rsid w:val="00572B98"/>
    <w:rsid w:val="00573E3A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2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7217"/>
    <w:rsid w:val="00597293"/>
    <w:rsid w:val="005A0AA0"/>
    <w:rsid w:val="005A0AB7"/>
    <w:rsid w:val="005A14F3"/>
    <w:rsid w:val="005A1A7C"/>
    <w:rsid w:val="005A21A9"/>
    <w:rsid w:val="005A250C"/>
    <w:rsid w:val="005A2AE0"/>
    <w:rsid w:val="005A3242"/>
    <w:rsid w:val="005A4388"/>
    <w:rsid w:val="005A54FD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BD"/>
    <w:rsid w:val="005B24D5"/>
    <w:rsid w:val="005B251E"/>
    <w:rsid w:val="005B29E3"/>
    <w:rsid w:val="005B303D"/>
    <w:rsid w:val="005B3465"/>
    <w:rsid w:val="005B35A0"/>
    <w:rsid w:val="005B36B1"/>
    <w:rsid w:val="005B695E"/>
    <w:rsid w:val="005B6ED3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B9B"/>
    <w:rsid w:val="005C7EDC"/>
    <w:rsid w:val="005C7FDA"/>
    <w:rsid w:val="005D1040"/>
    <w:rsid w:val="005D1086"/>
    <w:rsid w:val="005D1262"/>
    <w:rsid w:val="005D215A"/>
    <w:rsid w:val="005D25DB"/>
    <w:rsid w:val="005D2780"/>
    <w:rsid w:val="005D2BF4"/>
    <w:rsid w:val="005D304A"/>
    <w:rsid w:val="005D3819"/>
    <w:rsid w:val="005D3A06"/>
    <w:rsid w:val="005D3BD8"/>
    <w:rsid w:val="005D412E"/>
    <w:rsid w:val="005D5436"/>
    <w:rsid w:val="005E0B53"/>
    <w:rsid w:val="005E2FE4"/>
    <w:rsid w:val="005E347A"/>
    <w:rsid w:val="005E5D3D"/>
    <w:rsid w:val="005E63D4"/>
    <w:rsid w:val="005E692B"/>
    <w:rsid w:val="005E70AC"/>
    <w:rsid w:val="005E733E"/>
    <w:rsid w:val="005F058B"/>
    <w:rsid w:val="005F0D2B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072C7"/>
    <w:rsid w:val="006107CF"/>
    <w:rsid w:val="00611157"/>
    <w:rsid w:val="006114F1"/>
    <w:rsid w:val="00612A7C"/>
    <w:rsid w:val="00612FF7"/>
    <w:rsid w:val="006135CE"/>
    <w:rsid w:val="006136C6"/>
    <w:rsid w:val="00614DE2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B6C"/>
    <w:rsid w:val="00633251"/>
    <w:rsid w:val="006340C8"/>
    <w:rsid w:val="006341E5"/>
    <w:rsid w:val="006363F7"/>
    <w:rsid w:val="006366BD"/>
    <w:rsid w:val="00637833"/>
    <w:rsid w:val="00637FD6"/>
    <w:rsid w:val="0064171A"/>
    <w:rsid w:val="00641D01"/>
    <w:rsid w:val="0064285E"/>
    <w:rsid w:val="00645031"/>
    <w:rsid w:val="0064534A"/>
    <w:rsid w:val="006457EB"/>
    <w:rsid w:val="00645F76"/>
    <w:rsid w:val="00646C96"/>
    <w:rsid w:val="006501E3"/>
    <w:rsid w:val="00650493"/>
    <w:rsid w:val="00651214"/>
    <w:rsid w:val="00651823"/>
    <w:rsid w:val="00651B67"/>
    <w:rsid w:val="00653AFA"/>
    <w:rsid w:val="00654854"/>
    <w:rsid w:val="00654C0E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3DC5"/>
    <w:rsid w:val="00674363"/>
    <w:rsid w:val="00674F59"/>
    <w:rsid w:val="006768B9"/>
    <w:rsid w:val="00676A2A"/>
    <w:rsid w:val="00677D1D"/>
    <w:rsid w:val="00680AC2"/>
    <w:rsid w:val="00681B3A"/>
    <w:rsid w:val="0068268A"/>
    <w:rsid w:val="00683101"/>
    <w:rsid w:val="00683128"/>
    <w:rsid w:val="00683A56"/>
    <w:rsid w:val="00684577"/>
    <w:rsid w:val="006851D6"/>
    <w:rsid w:val="00685A68"/>
    <w:rsid w:val="00686E1B"/>
    <w:rsid w:val="00687BCE"/>
    <w:rsid w:val="00687EB6"/>
    <w:rsid w:val="00690519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43A6"/>
    <w:rsid w:val="006A43D1"/>
    <w:rsid w:val="006A4601"/>
    <w:rsid w:val="006A5B0C"/>
    <w:rsid w:val="006A5F13"/>
    <w:rsid w:val="006B018A"/>
    <w:rsid w:val="006B02B1"/>
    <w:rsid w:val="006B231A"/>
    <w:rsid w:val="006B28AD"/>
    <w:rsid w:val="006B31DF"/>
    <w:rsid w:val="006B33F1"/>
    <w:rsid w:val="006B3934"/>
    <w:rsid w:val="006B3C82"/>
    <w:rsid w:val="006B3D7A"/>
    <w:rsid w:val="006B453C"/>
    <w:rsid w:val="006B4F4F"/>
    <w:rsid w:val="006B5092"/>
    <w:rsid w:val="006B63B9"/>
    <w:rsid w:val="006B708F"/>
    <w:rsid w:val="006C0FB9"/>
    <w:rsid w:val="006C127E"/>
    <w:rsid w:val="006C1288"/>
    <w:rsid w:val="006C1AAC"/>
    <w:rsid w:val="006C277B"/>
    <w:rsid w:val="006C35E8"/>
    <w:rsid w:val="006C449F"/>
    <w:rsid w:val="006C5889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403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58BD"/>
    <w:rsid w:val="006E60FE"/>
    <w:rsid w:val="006E6F74"/>
    <w:rsid w:val="006E7A23"/>
    <w:rsid w:val="006F011B"/>
    <w:rsid w:val="006F0C4A"/>
    <w:rsid w:val="006F0E00"/>
    <w:rsid w:val="006F2573"/>
    <w:rsid w:val="006F2DDF"/>
    <w:rsid w:val="006F332D"/>
    <w:rsid w:val="006F3641"/>
    <w:rsid w:val="006F3E5E"/>
    <w:rsid w:val="006F4ECF"/>
    <w:rsid w:val="00701FA5"/>
    <w:rsid w:val="007021F3"/>
    <w:rsid w:val="00703489"/>
    <w:rsid w:val="00703821"/>
    <w:rsid w:val="0070448E"/>
    <w:rsid w:val="00704628"/>
    <w:rsid w:val="00704D00"/>
    <w:rsid w:val="00705734"/>
    <w:rsid w:val="007078A0"/>
    <w:rsid w:val="00710072"/>
    <w:rsid w:val="0071062D"/>
    <w:rsid w:val="00710BA2"/>
    <w:rsid w:val="00710D7F"/>
    <w:rsid w:val="00711CC4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C5E"/>
    <w:rsid w:val="00731798"/>
    <w:rsid w:val="0073228F"/>
    <w:rsid w:val="007343C7"/>
    <w:rsid w:val="00734DD3"/>
    <w:rsid w:val="007350C4"/>
    <w:rsid w:val="00735990"/>
    <w:rsid w:val="007359CB"/>
    <w:rsid w:val="00735E67"/>
    <w:rsid w:val="007372D0"/>
    <w:rsid w:val="007375A9"/>
    <w:rsid w:val="007379BF"/>
    <w:rsid w:val="007413DE"/>
    <w:rsid w:val="00742E8E"/>
    <w:rsid w:val="007437EB"/>
    <w:rsid w:val="0074404C"/>
    <w:rsid w:val="007441DB"/>
    <w:rsid w:val="007443C6"/>
    <w:rsid w:val="00744587"/>
    <w:rsid w:val="007455C8"/>
    <w:rsid w:val="00745681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008"/>
    <w:rsid w:val="00767D1B"/>
    <w:rsid w:val="007713B9"/>
    <w:rsid w:val="00771C49"/>
    <w:rsid w:val="007732D1"/>
    <w:rsid w:val="00774305"/>
    <w:rsid w:val="00774751"/>
    <w:rsid w:val="007747C0"/>
    <w:rsid w:val="00775224"/>
    <w:rsid w:val="007760C0"/>
    <w:rsid w:val="007767B8"/>
    <w:rsid w:val="00777763"/>
    <w:rsid w:val="0078168E"/>
    <w:rsid w:val="00782118"/>
    <w:rsid w:val="007821C3"/>
    <w:rsid w:val="00782D42"/>
    <w:rsid w:val="00782D6B"/>
    <w:rsid w:val="00782EC8"/>
    <w:rsid w:val="00783C3A"/>
    <w:rsid w:val="00784808"/>
    <w:rsid w:val="00785C35"/>
    <w:rsid w:val="00786405"/>
    <w:rsid w:val="00786A6B"/>
    <w:rsid w:val="00790B38"/>
    <w:rsid w:val="007925E9"/>
    <w:rsid w:val="00793143"/>
    <w:rsid w:val="00793736"/>
    <w:rsid w:val="00793D9D"/>
    <w:rsid w:val="00795B9B"/>
    <w:rsid w:val="007A0473"/>
    <w:rsid w:val="007A1048"/>
    <w:rsid w:val="007A272F"/>
    <w:rsid w:val="007A2885"/>
    <w:rsid w:val="007A4810"/>
    <w:rsid w:val="007A4D6D"/>
    <w:rsid w:val="007A5806"/>
    <w:rsid w:val="007A5B31"/>
    <w:rsid w:val="007A5B59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4FB1"/>
    <w:rsid w:val="007B524B"/>
    <w:rsid w:val="007B6C9F"/>
    <w:rsid w:val="007B788B"/>
    <w:rsid w:val="007B7C2A"/>
    <w:rsid w:val="007C09A5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7294"/>
    <w:rsid w:val="007C7AE6"/>
    <w:rsid w:val="007D0452"/>
    <w:rsid w:val="007D0656"/>
    <w:rsid w:val="007D1AAC"/>
    <w:rsid w:val="007D2D4F"/>
    <w:rsid w:val="007D32C2"/>
    <w:rsid w:val="007D3E4A"/>
    <w:rsid w:val="007D444E"/>
    <w:rsid w:val="007D46CF"/>
    <w:rsid w:val="007D4D7E"/>
    <w:rsid w:val="007D5184"/>
    <w:rsid w:val="007D5BF2"/>
    <w:rsid w:val="007D5F03"/>
    <w:rsid w:val="007D6D5C"/>
    <w:rsid w:val="007D76F4"/>
    <w:rsid w:val="007E207C"/>
    <w:rsid w:val="007E3CEA"/>
    <w:rsid w:val="007E3DDF"/>
    <w:rsid w:val="007E44A8"/>
    <w:rsid w:val="007E4B20"/>
    <w:rsid w:val="007E6800"/>
    <w:rsid w:val="007E71CD"/>
    <w:rsid w:val="007E72FE"/>
    <w:rsid w:val="007E7475"/>
    <w:rsid w:val="007E781C"/>
    <w:rsid w:val="007E7857"/>
    <w:rsid w:val="007E78E5"/>
    <w:rsid w:val="007F00BE"/>
    <w:rsid w:val="007F1026"/>
    <w:rsid w:val="007F1067"/>
    <w:rsid w:val="007F1C62"/>
    <w:rsid w:val="007F26AB"/>
    <w:rsid w:val="007F3260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802442"/>
    <w:rsid w:val="0080282D"/>
    <w:rsid w:val="00803579"/>
    <w:rsid w:val="0080379B"/>
    <w:rsid w:val="008040C6"/>
    <w:rsid w:val="00805605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6617"/>
    <w:rsid w:val="008267B9"/>
    <w:rsid w:val="00826FA3"/>
    <w:rsid w:val="008301C6"/>
    <w:rsid w:val="008303F2"/>
    <w:rsid w:val="00830830"/>
    <w:rsid w:val="00831E4D"/>
    <w:rsid w:val="00832A8F"/>
    <w:rsid w:val="00833383"/>
    <w:rsid w:val="008339F6"/>
    <w:rsid w:val="00833E20"/>
    <w:rsid w:val="0083404D"/>
    <w:rsid w:val="0083511B"/>
    <w:rsid w:val="00835681"/>
    <w:rsid w:val="00835D25"/>
    <w:rsid w:val="008361A8"/>
    <w:rsid w:val="008364BB"/>
    <w:rsid w:val="008378C9"/>
    <w:rsid w:val="00840BC7"/>
    <w:rsid w:val="00842F93"/>
    <w:rsid w:val="00843387"/>
    <w:rsid w:val="0084338F"/>
    <w:rsid w:val="008436A5"/>
    <w:rsid w:val="00843890"/>
    <w:rsid w:val="008438F4"/>
    <w:rsid w:val="008438FD"/>
    <w:rsid w:val="008448CF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59A7"/>
    <w:rsid w:val="00876610"/>
    <w:rsid w:val="00880248"/>
    <w:rsid w:val="008803FD"/>
    <w:rsid w:val="00880A21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909DF"/>
    <w:rsid w:val="00890FAD"/>
    <w:rsid w:val="00891195"/>
    <w:rsid w:val="008928DE"/>
    <w:rsid w:val="00892D87"/>
    <w:rsid w:val="0089305A"/>
    <w:rsid w:val="00893D6B"/>
    <w:rsid w:val="0089475C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150E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A0A"/>
    <w:rsid w:val="008C3C3E"/>
    <w:rsid w:val="008C3FD5"/>
    <w:rsid w:val="008C4673"/>
    <w:rsid w:val="008C51D8"/>
    <w:rsid w:val="008C5DDA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211E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61BC"/>
    <w:rsid w:val="008F7D7D"/>
    <w:rsid w:val="00900115"/>
    <w:rsid w:val="00900A0F"/>
    <w:rsid w:val="00900F54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22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2577"/>
    <w:rsid w:val="009228DC"/>
    <w:rsid w:val="00922A77"/>
    <w:rsid w:val="00923E22"/>
    <w:rsid w:val="009269D1"/>
    <w:rsid w:val="00927963"/>
    <w:rsid w:val="009306A0"/>
    <w:rsid w:val="00930F52"/>
    <w:rsid w:val="00933839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3EB8"/>
    <w:rsid w:val="009441F0"/>
    <w:rsid w:val="00944EFD"/>
    <w:rsid w:val="009452DD"/>
    <w:rsid w:val="00946C21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70890"/>
    <w:rsid w:val="00970C0E"/>
    <w:rsid w:val="009717C2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E57"/>
    <w:rsid w:val="0098403F"/>
    <w:rsid w:val="00984744"/>
    <w:rsid w:val="0098560B"/>
    <w:rsid w:val="00985A18"/>
    <w:rsid w:val="00985BA4"/>
    <w:rsid w:val="00986620"/>
    <w:rsid w:val="009866B9"/>
    <w:rsid w:val="009867CE"/>
    <w:rsid w:val="00986ED1"/>
    <w:rsid w:val="00986F36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A01"/>
    <w:rsid w:val="009A144D"/>
    <w:rsid w:val="009A193D"/>
    <w:rsid w:val="009A3408"/>
    <w:rsid w:val="009A3B1A"/>
    <w:rsid w:val="009A3C6A"/>
    <w:rsid w:val="009A43BF"/>
    <w:rsid w:val="009A5333"/>
    <w:rsid w:val="009A5606"/>
    <w:rsid w:val="009A6237"/>
    <w:rsid w:val="009A6880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D093F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799C"/>
    <w:rsid w:val="009E0149"/>
    <w:rsid w:val="009E0BCD"/>
    <w:rsid w:val="009E1B0B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238F"/>
    <w:rsid w:val="009F265F"/>
    <w:rsid w:val="009F2AE1"/>
    <w:rsid w:val="009F2AE3"/>
    <w:rsid w:val="009F3D30"/>
    <w:rsid w:val="009F3D46"/>
    <w:rsid w:val="009F4088"/>
    <w:rsid w:val="009F40F3"/>
    <w:rsid w:val="009F5411"/>
    <w:rsid w:val="009F5626"/>
    <w:rsid w:val="009F58FE"/>
    <w:rsid w:val="009F6F0C"/>
    <w:rsid w:val="009F6F76"/>
    <w:rsid w:val="009F72B6"/>
    <w:rsid w:val="00A00771"/>
    <w:rsid w:val="00A007AD"/>
    <w:rsid w:val="00A0093C"/>
    <w:rsid w:val="00A011B8"/>
    <w:rsid w:val="00A014B6"/>
    <w:rsid w:val="00A016C7"/>
    <w:rsid w:val="00A01897"/>
    <w:rsid w:val="00A01CEB"/>
    <w:rsid w:val="00A02D89"/>
    <w:rsid w:val="00A02E3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674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FDA"/>
    <w:rsid w:val="00A32097"/>
    <w:rsid w:val="00A32A5C"/>
    <w:rsid w:val="00A332D3"/>
    <w:rsid w:val="00A333CC"/>
    <w:rsid w:val="00A3441D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80E"/>
    <w:rsid w:val="00A45689"/>
    <w:rsid w:val="00A46035"/>
    <w:rsid w:val="00A46543"/>
    <w:rsid w:val="00A479D4"/>
    <w:rsid w:val="00A47E1F"/>
    <w:rsid w:val="00A503B6"/>
    <w:rsid w:val="00A50C4B"/>
    <w:rsid w:val="00A5109C"/>
    <w:rsid w:val="00A513D0"/>
    <w:rsid w:val="00A52146"/>
    <w:rsid w:val="00A52675"/>
    <w:rsid w:val="00A53949"/>
    <w:rsid w:val="00A55E16"/>
    <w:rsid w:val="00A56B0F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38F6"/>
    <w:rsid w:val="00A740B7"/>
    <w:rsid w:val="00A742A7"/>
    <w:rsid w:val="00A74CB4"/>
    <w:rsid w:val="00A762AB"/>
    <w:rsid w:val="00A76429"/>
    <w:rsid w:val="00A764C5"/>
    <w:rsid w:val="00A80629"/>
    <w:rsid w:val="00A80A93"/>
    <w:rsid w:val="00A81D8B"/>
    <w:rsid w:val="00A834D1"/>
    <w:rsid w:val="00A836C0"/>
    <w:rsid w:val="00A83731"/>
    <w:rsid w:val="00A83DCF"/>
    <w:rsid w:val="00A856B3"/>
    <w:rsid w:val="00A85EF3"/>
    <w:rsid w:val="00A86CCB"/>
    <w:rsid w:val="00A86F83"/>
    <w:rsid w:val="00A8766E"/>
    <w:rsid w:val="00A87965"/>
    <w:rsid w:val="00A90679"/>
    <w:rsid w:val="00A919BD"/>
    <w:rsid w:val="00A92668"/>
    <w:rsid w:val="00A92B3F"/>
    <w:rsid w:val="00A931B7"/>
    <w:rsid w:val="00A9458A"/>
    <w:rsid w:val="00A947FD"/>
    <w:rsid w:val="00A94B27"/>
    <w:rsid w:val="00A94D1D"/>
    <w:rsid w:val="00A95913"/>
    <w:rsid w:val="00A95DBE"/>
    <w:rsid w:val="00A95E3F"/>
    <w:rsid w:val="00A967FA"/>
    <w:rsid w:val="00A96FA7"/>
    <w:rsid w:val="00A9763B"/>
    <w:rsid w:val="00AA0FCC"/>
    <w:rsid w:val="00AA0FEB"/>
    <w:rsid w:val="00AA186E"/>
    <w:rsid w:val="00AA25F8"/>
    <w:rsid w:val="00AA595E"/>
    <w:rsid w:val="00AA6287"/>
    <w:rsid w:val="00AA6CEA"/>
    <w:rsid w:val="00AA6EF5"/>
    <w:rsid w:val="00AA7692"/>
    <w:rsid w:val="00AB01F9"/>
    <w:rsid w:val="00AB0B1C"/>
    <w:rsid w:val="00AB0DBD"/>
    <w:rsid w:val="00AB15AB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72A0"/>
    <w:rsid w:val="00AB7D18"/>
    <w:rsid w:val="00AC093F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4D16"/>
    <w:rsid w:val="00AD5663"/>
    <w:rsid w:val="00AD595E"/>
    <w:rsid w:val="00AD6373"/>
    <w:rsid w:val="00AD648F"/>
    <w:rsid w:val="00AD6AE5"/>
    <w:rsid w:val="00AD6BEB"/>
    <w:rsid w:val="00AD6D84"/>
    <w:rsid w:val="00AD6F59"/>
    <w:rsid w:val="00AD7415"/>
    <w:rsid w:val="00AD7A2B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6C83"/>
    <w:rsid w:val="00AE7064"/>
    <w:rsid w:val="00AE7402"/>
    <w:rsid w:val="00AF02E0"/>
    <w:rsid w:val="00AF10A3"/>
    <w:rsid w:val="00AF29DE"/>
    <w:rsid w:val="00AF43E2"/>
    <w:rsid w:val="00AF4AF5"/>
    <w:rsid w:val="00AF563B"/>
    <w:rsid w:val="00AF616A"/>
    <w:rsid w:val="00AF66A8"/>
    <w:rsid w:val="00AF6B78"/>
    <w:rsid w:val="00AF6BF1"/>
    <w:rsid w:val="00AF6D90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612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43C"/>
    <w:rsid w:val="00B164FD"/>
    <w:rsid w:val="00B17621"/>
    <w:rsid w:val="00B21507"/>
    <w:rsid w:val="00B21838"/>
    <w:rsid w:val="00B27067"/>
    <w:rsid w:val="00B2709A"/>
    <w:rsid w:val="00B27C32"/>
    <w:rsid w:val="00B30C32"/>
    <w:rsid w:val="00B30C60"/>
    <w:rsid w:val="00B30C9F"/>
    <w:rsid w:val="00B3189A"/>
    <w:rsid w:val="00B32AC8"/>
    <w:rsid w:val="00B32CC7"/>
    <w:rsid w:val="00B33C9D"/>
    <w:rsid w:val="00B3419E"/>
    <w:rsid w:val="00B3493C"/>
    <w:rsid w:val="00B34E5A"/>
    <w:rsid w:val="00B3564F"/>
    <w:rsid w:val="00B36072"/>
    <w:rsid w:val="00B36422"/>
    <w:rsid w:val="00B365CF"/>
    <w:rsid w:val="00B3785D"/>
    <w:rsid w:val="00B37F5D"/>
    <w:rsid w:val="00B40125"/>
    <w:rsid w:val="00B410D3"/>
    <w:rsid w:val="00B41346"/>
    <w:rsid w:val="00B416D8"/>
    <w:rsid w:val="00B41B21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A95"/>
    <w:rsid w:val="00B64583"/>
    <w:rsid w:val="00B64E06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C3F"/>
    <w:rsid w:val="00B76C1A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97B"/>
    <w:rsid w:val="00B94069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8FF"/>
    <w:rsid w:val="00BA3DEE"/>
    <w:rsid w:val="00BA3E11"/>
    <w:rsid w:val="00BA4405"/>
    <w:rsid w:val="00BA46D3"/>
    <w:rsid w:val="00BA4BF1"/>
    <w:rsid w:val="00BA621E"/>
    <w:rsid w:val="00BA6AD8"/>
    <w:rsid w:val="00BA6D4C"/>
    <w:rsid w:val="00BA79C8"/>
    <w:rsid w:val="00BB08B5"/>
    <w:rsid w:val="00BB1050"/>
    <w:rsid w:val="00BB1AA2"/>
    <w:rsid w:val="00BB1F97"/>
    <w:rsid w:val="00BB208A"/>
    <w:rsid w:val="00BB2939"/>
    <w:rsid w:val="00BB30F8"/>
    <w:rsid w:val="00BB3ADE"/>
    <w:rsid w:val="00BB5E5D"/>
    <w:rsid w:val="00BB7BDD"/>
    <w:rsid w:val="00BC0BE0"/>
    <w:rsid w:val="00BC0D95"/>
    <w:rsid w:val="00BC0F2C"/>
    <w:rsid w:val="00BC187B"/>
    <w:rsid w:val="00BC2460"/>
    <w:rsid w:val="00BC24CF"/>
    <w:rsid w:val="00BC2574"/>
    <w:rsid w:val="00BC3F44"/>
    <w:rsid w:val="00BC40C6"/>
    <w:rsid w:val="00BC43CA"/>
    <w:rsid w:val="00BC4850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1FD8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0985"/>
    <w:rsid w:val="00BE278B"/>
    <w:rsid w:val="00BE4321"/>
    <w:rsid w:val="00BE43CE"/>
    <w:rsid w:val="00BE448E"/>
    <w:rsid w:val="00BE5132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6918"/>
    <w:rsid w:val="00BF73E7"/>
    <w:rsid w:val="00BF76B0"/>
    <w:rsid w:val="00C01D42"/>
    <w:rsid w:val="00C02216"/>
    <w:rsid w:val="00C02AF3"/>
    <w:rsid w:val="00C02B6D"/>
    <w:rsid w:val="00C04269"/>
    <w:rsid w:val="00C04470"/>
    <w:rsid w:val="00C045A2"/>
    <w:rsid w:val="00C04EC3"/>
    <w:rsid w:val="00C05044"/>
    <w:rsid w:val="00C0560D"/>
    <w:rsid w:val="00C05BD6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0A7"/>
    <w:rsid w:val="00C246B8"/>
    <w:rsid w:val="00C26A25"/>
    <w:rsid w:val="00C26C64"/>
    <w:rsid w:val="00C26DCB"/>
    <w:rsid w:val="00C279B3"/>
    <w:rsid w:val="00C27A47"/>
    <w:rsid w:val="00C27BA8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372BB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E40"/>
    <w:rsid w:val="00C50EF8"/>
    <w:rsid w:val="00C51500"/>
    <w:rsid w:val="00C519C7"/>
    <w:rsid w:val="00C531E3"/>
    <w:rsid w:val="00C536B2"/>
    <w:rsid w:val="00C53794"/>
    <w:rsid w:val="00C53E1E"/>
    <w:rsid w:val="00C544CA"/>
    <w:rsid w:val="00C54AB1"/>
    <w:rsid w:val="00C553DC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659CE"/>
    <w:rsid w:val="00C71286"/>
    <w:rsid w:val="00C7173B"/>
    <w:rsid w:val="00C71D26"/>
    <w:rsid w:val="00C72D66"/>
    <w:rsid w:val="00C7460E"/>
    <w:rsid w:val="00C74857"/>
    <w:rsid w:val="00C75126"/>
    <w:rsid w:val="00C75423"/>
    <w:rsid w:val="00C7568E"/>
    <w:rsid w:val="00C80213"/>
    <w:rsid w:val="00C80564"/>
    <w:rsid w:val="00C80C4C"/>
    <w:rsid w:val="00C82825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353A"/>
    <w:rsid w:val="00C945D9"/>
    <w:rsid w:val="00C96778"/>
    <w:rsid w:val="00C96DA3"/>
    <w:rsid w:val="00CA2F52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EDA"/>
    <w:rsid w:val="00CC1298"/>
    <w:rsid w:val="00CC171E"/>
    <w:rsid w:val="00CC195E"/>
    <w:rsid w:val="00CC24CF"/>
    <w:rsid w:val="00CC25C3"/>
    <w:rsid w:val="00CC2FA7"/>
    <w:rsid w:val="00CC697E"/>
    <w:rsid w:val="00CC750F"/>
    <w:rsid w:val="00CD026A"/>
    <w:rsid w:val="00CD0646"/>
    <w:rsid w:val="00CD1629"/>
    <w:rsid w:val="00CD36FE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3DF0"/>
    <w:rsid w:val="00CF42C8"/>
    <w:rsid w:val="00CF4590"/>
    <w:rsid w:val="00CF4D26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B6B"/>
    <w:rsid w:val="00CF7FBD"/>
    <w:rsid w:val="00D00182"/>
    <w:rsid w:val="00D001B9"/>
    <w:rsid w:val="00D010DC"/>
    <w:rsid w:val="00D01249"/>
    <w:rsid w:val="00D01EB5"/>
    <w:rsid w:val="00D02137"/>
    <w:rsid w:val="00D02A9D"/>
    <w:rsid w:val="00D03622"/>
    <w:rsid w:val="00D04043"/>
    <w:rsid w:val="00D04235"/>
    <w:rsid w:val="00D04B91"/>
    <w:rsid w:val="00D04EBB"/>
    <w:rsid w:val="00D0537C"/>
    <w:rsid w:val="00D06B7B"/>
    <w:rsid w:val="00D071CC"/>
    <w:rsid w:val="00D07C7C"/>
    <w:rsid w:val="00D10946"/>
    <w:rsid w:val="00D117E5"/>
    <w:rsid w:val="00D12B3A"/>
    <w:rsid w:val="00D133CC"/>
    <w:rsid w:val="00D14292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4B0A"/>
    <w:rsid w:val="00D24F06"/>
    <w:rsid w:val="00D26555"/>
    <w:rsid w:val="00D266AE"/>
    <w:rsid w:val="00D27F4F"/>
    <w:rsid w:val="00D313A4"/>
    <w:rsid w:val="00D313B3"/>
    <w:rsid w:val="00D32583"/>
    <w:rsid w:val="00D3432C"/>
    <w:rsid w:val="00D34C93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0CD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60128"/>
    <w:rsid w:val="00D60280"/>
    <w:rsid w:val="00D60A28"/>
    <w:rsid w:val="00D60AB7"/>
    <w:rsid w:val="00D6117F"/>
    <w:rsid w:val="00D61F85"/>
    <w:rsid w:val="00D624EA"/>
    <w:rsid w:val="00D6261B"/>
    <w:rsid w:val="00D62C20"/>
    <w:rsid w:val="00D62C8F"/>
    <w:rsid w:val="00D62DE8"/>
    <w:rsid w:val="00D63F5B"/>
    <w:rsid w:val="00D6408F"/>
    <w:rsid w:val="00D64660"/>
    <w:rsid w:val="00D64B23"/>
    <w:rsid w:val="00D6517F"/>
    <w:rsid w:val="00D65951"/>
    <w:rsid w:val="00D65EDA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6E8"/>
    <w:rsid w:val="00D808D7"/>
    <w:rsid w:val="00D81BE5"/>
    <w:rsid w:val="00D81FE6"/>
    <w:rsid w:val="00D8285E"/>
    <w:rsid w:val="00D82CF2"/>
    <w:rsid w:val="00D84FA6"/>
    <w:rsid w:val="00D85CEF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5CDD"/>
    <w:rsid w:val="00D966DE"/>
    <w:rsid w:val="00D97707"/>
    <w:rsid w:val="00D97B6D"/>
    <w:rsid w:val="00DA08C0"/>
    <w:rsid w:val="00DA1ADF"/>
    <w:rsid w:val="00DA23FD"/>
    <w:rsid w:val="00DA31E9"/>
    <w:rsid w:val="00DA391F"/>
    <w:rsid w:val="00DA5C49"/>
    <w:rsid w:val="00DA5D2F"/>
    <w:rsid w:val="00DA63B6"/>
    <w:rsid w:val="00DA779B"/>
    <w:rsid w:val="00DB0395"/>
    <w:rsid w:val="00DB04FA"/>
    <w:rsid w:val="00DB06EE"/>
    <w:rsid w:val="00DB0F81"/>
    <w:rsid w:val="00DB133A"/>
    <w:rsid w:val="00DB1582"/>
    <w:rsid w:val="00DB2A37"/>
    <w:rsid w:val="00DB305C"/>
    <w:rsid w:val="00DB3C05"/>
    <w:rsid w:val="00DB5372"/>
    <w:rsid w:val="00DB652C"/>
    <w:rsid w:val="00DB6E85"/>
    <w:rsid w:val="00DB7105"/>
    <w:rsid w:val="00DB73F1"/>
    <w:rsid w:val="00DB7774"/>
    <w:rsid w:val="00DB7813"/>
    <w:rsid w:val="00DB7DB4"/>
    <w:rsid w:val="00DC2948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E79"/>
    <w:rsid w:val="00DF12F3"/>
    <w:rsid w:val="00DF18A7"/>
    <w:rsid w:val="00DF2176"/>
    <w:rsid w:val="00DF2870"/>
    <w:rsid w:val="00DF3075"/>
    <w:rsid w:val="00DF33AC"/>
    <w:rsid w:val="00DF3ADA"/>
    <w:rsid w:val="00DF4838"/>
    <w:rsid w:val="00DF4D4C"/>
    <w:rsid w:val="00DF5CF7"/>
    <w:rsid w:val="00DF5D4A"/>
    <w:rsid w:val="00DF5E2B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F4E"/>
    <w:rsid w:val="00E10BDE"/>
    <w:rsid w:val="00E1113F"/>
    <w:rsid w:val="00E11F55"/>
    <w:rsid w:val="00E12042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7A2C"/>
    <w:rsid w:val="00E27CAA"/>
    <w:rsid w:val="00E27D79"/>
    <w:rsid w:val="00E30691"/>
    <w:rsid w:val="00E32B34"/>
    <w:rsid w:val="00E33679"/>
    <w:rsid w:val="00E33FE9"/>
    <w:rsid w:val="00E345BB"/>
    <w:rsid w:val="00E3521B"/>
    <w:rsid w:val="00E355C5"/>
    <w:rsid w:val="00E37B19"/>
    <w:rsid w:val="00E40554"/>
    <w:rsid w:val="00E408F4"/>
    <w:rsid w:val="00E410F5"/>
    <w:rsid w:val="00E42E94"/>
    <w:rsid w:val="00E443B0"/>
    <w:rsid w:val="00E44F9D"/>
    <w:rsid w:val="00E4541D"/>
    <w:rsid w:val="00E45CB9"/>
    <w:rsid w:val="00E462B0"/>
    <w:rsid w:val="00E47015"/>
    <w:rsid w:val="00E4715C"/>
    <w:rsid w:val="00E4727D"/>
    <w:rsid w:val="00E5048C"/>
    <w:rsid w:val="00E50F5A"/>
    <w:rsid w:val="00E50F78"/>
    <w:rsid w:val="00E510CD"/>
    <w:rsid w:val="00E512AE"/>
    <w:rsid w:val="00E529F5"/>
    <w:rsid w:val="00E52D31"/>
    <w:rsid w:val="00E531E8"/>
    <w:rsid w:val="00E5387C"/>
    <w:rsid w:val="00E55489"/>
    <w:rsid w:val="00E55BA8"/>
    <w:rsid w:val="00E55D00"/>
    <w:rsid w:val="00E570FC"/>
    <w:rsid w:val="00E57EE7"/>
    <w:rsid w:val="00E603C9"/>
    <w:rsid w:val="00E610E3"/>
    <w:rsid w:val="00E62639"/>
    <w:rsid w:val="00E62C80"/>
    <w:rsid w:val="00E62EC2"/>
    <w:rsid w:val="00E64F1E"/>
    <w:rsid w:val="00E651AE"/>
    <w:rsid w:val="00E656AB"/>
    <w:rsid w:val="00E66948"/>
    <w:rsid w:val="00E677AE"/>
    <w:rsid w:val="00E678C7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5AC"/>
    <w:rsid w:val="00E77E47"/>
    <w:rsid w:val="00E80002"/>
    <w:rsid w:val="00E801CF"/>
    <w:rsid w:val="00E80B7D"/>
    <w:rsid w:val="00E80E6C"/>
    <w:rsid w:val="00E82596"/>
    <w:rsid w:val="00E828F4"/>
    <w:rsid w:val="00E82BE8"/>
    <w:rsid w:val="00E833EF"/>
    <w:rsid w:val="00E84A48"/>
    <w:rsid w:val="00E84B9F"/>
    <w:rsid w:val="00E84F04"/>
    <w:rsid w:val="00E85D07"/>
    <w:rsid w:val="00E8725A"/>
    <w:rsid w:val="00E87795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4ED0"/>
    <w:rsid w:val="00E952D9"/>
    <w:rsid w:val="00E95F11"/>
    <w:rsid w:val="00E9610F"/>
    <w:rsid w:val="00E963E6"/>
    <w:rsid w:val="00E965D8"/>
    <w:rsid w:val="00E97D3C"/>
    <w:rsid w:val="00EA00F7"/>
    <w:rsid w:val="00EA0A3F"/>
    <w:rsid w:val="00EA11A4"/>
    <w:rsid w:val="00EA1750"/>
    <w:rsid w:val="00EA1882"/>
    <w:rsid w:val="00EA1992"/>
    <w:rsid w:val="00EA1CD1"/>
    <w:rsid w:val="00EA2363"/>
    <w:rsid w:val="00EA2879"/>
    <w:rsid w:val="00EA31C8"/>
    <w:rsid w:val="00EA3405"/>
    <w:rsid w:val="00EA3516"/>
    <w:rsid w:val="00EA3B4C"/>
    <w:rsid w:val="00EA4284"/>
    <w:rsid w:val="00EA5301"/>
    <w:rsid w:val="00EA6103"/>
    <w:rsid w:val="00EA62DE"/>
    <w:rsid w:val="00EA62F2"/>
    <w:rsid w:val="00EA6CA6"/>
    <w:rsid w:val="00EA7E15"/>
    <w:rsid w:val="00EB154C"/>
    <w:rsid w:val="00EB1E50"/>
    <w:rsid w:val="00EB4C32"/>
    <w:rsid w:val="00EB4C79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2E22"/>
    <w:rsid w:val="00EE35B8"/>
    <w:rsid w:val="00EE6D11"/>
    <w:rsid w:val="00EE7715"/>
    <w:rsid w:val="00EF0B47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03C3"/>
    <w:rsid w:val="00F019BC"/>
    <w:rsid w:val="00F01A57"/>
    <w:rsid w:val="00F01C7E"/>
    <w:rsid w:val="00F02960"/>
    <w:rsid w:val="00F02E9E"/>
    <w:rsid w:val="00F04124"/>
    <w:rsid w:val="00F04DF4"/>
    <w:rsid w:val="00F05C98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5B42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6682"/>
    <w:rsid w:val="00F5776B"/>
    <w:rsid w:val="00F57D93"/>
    <w:rsid w:val="00F6078A"/>
    <w:rsid w:val="00F60F7E"/>
    <w:rsid w:val="00F6105A"/>
    <w:rsid w:val="00F61243"/>
    <w:rsid w:val="00F6208A"/>
    <w:rsid w:val="00F62F6A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5C3"/>
    <w:rsid w:val="00F80AB8"/>
    <w:rsid w:val="00F80E16"/>
    <w:rsid w:val="00F80E51"/>
    <w:rsid w:val="00F81A51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0D0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503"/>
    <w:rsid w:val="00FC3A6B"/>
    <w:rsid w:val="00FC3B03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24EC"/>
    <w:rsid w:val="00FF3497"/>
    <w:rsid w:val="00FF5401"/>
    <w:rsid w:val="00FF699D"/>
    <w:rsid w:val="00FF703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052A-382C-437B-9A07-9A37D160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189</TotalTime>
  <Pages>3</Pages>
  <Words>144</Words>
  <Characters>824</Characters>
  <Application>Microsoft Office Word</Application>
  <DocSecurity>0</DocSecurity>
  <Lines>6</Lines>
  <Paragraphs>1</Paragraphs>
  <ScaleCrop>false</ScaleCrop>
  <Company>bmta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7</cp:revision>
  <cp:lastPrinted>2021-07-24T11:27:00Z</cp:lastPrinted>
  <dcterms:created xsi:type="dcterms:W3CDTF">2021-07-24T09:39:00Z</dcterms:created>
  <dcterms:modified xsi:type="dcterms:W3CDTF">2022-06-19T10:21:00Z</dcterms:modified>
</cp:coreProperties>
</file>